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E9" w:rsidRPr="00245882" w:rsidRDefault="00046FE9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046FE9" w:rsidRDefault="00046FE9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046FE9" w:rsidRDefault="00046FE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046FE9" w:rsidRDefault="00046FE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046FE9" w:rsidRDefault="00046FE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046FE9" w:rsidRPr="00245882" w:rsidRDefault="00046FE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046FE9" w:rsidRPr="00D759E3" w:rsidRDefault="00046FE9" w:rsidP="00657444">
      <w:pPr>
        <w:ind w:left="4965"/>
        <w:jc w:val="left"/>
        <w:rPr>
          <w:sz w:val="24"/>
          <w:szCs w:val="24"/>
          <w:u w:val="single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>
        <w:rPr>
          <w:sz w:val="24"/>
          <w:szCs w:val="24"/>
          <w:lang w:val="ru-RU" w:eastAsia="uk-UA"/>
        </w:rPr>
        <w:t xml:space="preserve">      </w:t>
      </w:r>
      <w:r w:rsidRPr="00D759E3">
        <w:rPr>
          <w:sz w:val="24"/>
          <w:szCs w:val="24"/>
          <w:u w:val="single"/>
          <w:lang w:val="ru-RU" w:eastAsia="uk-UA"/>
        </w:rPr>
        <w:t>в</w:t>
      </w:r>
      <w:r w:rsidRPr="00D759E3">
        <w:rPr>
          <w:sz w:val="24"/>
          <w:szCs w:val="24"/>
          <w:u w:val="single"/>
          <w:lang w:eastAsia="uk-UA"/>
        </w:rPr>
        <w:t>ід 06.12.2021 р.  № 41-д</w:t>
      </w:r>
    </w:p>
    <w:p w:rsidR="00046FE9" w:rsidRPr="00D759E3" w:rsidRDefault="00046FE9" w:rsidP="00F03E60">
      <w:pPr>
        <w:jc w:val="center"/>
        <w:rPr>
          <w:b/>
          <w:bCs/>
          <w:sz w:val="26"/>
          <w:szCs w:val="26"/>
          <w:u w:val="single"/>
          <w:lang w:eastAsia="uk-UA"/>
        </w:rPr>
      </w:pPr>
    </w:p>
    <w:p w:rsidR="00046FE9" w:rsidRPr="00F94EC9" w:rsidRDefault="00046FE9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046FE9" w:rsidRPr="009F12DD" w:rsidRDefault="00046FE9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046FE9" w:rsidRPr="00385585" w:rsidRDefault="00046FE9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046FE9" w:rsidRPr="00501E0B" w:rsidRDefault="00046FE9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501E0B">
        <w:rPr>
          <w:b/>
          <w:bCs/>
        </w:rPr>
        <w:t>Забезпечення направлення до реабілітаційної установи для надання реабілітаційних послуг дітям з інвалідністю за програмою “Реабілітація дітей з інвалідністю”</w:t>
      </w:r>
    </w:p>
    <w:p w:rsidR="00046FE9" w:rsidRPr="00245882" w:rsidRDefault="00046FE9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01996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046FE9" w:rsidRPr="0054769B" w:rsidRDefault="00046FE9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046FE9" w:rsidRPr="00F94EC9" w:rsidRDefault="00046FE9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046FE9" w:rsidRPr="0020176B" w:rsidRDefault="00046FE9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046FE9" w:rsidRPr="00245882" w:rsidRDefault="00046FE9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046FE9" w:rsidRPr="00F94EC9" w:rsidRDefault="00046FE9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046FE9" w:rsidRPr="00F94EC9" w:rsidRDefault="00046FE9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046FE9" w:rsidRPr="00F94EC9" w:rsidRDefault="00046FE9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046FE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D2506C" w:rsidRDefault="00046FE9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46FE9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C46D25" w:rsidRDefault="00046FE9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4864CF" w:rsidRDefault="00046FE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046FE9" w:rsidRPr="004864CF" w:rsidRDefault="00046FE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046FE9" w:rsidRPr="004864CF" w:rsidRDefault="00046FE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046FE9" w:rsidRPr="004864CF" w:rsidRDefault="00046FE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046FE9" w:rsidRPr="004864CF" w:rsidRDefault="00046FE9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Default="00046FE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046FE9" w:rsidRPr="00FC35FB" w:rsidRDefault="00046FE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046FE9" w:rsidRPr="00FC35FB" w:rsidRDefault="00046FE9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046FE9" w:rsidRPr="00FC35FB" w:rsidRDefault="00046FE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046FE9" w:rsidRPr="00FC35FB" w:rsidRDefault="00046FE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046FE9" w:rsidRPr="00FC35FB" w:rsidRDefault="00046FE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046FE9" w:rsidRPr="00FC35FB" w:rsidRDefault="00046FE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046FE9" w:rsidRPr="00FC35FB" w:rsidRDefault="00046FE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046FE9" w:rsidRPr="004864CF" w:rsidRDefault="00046FE9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046FE9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4E049C" w:rsidRDefault="00046FE9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</w:p>
          <w:p w:rsidR="00046FE9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046FE9" w:rsidRPr="004E049C" w:rsidRDefault="00046FE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046FE9" w:rsidRPr="004E049C" w:rsidRDefault="00046FE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046FE9" w:rsidRPr="004864CF" w:rsidRDefault="00046FE9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046FE9" w:rsidRPr="00F94EC9">
        <w:trPr>
          <w:trHeight w:val="111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400CE8" w:rsidRDefault="00046FE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046FE9" w:rsidRPr="00400CE8" w:rsidRDefault="00046FE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046FE9" w:rsidRPr="00400CE8" w:rsidRDefault="00046FE9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046FE9" w:rsidRDefault="00046FE9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046FE9" w:rsidRPr="004864CF" w:rsidRDefault="00046FE9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046FE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46FE9" w:rsidRPr="00F94EC9">
        <w:trPr>
          <w:trHeight w:val="46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1E4AF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</w:rPr>
              <w:t>Закон України „Про реабілітацію осіб з інвалідністю в Україні</w:t>
            </w:r>
            <w:r w:rsidRPr="003E701F">
              <w:rPr>
                <w:sz w:val="24"/>
                <w:szCs w:val="24"/>
                <w:shd w:val="clear" w:color="auto" w:fill="FFFFFF"/>
              </w:rPr>
              <w:t>” від 06.10.2005 № 2961-IV</w:t>
            </w:r>
          </w:p>
        </w:tc>
      </w:tr>
      <w:tr w:rsidR="00046FE9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0F76F8">
            <w:pPr>
              <w:pStyle w:val="NormalWeb"/>
              <w:shd w:val="clear" w:color="auto" w:fill="FFFFFF"/>
              <w:spacing w:before="0" w:beforeAutospacing="0" w:after="0" w:afterAutospacing="0"/>
              <w:ind w:left="12" w:right="113" w:firstLine="283"/>
              <w:jc w:val="both"/>
              <w:textAlignment w:val="baseline"/>
            </w:pPr>
            <w:r w:rsidRPr="003E701F">
              <w:t>постанова Кабінету Міністрів України</w:t>
            </w:r>
            <w:r>
              <w:t xml:space="preserve"> </w:t>
            </w:r>
            <w:r w:rsidRPr="003E701F">
              <w:t xml:space="preserve">від 08.12.2006 № 1686 „Про затвердження Державної типової програми реабілітації інвалідів”;          </w:t>
            </w:r>
          </w:p>
          <w:p w:rsidR="00046FE9" w:rsidRPr="003E701F" w:rsidRDefault="00046FE9" w:rsidP="001E4AF2">
            <w:pPr>
              <w:ind w:left="12" w:right="7" w:firstLine="283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</w:rPr>
              <w:t>постанова Кабінету Міністрів України</w:t>
            </w:r>
            <w:r>
              <w:rPr>
                <w:sz w:val="24"/>
                <w:szCs w:val="24"/>
              </w:rPr>
              <w:t xml:space="preserve"> </w:t>
            </w:r>
            <w:r w:rsidRPr="003E701F">
              <w:rPr>
                <w:sz w:val="24"/>
                <w:szCs w:val="24"/>
              </w:rPr>
              <w:t>від 23.05.2007 № 757 „Про затвердження Положення про індивідуальну програму реабілітації інваліда”.</w:t>
            </w:r>
          </w:p>
        </w:tc>
      </w:tr>
      <w:tr w:rsidR="00046FE9" w:rsidRPr="00F94EC9">
        <w:trPr>
          <w:trHeight w:val="3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1E4AF2" w:rsidRDefault="00046FE9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1E4AF2">
              <w:rPr>
                <w:color w:val="000000"/>
                <w:sz w:val="24"/>
                <w:szCs w:val="24"/>
              </w:rPr>
              <w:t xml:space="preserve">Постанова Кабінету Міністрів України від </w:t>
            </w:r>
            <w:r w:rsidRPr="001E4AF2">
              <w:rPr>
                <w:rStyle w:val="rvts9"/>
                <w:sz w:val="24"/>
                <w:szCs w:val="24"/>
              </w:rPr>
              <w:t xml:space="preserve">27.03.2019 </w:t>
            </w:r>
            <w:r w:rsidRPr="001E4AF2">
              <w:rPr>
                <w:color w:val="000000"/>
                <w:sz w:val="24"/>
                <w:szCs w:val="24"/>
              </w:rPr>
              <w:t>року № 309 “</w:t>
            </w:r>
            <w:r w:rsidRPr="001E4AF2">
              <w:rPr>
                <w:sz w:val="24"/>
                <w:szCs w:val="24"/>
              </w:rPr>
              <w:t>Про затвердження Порядку використання коштів, передбачених у державному бюджеті для здійснення реабілітації дітей з інвалідністю</w:t>
            </w:r>
            <w:r w:rsidRPr="001E4AF2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046FE9" w:rsidRPr="00F94EC9">
        <w:trPr>
          <w:trHeight w:val="74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1E4AF2" w:rsidRDefault="00046FE9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000000"/>
                <w:sz w:val="24"/>
                <w:szCs w:val="24"/>
                <w:lang w:eastAsia="uk-UA"/>
              </w:rPr>
            </w:pPr>
            <w:r w:rsidRPr="001E4AF2">
              <w:rPr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46FE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E701F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Default="00046FE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Default="00046FE9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931272">
            <w:pPr>
              <w:rPr>
                <w:sz w:val="24"/>
                <w:szCs w:val="24"/>
              </w:rPr>
            </w:pPr>
            <w:r w:rsidRPr="003E701F">
              <w:rPr>
                <w:sz w:val="24"/>
                <w:szCs w:val="24"/>
              </w:rPr>
              <w:t>Індивідуальна програма реабілітації особи з інвалідністю, розроблена на підставі Державної типової програми реабілітації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1E4AF2">
            <w:pPr>
              <w:pStyle w:val="rvps2"/>
              <w:numPr>
                <w:ilvl w:val="0"/>
                <w:numId w:val="11"/>
              </w:numPr>
              <w:tabs>
                <w:tab w:val="clear" w:pos="720"/>
              </w:tabs>
              <w:spacing w:after="0" w:afterAutospacing="0"/>
              <w:ind w:right="118" w:hanging="500"/>
              <w:jc w:val="both"/>
            </w:pPr>
            <w:bookmarkStart w:id="2" w:name="n506"/>
            <w:bookmarkEnd w:id="2"/>
            <w:r w:rsidRPr="003E701F">
              <w:t>Заява про надання послуг із комплексної реабілітації (абілітації);</w:t>
            </w:r>
          </w:p>
          <w:p w:rsidR="00046FE9" w:rsidRPr="003E701F" w:rsidRDefault="00046FE9" w:rsidP="001E4AF2">
            <w:pPr>
              <w:pStyle w:val="rvps2"/>
              <w:numPr>
                <w:ilvl w:val="0"/>
                <w:numId w:val="11"/>
              </w:numPr>
              <w:tabs>
                <w:tab w:val="clear" w:pos="720"/>
              </w:tabs>
              <w:spacing w:after="0" w:afterAutospacing="0"/>
              <w:ind w:right="118" w:hanging="500"/>
              <w:jc w:val="both"/>
            </w:pPr>
            <w:bookmarkStart w:id="3" w:name="n97"/>
            <w:bookmarkEnd w:id="3"/>
            <w:r w:rsidRPr="003E701F">
              <w:t>індивідуальна програма реабілітації, видана медико-соціальною експертною комісією, лікарсько-консультативною комісією лікувально-профілактичного закладу (для дітей з інвалідністю);</w:t>
            </w:r>
          </w:p>
          <w:p w:rsidR="00046FE9" w:rsidRPr="003E701F" w:rsidRDefault="00046FE9" w:rsidP="001E4AF2">
            <w:pPr>
              <w:pStyle w:val="rvps2"/>
              <w:numPr>
                <w:ilvl w:val="0"/>
                <w:numId w:val="11"/>
              </w:numPr>
              <w:tabs>
                <w:tab w:val="clear" w:pos="720"/>
              </w:tabs>
              <w:spacing w:after="0" w:afterAutospacing="0"/>
              <w:ind w:right="118" w:hanging="500"/>
              <w:jc w:val="both"/>
            </w:pPr>
            <w:bookmarkStart w:id="4" w:name="n98"/>
            <w:bookmarkStart w:id="5" w:name="n99"/>
            <w:bookmarkEnd w:id="4"/>
            <w:bookmarkEnd w:id="5"/>
            <w:r w:rsidRPr="003E701F">
              <w:t>паспорт громадянина України, свідоцтво про народження (для дітей з інвалідністю, дітей віком до трьох років, які належать до групи ризику щодо отримання інвалідності) або інший документ, що посвідчує особу;</w:t>
            </w:r>
          </w:p>
          <w:p w:rsidR="00046FE9" w:rsidRPr="003E701F" w:rsidRDefault="00046FE9" w:rsidP="001E4AF2">
            <w:pPr>
              <w:pStyle w:val="rvps2"/>
              <w:numPr>
                <w:ilvl w:val="0"/>
                <w:numId w:val="11"/>
              </w:numPr>
              <w:tabs>
                <w:tab w:val="clear" w:pos="720"/>
              </w:tabs>
              <w:spacing w:after="0" w:afterAutospacing="0"/>
              <w:ind w:right="118" w:hanging="500"/>
              <w:jc w:val="both"/>
            </w:pPr>
            <w:bookmarkStart w:id="6" w:name="n100"/>
            <w:bookmarkEnd w:id="6"/>
            <w:r w:rsidRPr="003E701F">
              <w:t>документ, що засвідчує реєстрацію фізичних осіб у Державному реєстрі фізичних осіб - платників податків;</w:t>
            </w:r>
          </w:p>
          <w:p w:rsidR="00046FE9" w:rsidRPr="003E701F" w:rsidRDefault="00046FE9" w:rsidP="001E4AF2">
            <w:pPr>
              <w:pStyle w:val="rvps2"/>
              <w:numPr>
                <w:ilvl w:val="0"/>
                <w:numId w:val="11"/>
              </w:numPr>
              <w:tabs>
                <w:tab w:val="clear" w:pos="720"/>
              </w:tabs>
              <w:spacing w:after="0" w:afterAutospacing="0"/>
              <w:ind w:right="118" w:hanging="500"/>
              <w:jc w:val="both"/>
            </w:pPr>
            <w:bookmarkStart w:id="7" w:name="n101"/>
            <w:bookmarkStart w:id="8" w:name="n102"/>
            <w:bookmarkEnd w:id="7"/>
            <w:bookmarkEnd w:id="8"/>
            <w:r w:rsidRPr="003E701F">
              <w:t>виписка з медичної карти амбулаторного (стаціонарного) хворого (форма № 027/о);</w:t>
            </w:r>
          </w:p>
          <w:p w:rsidR="00046FE9" w:rsidRPr="003E701F" w:rsidRDefault="00046FE9" w:rsidP="000F76F8">
            <w:pPr>
              <w:pStyle w:val="rvps2"/>
              <w:tabs>
                <w:tab w:val="num" w:pos="720"/>
              </w:tabs>
              <w:spacing w:after="0" w:afterAutospacing="0"/>
              <w:ind w:left="360" w:right="118" w:hanging="500"/>
              <w:jc w:val="both"/>
            </w:pPr>
            <w:bookmarkStart w:id="9" w:name="n103"/>
            <w:bookmarkEnd w:id="9"/>
            <w:r w:rsidRPr="003E701F">
              <w:t xml:space="preserve">       </w:t>
            </w:r>
            <w:r w:rsidRPr="003E701F">
              <w:rPr>
                <w:b/>
                <w:bCs/>
              </w:rPr>
              <w:t>Примітка: копії звіряються з оригіналами.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153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</w:rPr>
              <w:t xml:space="preserve">Заява та документи подаються особисто </w:t>
            </w:r>
            <w:r>
              <w:rPr>
                <w:sz w:val="24"/>
                <w:szCs w:val="24"/>
              </w:rPr>
              <w:t>заявником</w:t>
            </w:r>
            <w:r w:rsidRPr="003E701F">
              <w:rPr>
                <w:sz w:val="24"/>
                <w:szCs w:val="24"/>
              </w:rPr>
              <w:t xml:space="preserve"> або його законним представником 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FE9" w:rsidRPr="003E701F" w:rsidRDefault="00046FE9" w:rsidP="001E4AF2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3E701F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3E701F">
              <w:rPr>
                <w:sz w:val="24"/>
                <w:szCs w:val="24"/>
              </w:rPr>
              <w:t xml:space="preserve"> безоплатно</w:t>
            </w:r>
          </w:p>
        </w:tc>
      </w:tr>
      <w:tr w:rsidR="00046FE9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0F76F8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C21646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046FE9" w:rsidRPr="00F94EC9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FE9" w:rsidRPr="003E701F" w:rsidRDefault="00046FE9" w:rsidP="000F76F8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FE9" w:rsidRPr="003E701F" w:rsidRDefault="00046FE9" w:rsidP="000F76F8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FE9" w:rsidRPr="003E701F" w:rsidRDefault="00046FE9" w:rsidP="000F76F8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B154ED" w:rsidRDefault="00046FE9" w:rsidP="000F76F8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B154ED">
              <w:rPr>
                <w:color w:val="000000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B154ED" w:rsidRDefault="00046FE9" w:rsidP="00D701D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E57E6D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 xml:space="preserve">календарних </w:t>
            </w:r>
            <w:r w:rsidRPr="00E57E6D">
              <w:rPr>
                <w:sz w:val="24"/>
                <w:szCs w:val="24"/>
              </w:rPr>
              <w:t>днів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7C5884">
            <w:pPr>
              <w:pStyle w:val="ListParagraph"/>
              <w:numPr>
                <w:ilvl w:val="0"/>
                <w:numId w:val="12"/>
              </w:numPr>
              <w:tabs>
                <w:tab w:val="left" w:pos="295"/>
              </w:tabs>
              <w:ind w:left="362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</w:rPr>
              <w:t>Подання документів до заяви не в повному обсязі.</w:t>
            </w:r>
          </w:p>
          <w:p w:rsidR="00046FE9" w:rsidRPr="003E701F" w:rsidRDefault="00046FE9" w:rsidP="007C5884">
            <w:pPr>
              <w:pStyle w:val="ListParagraph"/>
              <w:numPr>
                <w:ilvl w:val="0"/>
                <w:numId w:val="12"/>
              </w:numPr>
              <w:tabs>
                <w:tab w:val="left" w:pos="295"/>
              </w:tabs>
              <w:ind w:left="362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</w:rPr>
              <w:t>Закінчення індивідуальної програми реабілітації.</w:t>
            </w:r>
          </w:p>
          <w:p w:rsidR="00046FE9" w:rsidRPr="003E701F" w:rsidRDefault="00046FE9" w:rsidP="007C5884">
            <w:pPr>
              <w:pStyle w:val="ListParagraph"/>
              <w:numPr>
                <w:ilvl w:val="0"/>
                <w:numId w:val="12"/>
              </w:numPr>
              <w:tabs>
                <w:tab w:val="left" w:pos="295"/>
              </w:tabs>
              <w:ind w:left="362"/>
              <w:rPr>
                <w:sz w:val="24"/>
                <w:szCs w:val="24"/>
                <w:lang w:eastAsia="uk-UA"/>
              </w:rPr>
            </w:pPr>
            <w:r w:rsidRPr="003E701F">
              <w:rPr>
                <w:sz w:val="24"/>
                <w:szCs w:val="24"/>
              </w:rPr>
              <w:t>Припинення інвалідності.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D82253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 w:rsidRPr="00D8225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D82253" w:rsidRDefault="00046FE9" w:rsidP="000F76F8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>
              <w:rPr>
                <w:color w:val="000000"/>
                <w:sz w:val="24"/>
                <w:szCs w:val="24"/>
              </w:rPr>
              <w:t xml:space="preserve">Взяття на облік для </w:t>
            </w:r>
            <w:r w:rsidRPr="00D759E3">
              <w:rPr>
                <w:color w:val="000000"/>
                <w:sz w:val="24"/>
                <w:szCs w:val="24"/>
              </w:rPr>
              <w:t>з</w:t>
            </w:r>
            <w:r w:rsidRPr="00D759E3">
              <w:rPr>
                <w:sz w:val="24"/>
                <w:szCs w:val="24"/>
              </w:rPr>
              <w:t>абезпечення направлення до реабілітаційної установи</w:t>
            </w:r>
            <w:r w:rsidRPr="00501E0B">
              <w:rPr>
                <w:b/>
                <w:bCs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відмов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у взятті на облік</w:t>
            </w:r>
          </w:p>
        </w:tc>
      </w:tr>
      <w:tr w:rsidR="00046FE9" w:rsidRPr="00F94EC9">
        <w:trPr>
          <w:trHeight w:val="6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445368">
            <w:pPr>
              <w:autoSpaceDE w:val="0"/>
              <w:autoSpaceDN w:val="0"/>
              <w:adjustRightInd w:val="0"/>
              <w:ind w:right="118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Повідомлення про взяття на облік </w:t>
            </w:r>
            <w:r>
              <w:rPr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відмов</w:t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у взятті на облік</w:t>
            </w:r>
          </w:p>
        </w:tc>
      </w:tr>
      <w:tr w:rsidR="00046FE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F94EC9" w:rsidRDefault="00046FE9" w:rsidP="000F76F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Default="00046FE9" w:rsidP="000F76F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FE9" w:rsidRPr="003E701F" w:rsidRDefault="00046FE9" w:rsidP="00D04D16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565EC9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046FE9" w:rsidRDefault="00046FE9">
      <w:pPr>
        <w:rPr>
          <w:sz w:val="24"/>
          <w:szCs w:val="24"/>
        </w:rPr>
      </w:pPr>
      <w:bookmarkStart w:id="11" w:name="n43"/>
      <w:bookmarkEnd w:id="11"/>
    </w:p>
    <w:p w:rsidR="00046FE9" w:rsidRDefault="00046FE9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046FE9" w:rsidRDefault="00046FE9">
      <w:pPr>
        <w:rPr>
          <w:sz w:val="24"/>
          <w:szCs w:val="24"/>
          <w:lang w:val="ru-RU"/>
        </w:rPr>
      </w:pPr>
    </w:p>
    <w:p w:rsidR="00046FE9" w:rsidRDefault="00046FE9">
      <w:pPr>
        <w:rPr>
          <w:sz w:val="24"/>
          <w:szCs w:val="24"/>
          <w:lang w:val="ru-RU"/>
        </w:rPr>
      </w:pPr>
    </w:p>
    <w:p w:rsidR="00046FE9" w:rsidRDefault="00046FE9">
      <w:pPr>
        <w:rPr>
          <w:sz w:val="24"/>
          <w:szCs w:val="24"/>
          <w:lang w:val="ru-RU"/>
        </w:rPr>
      </w:pPr>
    </w:p>
    <w:p w:rsidR="00046FE9" w:rsidRDefault="00046FE9">
      <w:pPr>
        <w:rPr>
          <w:sz w:val="24"/>
          <w:szCs w:val="24"/>
          <w:lang w:val="ru-RU"/>
        </w:rPr>
      </w:pPr>
    </w:p>
    <w:p w:rsidR="00046FE9" w:rsidRPr="00AE67FC" w:rsidRDefault="00046FE9">
      <w:pPr>
        <w:rPr>
          <w:sz w:val="24"/>
          <w:szCs w:val="24"/>
          <w:lang w:val="ru-RU"/>
        </w:rPr>
      </w:pPr>
    </w:p>
    <w:sectPr w:rsidR="00046FE9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E9" w:rsidRDefault="00046FE9">
      <w:r>
        <w:separator/>
      </w:r>
    </w:p>
  </w:endnote>
  <w:endnote w:type="continuationSeparator" w:id="0">
    <w:p w:rsidR="00046FE9" w:rsidRDefault="0004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E9" w:rsidRDefault="00046FE9">
      <w:r>
        <w:separator/>
      </w:r>
    </w:p>
  </w:footnote>
  <w:footnote w:type="continuationSeparator" w:id="0">
    <w:p w:rsidR="00046FE9" w:rsidRDefault="0004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E9" w:rsidRPr="003945B6" w:rsidRDefault="00046FE9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046FE9" w:rsidRDefault="00046F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40B38EB"/>
    <w:multiLevelType w:val="hybridMultilevel"/>
    <w:tmpl w:val="54B8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9A455B5"/>
    <w:multiLevelType w:val="hybridMultilevel"/>
    <w:tmpl w:val="F4F28DD4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6FEA3AAD"/>
    <w:multiLevelType w:val="hybridMultilevel"/>
    <w:tmpl w:val="5880B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7BC7"/>
    <w:rsid w:val="00010AF8"/>
    <w:rsid w:val="000300D7"/>
    <w:rsid w:val="00035235"/>
    <w:rsid w:val="0003762E"/>
    <w:rsid w:val="00040A5D"/>
    <w:rsid w:val="00046FE9"/>
    <w:rsid w:val="00057BF1"/>
    <w:rsid w:val="000605BE"/>
    <w:rsid w:val="00062CDF"/>
    <w:rsid w:val="000703CD"/>
    <w:rsid w:val="00070A59"/>
    <w:rsid w:val="00075685"/>
    <w:rsid w:val="00075BBE"/>
    <w:rsid w:val="00082613"/>
    <w:rsid w:val="000845B1"/>
    <w:rsid w:val="00085371"/>
    <w:rsid w:val="00093960"/>
    <w:rsid w:val="000A0428"/>
    <w:rsid w:val="000A416D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0F76F8"/>
    <w:rsid w:val="0011173E"/>
    <w:rsid w:val="00115B24"/>
    <w:rsid w:val="00121C52"/>
    <w:rsid w:val="001337DB"/>
    <w:rsid w:val="00133BAB"/>
    <w:rsid w:val="00134C12"/>
    <w:rsid w:val="001361B6"/>
    <w:rsid w:val="001414BE"/>
    <w:rsid w:val="00141765"/>
    <w:rsid w:val="00142A11"/>
    <w:rsid w:val="001469AD"/>
    <w:rsid w:val="0015348D"/>
    <w:rsid w:val="001611BA"/>
    <w:rsid w:val="001648B8"/>
    <w:rsid w:val="001651D9"/>
    <w:rsid w:val="0019011A"/>
    <w:rsid w:val="001A42A6"/>
    <w:rsid w:val="001C13B9"/>
    <w:rsid w:val="001C7EBB"/>
    <w:rsid w:val="001D114C"/>
    <w:rsid w:val="001D5657"/>
    <w:rsid w:val="001E0E70"/>
    <w:rsid w:val="001E4AF2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76B0D"/>
    <w:rsid w:val="002945CF"/>
    <w:rsid w:val="002A134F"/>
    <w:rsid w:val="002B5859"/>
    <w:rsid w:val="002C39AC"/>
    <w:rsid w:val="002C6AA7"/>
    <w:rsid w:val="002C748D"/>
    <w:rsid w:val="002D38D3"/>
    <w:rsid w:val="002F6677"/>
    <w:rsid w:val="00313492"/>
    <w:rsid w:val="0034162F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5DBB"/>
    <w:rsid w:val="00397AF0"/>
    <w:rsid w:val="003A0DE1"/>
    <w:rsid w:val="003A3967"/>
    <w:rsid w:val="003A465D"/>
    <w:rsid w:val="003E03D4"/>
    <w:rsid w:val="003E1C96"/>
    <w:rsid w:val="003E6B74"/>
    <w:rsid w:val="003E701F"/>
    <w:rsid w:val="00400CE8"/>
    <w:rsid w:val="00401FD9"/>
    <w:rsid w:val="00410FB3"/>
    <w:rsid w:val="00442E58"/>
    <w:rsid w:val="00445368"/>
    <w:rsid w:val="004465E1"/>
    <w:rsid w:val="004475A6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1E0B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4779A"/>
    <w:rsid w:val="005514E1"/>
    <w:rsid w:val="00552087"/>
    <w:rsid w:val="005572EC"/>
    <w:rsid w:val="00561D20"/>
    <w:rsid w:val="00564D29"/>
    <w:rsid w:val="0056512D"/>
    <w:rsid w:val="00565EC9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5E2574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A632E"/>
    <w:rsid w:val="006C2AC3"/>
    <w:rsid w:val="006C5198"/>
    <w:rsid w:val="006C6201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9F8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C5884"/>
    <w:rsid w:val="007E21DA"/>
    <w:rsid w:val="007E4A66"/>
    <w:rsid w:val="007E4E51"/>
    <w:rsid w:val="007E51DA"/>
    <w:rsid w:val="00804F08"/>
    <w:rsid w:val="00805BC3"/>
    <w:rsid w:val="0081418B"/>
    <w:rsid w:val="00820150"/>
    <w:rsid w:val="00824963"/>
    <w:rsid w:val="00824B08"/>
    <w:rsid w:val="00827537"/>
    <w:rsid w:val="00827847"/>
    <w:rsid w:val="00831C13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27B98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22245"/>
    <w:rsid w:val="00A3150F"/>
    <w:rsid w:val="00A40990"/>
    <w:rsid w:val="00A42940"/>
    <w:rsid w:val="00A45F8C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B1AE6"/>
    <w:rsid w:val="00AC5C85"/>
    <w:rsid w:val="00AD01CF"/>
    <w:rsid w:val="00AE1A1A"/>
    <w:rsid w:val="00AE67FC"/>
    <w:rsid w:val="00AF3CB2"/>
    <w:rsid w:val="00B0598F"/>
    <w:rsid w:val="00B1310E"/>
    <w:rsid w:val="00B13544"/>
    <w:rsid w:val="00B154ED"/>
    <w:rsid w:val="00B22FA0"/>
    <w:rsid w:val="00B23FE2"/>
    <w:rsid w:val="00B26E40"/>
    <w:rsid w:val="00B272C7"/>
    <w:rsid w:val="00B32D75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B69F6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D16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01DB"/>
    <w:rsid w:val="00D72E72"/>
    <w:rsid w:val="00D73D1F"/>
    <w:rsid w:val="00D759E3"/>
    <w:rsid w:val="00D7695F"/>
    <w:rsid w:val="00D82253"/>
    <w:rsid w:val="00D92F17"/>
    <w:rsid w:val="00DA1733"/>
    <w:rsid w:val="00DA246B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23213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57E6D"/>
    <w:rsid w:val="00E67863"/>
    <w:rsid w:val="00E67DF1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57B6E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F76F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0F76F8"/>
  </w:style>
  <w:style w:type="character" w:customStyle="1" w:styleId="rvts9">
    <w:name w:val="rvts9"/>
    <w:uiPriority w:val="99"/>
    <w:rsid w:val="000F76F8"/>
  </w:style>
  <w:style w:type="paragraph" w:customStyle="1" w:styleId="a0">
    <w:name w:val="Знак"/>
    <w:basedOn w:val="Normal"/>
    <w:uiPriority w:val="99"/>
    <w:rsid w:val="003E701F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67419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4</Pages>
  <Words>986</Words>
  <Characters>5625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78</cp:revision>
  <cp:lastPrinted>2022-01-21T09:38:00Z</cp:lastPrinted>
  <dcterms:created xsi:type="dcterms:W3CDTF">2021-10-20T05:33:00Z</dcterms:created>
  <dcterms:modified xsi:type="dcterms:W3CDTF">2022-01-21T09:39:00Z</dcterms:modified>
</cp:coreProperties>
</file>