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7" w:rsidRDefault="00554F67" w:rsidP="00E76879">
      <w:pPr>
        <w:ind w:left="6379"/>
        <w:jc w:val="center"/>
        <w:rPr>
          <w:sz w:val="26"/>
          <w:szCs w:val="26"/>
          <w:lang w:eastAsia="uk-UA"/>
        </w:rPr>
      </w:pPr>
    </w:p>
    <w:p w:rsidR="00554F67" w:rsidRPr="00245882" w:rsidRDefault="00554F67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554F67" w:rsidRDefault="00554F67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554F67" w:rsidRDefault="00554F6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554F67" w:rsidRDefault="00554F6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554F67" w:rsidRDefault="00554F6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554F67" w:rsidRPr="00245882" w:rsidRDefault="00554F6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554F67" w:rsidRPr="00CD6BC5" w:rsidRDefault="00554F67" w:rsidP="00CD6BC5">
      <w:pPr>
        <w:ind w:left="5954"/>
        <w:rPr>
          <w:sz w:val="24"/>
          <w:szCs w:val="24"/>
          <w:u w:val="single"/>
          <w:lang w:eastAsia="uk-UA"/>
        </w:rPr>
      </w:pPr>
      <w:r w:rsidRPr="00CD6BC5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554F67" w:rsidRDefault="00554F67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54F67" w:rsidRPr="00F94EC9" w:rsidRDefault="00554F67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54F67" w:rsidRPr="009F12DD" w:rsidRDefault="00554F67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554F67" w:rsidRPr="00385585" w:rsidRDefault="00554F67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554F67" w:rsidRPr="001A3B1A" w:rsidRDefault="00554F67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1A3B1A">
        <w:rPr>
          <w:b/>
          <w:bCs/>
        </w:rPr>
        <w:t>Видача дозволу </w:t>
      </w:r>
      <w:bookmarkStart w:id="0" w:name="w1_4"/>
      <w:r w:rsidRPr="001A3B1A">
        <w:rPr>
          <w:b/>
          <w:bCs/>
          <w:color w:val="000000"/>
        </w:rPr>
        <w:fldChar w:fldCharType="begin"/>
      </w:r>
      <w:r w:rsidRPr="001A3B1A">
        <w:rPr>
          <w:b/>
          <w:bCs/>
          <w:color w:val="000000"/>
        </w:rPr>
        <w:instrText xml:space="preserve"> HYPERLINK "https://zakon.rada.gov.ua/laws/show/523-2014-%D1%80?find=1&amp;text=%D0%BE%D0%BF%D1%96%D0%BA" \l "w1_5" </w:instrText>
      </w:r>
      <w:r w:rsidRPr="00D57684">
        <w:rPr>
          <w:b/>
          <w:bCs/>
          <w:color w:val="000000"/>
        </w:rPr>
      </w:r>
      <w:r w:rsidRPr="001A3B1A">
        <w:rPr>
          <w:b/>
          <w:bCs/>
          <w:color w:val="000000"/>
        </w:rPr>
        <w:fldChar w:fldCharType="separate"/>
      </w:r>
      <w:r w:rsidRPr="001A3B1A">
        <w:rPr>
          <w:rStyle w:val="Hyperlink"/>
          <w:b/>
          <w:bCs/>
          <w:color w:val="000000"/>
          <w:u w:val="none"/>
        </w:rPr>
        <w:t>опік</w:t>
      </w:r>
      <w:r w:rsidRPr="001A3B1A">
        <w:rPr>
          <w:b/>
          <w:bCs/>
          <w:color w:val="000000"/>
        </w:rPr>
        <w:fldChar w:fldCharType="end"/>
      </w:r>
      <w:bookmarkEnd w:id="0"/>
      <w:r w:rsidRPr="001A3B1A">
        <w:rPr>
          <w:b/>
          <w:bCs/>
        </w:rPr>
        <w:t>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</w:r>
    </w:p>
    <w:p w:rsidR="00554F67" w:rsidRPr="00CD6BC5" w:rsidRDefault="00554F67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CD6BC5">
        <w:rPr>
          <w:b/>
          <w:bCs/>
          <w:sz w:val="24"/>
          <w:szCs w:val="24"/>
          <w:lang w:eastAsia="uk-UA"/>
        </w:rPr>
        <w:t>( ідентифікатор послуги - 01981)</w:t>
      </w:r>
    </w:p>
    <w:p w:rsidR="00554F67" w:rsidRPr="0054769B" w:rsidRDefault="00554F67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554F67" w:rsidRPr="00F94EC9" w:rsidRDefault="00554F67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554F67" w:rsidRPr="0020176B" w:rsidRDefault="00554F67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554F67" w:rsidRPr="00CD6BC5" w:rsidRDefault="00554F67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CD6BC5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554F67" w:rsidRPr="00F94EC9" w:rsidRDefault="00554F67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________________________________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</w:t>
      </w:r>
    </w:p>
    <w:p w:rsidR="00554F67" w:rsidRPr="00F94EC9" w:rsidRDefault="00554F6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54F67" w:rsidRPr="00F94EC9" w:rsidRDefault="00554F6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554F6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D2506C" w:rsidRDefault="00554F67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54F67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C46D25" w:rsidRDefault="00554F67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4864CF" w:rsidRDefault="00554F6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554F67" w:rsidRPr="004864CF" w:rsidRDefault="00554F6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554F67" w:rsidRPr="004864CF" w:rsidRDefault="00554F6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554F67" w:rsidRPr="004864CF" w:rsidRDefault="00554F6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54F67" w:rsidRPr="004864CF" w:rsidRDefault="00554F67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554F67" w:rsidRPr="00FC35FB" w:rsidRDefault="00554F67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554F67" w:rsidRPr="00FC35FB" w:rsidRDefault="00554F6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554F67" w:rsidRPr="004864CF" w:rsidRDefault="00554F67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554F67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4E049C" w:rsidRDefault="00554F67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</w:p>
          <w:p w:rsidR="00554F67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554F67" w:rsidRPr="004E049C" w:rsidRDefault="00554F67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54F67" w:rsidRPr="004E049C" w:rsidRDefault="00554F6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554F67" w:rsidRPr="004864CF" w:rsidRDefault="00554F67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400CE8" w:rsidRDefault="00554F67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554F67" w:rsidRPr="00400CE8" w:rsidRDefault="00554F67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554F67" w:rsidRPr="00400CE8" w:rsidRDefault="00554F67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554F67" w:rsidRDefault="00554F67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554F67" w:rsidRPr="004864CF" w:rsidRDefault="00554F67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554F6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54F67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DB2405" w:rsidRDefault="00554F67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554F67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DB2405" w:rsidRDefault="00554F67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554F67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A66508" w:rsidRDefault="00554F67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54F67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A66508" w:rsidRDefault="00554F67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54F6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C255AF" w:rsidRDefault="00554F67" w:rsidP="00931272">
            <w:pPr>
              <w:rPr>
                <w:sz w:val="24"/>
                <w:szCs w:val="24"/>
              </w:rPr>
            </w:pPr>
            <w:r w:rsidRPr="00C255AF">
              <w:rPr>
                <w:sz w:val="24"/>
                <w:szCs w:val="24"/>
              </w:rPr>
              <w:t xml:space="preserve">Необхідність вчинення правочину в інтересах підопічної недієздатної особи 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DB2405" w:rsidRDefault="00554F67" w:rsidP="00DB2405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bookmarkStart w:id="3" w:name="n506"/>
            <w:bookmarkEnd w:id="3"/>
            <w:r>
              <w:rPr>
                <w:rStyle w:val="rvts0"/>
              </w:rPr>
              <w:t>1. З</w:t>
            </w:r>
            <w:r w:rsidRPr="00DB2405">
              <w:rPr>
                <w:rStyle w:val="rvts0"/>
              </w:rPr>
              <w:t>аява до органу опіки та п</w:t>
            </w:r>
            <w:r>
              <w:rPr>
                <w:rStyle w:val="rvts0"/>
              </w:rPr>
              <w:t>іклування про отримання дозволу.</w:t>
            </w:r>
            <w:r w:rsidRPr="00DB2405">
              <w:rPr>
                <w:rStyle w:val="rvts0"/>
              </w:rPr>
              <w:t xml:space="preserve"> </w:t>
            </w:r>
          </w:p>
          <w:p w:rsidR="00554F67" w:rsidRDefault="00554F67" w:rsidP="00DB2405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2. З</w:t>
            </w:r>
            <w:r w:rsidRPr="00DB2405">
              <w:rPr>
                <w:rStyle w:val="rvts0"/>
              </w:rPr>
              <w:t>аява про згоду особи прийняти в управління нерухоме майно або майно, яке потребує постійного управління, власником якого є недієздатна особа</w:t>
            </w:r>
            <w:r>
              <w:rPr>
                <w:rStyle w:val="rvts0"/>
              </w:rPr>
              <w:t>.</w:t>
            </w:r>
          </w:p>
          <w:p w:rsidR="00554F67" w:rsidRPr="00DB2405" w:rsidRDefault="00554F67" w:rsidP="00DB2405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3.К</w:t>
            </w:r>
            <w:r w:rsidRPr="00DB2405">
              <w:rPr>
                <w:rStyle w:val="rvts0"/>
              </w:rPr>
              <w:t>опія рішення суду про визнання особи недієздатною / про визнання особи недієздатною та призначення їй опікуна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DB2405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4.К</w:t>
            </w:r>
            <w:r w:rsidRPr="00DB2405">
              <w:rPr>
                <w:rStyle w:val="rvts0"/>
              </w:rPr>
              <w:t>опія рішення про призначення особи опікуном (з 22.03.2005 рішення суду)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5.К</w:t>
            </w:r>
            <w:r w:rsidRPr="00DB2405">
              <w:rPr>
                <w:rStyle w:val="rvts0"/>
              </w:rPr>
              <w:t>опії паспортів опікуна, недієздатної особи та особи, на укладення договору з якою надається дозвіл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6.З</w:t>
            </w:r>
            <w:r w:rsidRPr="00DB2405">
              <w:rPr>
                <w:rStyle w:val="rvts0"/>
              </w:rPr>
              <w:t>года інших опікунів недієздатної особи на надання дозволу (за наявності інших опікунів)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7.К</w:t>
            </w:r>
            <w:r w:rsidRPr="00DB2405">
              <w:rPr>
                <w:rStyle w:val="rvts0"/>
              </w:rPr>
              <w:t>опія правовстановлюючого документа, що підтверджує право власності недієздатної особи на нерухоме майно</w:t>
            </w:r>
            <w:r>
              <w:rPr>
                <w:rStyle w:val="rvts0"/>
              </w:rPr>
              <w:t>.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8.У</w:t>
            </w:r>
            <w:r w:rsidRPr="00DB2405">
              <w:rPr>
                <w:rStyle w:val="rvts0"/>
              </w:rPr>
              <w:t>становчі документи підприємства, власником / співвласником якого є недієздатна особа (у разі наявності)</w:t>
            </w:r>
            <w:r>
              <w:rPr>
                <w:rStyle w:val="rvts0"/>
              </w:rPr>
              <w:t>.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30"/>
              <w:jc w:val="both"/>
              <w:rPr>
                <w:rStyle w:val="rvts0"/>
              </w:rPr>
            </w:pPr>
            <w:r>
              <w:rPr>
                <w:rStyle w:val="rvts0"/>
              </w:rPr>
              <w:t>9.З</w:t>
            </w:r>
            <w:r w:rsidRPr="00DB2405">
              <w:rPr>
                <w:rStyle w:val="rvts0"/>
              </w:rPr>
              <w:t>года співвласників нерухомого майна або майна, яке потребує постійного управління, на отримання дозволу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10.Д</w:t>
            </w:r>
            <w:r w:rsidRPr="00DB2405">
              <w:rPr>
                <w:rStyle w:val="rvts0"/>
              </w:rPr>
              <w:t>окумент, що підтверджує включення до Єдиного державного реєстру юридичних осіб, фізичних осіб- підприємців та громадських формувань (за наявності у недієздатної особи власного майна, яке потребує постійного управління)</w:t>
            </w:r>
            <w:r>
              <w:rPr>
                <w:rStyle w:val="rvts0"/>
              </w:rPr>
              <w:t>.</w:t>
            </w:r>
            <w:r w:rsidRPr="00DB2405">
              <w:rPr>
                <w:rStyle w:val="rvts0"/>
              </w:rPr>
              <w:t xml:space="preserve"> </w:t>
            </w:r>
          </w:p>
          <w:p w:rsidR="00554F67" w:rsidRPr="00DB2405" w:rsidRDefault="00554F67" w:rsidP="000D2337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11.Д</w:t>
            </w:r>
            <w:r w:rsidRPr="00DB2405">
              <w:rPr>
                <w:rStyle w:val="rvts0"/>
              </w:rPr>
              <w:t>окумент про оціночну вартість майна, власником якого є недієздатна особа.</w:t>
            </w:r>
          </w:p>
          <w:p w:rsidR="00554F67" w:rsidRPr="00AF3CB2" w:rsidRDefault="00554F67" w:rsidP="00931272">
            <w:pPr>
              <w:rPr>
                <w:sz w:val="24"/>
                <w:szCs w:val="24"/>
              </w:rPr>
            </w:pP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F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F0D8C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F0D8C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554F67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C21646" w:rsidRDefault="00554F6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554F67" w:rsidRPr="00F94EC9" w:rsidRDefault="00554F67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4F67" w:rsidRDefault="00554F6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4F67" w:rsidRDefault="00554F6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4F67" w:rsidRDefault="00554F6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>Розгляд документів та видання дозволу здійснюється протягом 30</w:t>
            </w:r>
            <w:r>
              <w:rPr>
                <w:color w:val="000000"/>
                <w:sz w:val="24"/>
                <w:szCs w:val="24"/>
              </w:rPr>
              <w:t xml:space="preserve"> 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</w:t>
            </w:r>
            <w:r w:rsidRPr="006450DF">
              <w:rPr>
                <w:color w:val="000000"/>
              </w:rPr>
              <w:t>еповний пакет документів</w:t>
            </w:r>
            <w:r>
              <w:rPr>
                <w:color w:val="000000"/>
              </w:rPr>
              <w:t>.</w:t>
            </w:r>
          </w:p>
          <w:p w:rsidR="00554F67" w:rsidRPr="006450DF" w:rsidRDefault="00554F67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документів вимогам чинного законодавства</w:t>
            </w:r>
            <w:r>
              <w:rPr>
                <w:color w:val="000000"/>
              </w:rPr>
              <w:t>.</w:t>
            </w:r>
            <w:r w:rsidRPr="006450DF">
              <w:rPr>
                <w:color w:val="000000"/>
              </w:rPr>
              <w:t xml:space="preserve"> </w:t>
            </w:r>
          </w:p>
          <w:p w:rsidR="00554F67" w:rsidRPr="006450DF" w:rsidRDefault="00554F67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 w:rsidRPr="006450DF">
              <w:rPr>
                <w:rStyle w:val="rvts0"/>
                <w:color w:val="000000"/>
              </w:rPr>
              <w:t xml:space="preserve"> </w:t>
            </w:r>
            <w:r>
              <w:rPr>
                <w:rStyle w:val="rvts0"/>
                <w:color w:val="000000"/>
              </w:rPr>
              <w:t>.</w:t>
            </w:r>
          </w:p>
          <w:p w:rsidR="00554F67" w:rsidRPr="006450DF" w:rsidRDefault="00554F67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554F67" w:rsidRPr="006450DF" w:rsidRDefault="00554F67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>
              <w:rPr>
                <w:sz w:val="24"/>
                <w:szCs w:val="24"/>
              </w:rPr>
              <w:t>дозволу -</w:t>
            </w:r>
            <w:r w:rsidRPr="006450DF">
              <w:rPr>
                <w:sz w:val="24"/>
                <w:szCs w:val="24"/>
              </w:rPr>
              <w:t xml:space="preserve">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554F67" w:rsidRPr="006450DF" w:rsidRDefault="00554F67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554F6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F94EC9" w:rsidRDefault="00554F67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Default="00554F67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F67" w:rsidRPr="006450DF" w:rsidRDefault="00554F67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554F67" w:rsidRDefault="00554F67">
      <w:pPr>
        <w:rPr>
          <w:sz w:val="24"/>
          <w:szCs w:val="24"/>
        </w:rPr>
      </w:pPr>
      <w:bookmarkStart w:id="5" w:name="n43"/>
      <w:bookmarkEnd w:id="5"/>
    </w:p>
    <w:p w:rsidR="00554F67" w:rsidRDefault="00554F67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554F67" w:rsidRDefault="00554F67">
      <w:pPr>
        <w:rPr>
          <w:sz w:val="24"/>
          <w:szCs w:val="24"/>
          <w:lang w:val="ru-RU"/>
        </w:rPr>
      </w:pPr>
    </w:p>
    <w:p w:rsidR="00554F67" w:rsidRDefault="00554F67">
      <w:pPr>
        <w:rPr>
          <w:sz w:val="24"/>
          <w:szCs w:val="24"/>
          <w:lang w:val="ru-RU"/>
        </w:rPr>
      </w:pPr>
    </w:p>
    <w:p w:rsidR="00554F67" w:rsidRDefault="00554F67">
      <w:pPr>
        <w:rPr>
          <w:sz w:val="24"/>
          <w:szCs w:val="24"/>
          <w:lang w:val="ru-RU"/>
        </w:rPr>
      </w:pPr>
    </w:p>
    <w:p w:rsidR="00554F67" w:rsidRDefault="00554F67">
      <w:pPr>
        <w:rPr>
          <w:sz w:val="24"/>
          <w:szCs w:val="24"/>
          <w:lang w:val="ru-RU"/>
        </w:rPr>
      </w:pPr>
    </w:p>
    <w:sectPr w:rsidR="00554F6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67" w:rsidRDefault="00554F67">
      <w:r>
        <w:separator/>
      </w:r>
    </w:p>
  </w:endnote>
  <w:endnote w:type="continuationSeparator" w:id="0">
    <w:p w:rsidR="00554F67" w:rsidRDefault="0055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67" w:rsidRDefault="00554F67">
      <w:r>
        <w:separator/>
      </w:r>
    </w:p>
  </w:footnote>
  <w:footnote w:type="continuationSeparator" w:id="0">
    <w:p w:rsidR="00554F67" w:rsidRDefault="0055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67" w:rsidRPr="003945B6" w:rsidRDefault="00554F67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554F67" w:rsidRDefault="00554F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16B5"/>
    <w:rsid w:val="000300D7"/>
    <w:rsid w:val="00035235"/>
    <w:rsid w:val="0003762E"/>
    <w:rsid w:val="00040A5D"/>
    <w:rsid w:val="00043D9A"/>
    <w:rsid w:val="00050D05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233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369E8"/>
    <w:rsid w:val="001414BE"/>
    <w:rsid w:val="00141765"/>
    <w:rsid w:val="00142A11"/>
    <w:rsid w:val="001469AD"/>
    <w:rsid w:val="001611BA"/>
    <w:rsid w:val="001648B8"/>
    <w:rsid w:val="001651D9"/>
    <w:rsid w:val="0019011A"/>
    <w:rsid w:val="001A3B1A"/>
    <w:rsid w:val="001A42A6"/>
    <w:rsid w:val="001C13B9"/>
    <w:rsid w:val="001C533C"/>
    <w:rsid w:val="001D114C"/>
    <w:rsid w:val="001D5657"/>
    <w:rsid w:val="001E0E70"/>
    <w:rsid w:val="001F4787"/>
    <w:rsid w:val="0020176B"/>
    <w:rsid w:val="00207FED"/>
    <w:rsid w:val="00216288"/>
    <w:rsid w:val="00216773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A42A4"/>
    <w:rsid w:val="002B5859"/>
    <w:rsid w:val="002C39AC"/>
    <w:rsid w:val="002C6AA7"/>
    <w:rsid w:val="002C748D"/>
    <w:rsid w:val="002F6677"/>
    <w:rsid w:val="00313492"/>
    <w:rsid w:val="0033781F"/>
    <w:rsid w:val="003568CE"/>
    <w:rsid w:val="003579DA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08E0"/>
    <w:rsid w:val="003D486C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1178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4F67"/>
    <w:rsid w:val="005572EC"/>
    <w:rsid w:val="00557622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7B58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450DF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0D8C"/>
    <w:rsid w:val="00711E62"/>
    <w:rsid w:val="00722219"/>
    <w:rsid w:val="00736382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1378"/>
    <w:rsid w:val="007E21DA"/>
    <w:rsid w:val="007E4A66"/>
    <w:rsid w:val="007E4E51"/>
    <w:rsid w:val="00801898"/>
    <w:rsid w:val="00804F08"/>
    <w:rsid w:val="00805BC3"/>
    <w:rsid w:val="0081418B"/>
    <w:rsid w:val="008167ED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422"/>
    <w:rsid w:val="00861A85"/>
    <w:rsid w:val="0087347B"/>
    <w:rsid w:val="0088053D"/>
    <w:rsid w:val="00895711"/>
    <w:rsid w:val="008A24E2"/>
    <w:rsid w:val="008A2746"/>
    <w:rsid w:val="008A581D"/>
    <w:rsid w:val="008B1659"/>
    <w:rsid w:val="008C0A98"/>
    <w:rsid w:val="009105C4"/>
    <w:rsid w:val="00911F85"/>
    <w:rsid w:val="00926463"/>
    <w:rsid w:val="00931272"/>
    <w:rsid w:val="00937585"/>
    <w:rsid w:val="00942C96"/>
    <w:rsid w:val="00950381"/>
    <w:rsid w:val="0095451E"/>
    <w:rsid w:val="009547E1"/>
    <w:rsid w:val="009620EA"/>
    <w:rsid w:val="00963342"/>
    <w:rsid w:val="00983AB2"/>
    <w:rsid w:val="00990B34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55AF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25DD"/>
    <w:rsid w:val="00C94B34"/>
    <w:rsid w:val="00CA0FDE"/>
    <w:rsid w:val="00CA3FF0"/>
    <w:rsid w:val="00CA4CA1"/>
    <w:rsid w:val="00CB63F4"/>
    <w:rsid w:val="00CC122F"/>
    <w:rsid w:val="00CC2C5F"/>
    <w:rsid w:val="00CD0DD2"/>
    <w:rsid w:val="00CD14B0"/>
    <w:rsid w:val="00CD6BC5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57684"/>
    <w:rsid w:val="00D607C9"/>
    <w:rsid w:val="00D67F3D"/>
    <w:rsid w:val="00D72E72"/>
    <w:rsid w:val="00D73D1F"/>
    <w:rsid w:val="00D7695F"/>
    <w:rsid w:val="00D87DBB"/>
    <w:rsid w:val="00D92F17"/>
    <w:rsid w:val="00DA1733"/>
    <w:rsid w:val="00DA50D8"/>
    <w:rsid w:val="00DB03D7"/>
    <w:rsid w:val="00DB1B7D"/>
    <w:rsid w:val="00DB2405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1089E"/>
    <w:rsid w:val="00E30D49"/>
    <w:rsid w:val="00E34E5B"/>
    <w:rsid w:val="00E3515D"/>
    <w:rsid w:val="00E35C83"/>
    <w:rsid w:val="00E43F0B"/>
    <w:rsid w:val="00E445C3"/>
    <w:rsid w:val="00E47D6B"/>
    <w:rsid w:val="00E51A6F"/>
    <w:rsid w:val="00E549DE"/>
    <w:rsid w:val="00E55BA5"/>
    <w:rsid w:val="00E61632"/>
    <w:rsid w:val="00E63630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20BE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319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CD6BC5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6876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1158</Words>
  <Characters>6606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82</cp:revision>
  <cp:lastPrinted>2021-10-20T07:55:00Z</cp:lastPrinted>
  <dcterms:created xsi:type="dcterms:W3CDTF">2021-10-20T05:33:00Z</dcterms:created>
  <dcterms:modified xsi:type="dcterms:W3CDTF">2022-01-20T11:53:00Z</dcterms:modified>
</cp:coreProperties>
</file>