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44" w:rsidRDefault="00C85844" w:rsidP="00E76879">
      <w:pPr>
        <w:ind w:left="6379"/>
        <w:jc w:val="center"/>
        <w:rPr>
          <w:sz w:val="26"/>
          <w:szCs w:val="26"/>
          <w:lang w:eastAsia="uk-UA"/>
        </w:rPr>
      </w:pPr>
    </w:p>
    <w:p w:rsidR="00C85844" w:rsidRPr="00245882" w:rsidRDefault="00C85844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C85844" w:rsidRDefault="00C85844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C85844" w:rsidRDefault="00C85844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C85844" w:rsidRDefault="00C85844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C85844" w:rsidRDefault="00C85844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C85844" w:rsidRPr="00245882" w:rsidRDefault="00C85844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C85844" w:rsidRPr="00154157" w:rsidRDefault="00C85844" w:rsidP="005835CE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C85844" w:rsidRDefault="00C85844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C85844" w:rsidRPr="00F94EC9" w:rsidRDefault="00C85844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C85844" w:rsidRPr="009F12DD" w:rsidRDefault="00C85844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C85844" w:rsidRPr="00385585" w:rsidRDefault="00C85844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C85844" w:rsidRPr="00245882" w:rsidRDefault="00C85844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692AB5">
        <w:rPr>
          <w:b/>
          <w:bCs/>
        </w:rPr>
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</w:r>
      <w:r w:rsidRPr="00692AB5">
        <w:rPr>
          <w:b/>
          <w:bCs/>
          <w:sz w:val="24"/>
          <w:szCs w:val="24"/>
          <w:lang w:eastAsia="uk-UA"/>
        </w:rPr>
        <w:t xml:space="preserve">                                                     </w:t>
      </w:r>
      <w:r w:rsidRPr="00245882">
        <w:rPr>
          <w:b/>
          <w:bCs/>
          <w:sz w:val="24"/>
          <w:szCs w:val="24"/>
          <w:lang w:eastAsia="uk-UA"/>
        </w:rPr>
        <w:t xml:space="preserve">(ідентифікатор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</w:t>
      </w:r>
      <w:r w:rsidRPr="00692AB5">
        <w:rPr>
          <w:b/>
          <w:bCs/>
          <w:sz w:val="24"/>
          <w:szCs w:val="24"/>
          <w:lang w:eastAsia="uk-UA"/>
        </w:rPr>
        <w:t>1877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C85844" w:rsidRPr="0054769B" w:rsidRDefault="00C85844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C85844" w:rsidRPr="00F94EC9" w:rsidRDefault="00C85844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C85844" w:rsidRPr="0020176B" w:rsidRDefault="00C85844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C85844" w:rsidRPr="00245882" w:rsidRDefault="00C85844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C85844" w:rsidRPr="00F94EC9" w:rsidRDefault="00C85844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C85844" w:rsidRPr="00F94EC9" w:rsidRDefault="00C85844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C85844" w:rsidRPr="00F94EC9" w:rsidRDefault="00C85844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C85844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D2506C" w:rsidRDefault="00C85844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C85844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C46D25" w:rsidRDefault="00C85844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4864CF" w:rsidRDefault="00C85844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C85844" w:rsidRPr="004864CF" w:rsidRDefault="00C85844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C85844" w:rsidRPr="004864CF" w:rsidRDefault="00C85844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C85844" w:rsidRPr="004864CF" w:rsidRDefault="00C85844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C85844" w:rsidRPr="004864CF" w:rsidRDefault="00C85844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Default="00C8584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C85844" w:rsidRPr="00FC35FB" w:rsidRDefault="00C8584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C85844" w:rsidRPr="00FC35FB" w:rsidRDefault="00C85844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C85844" w:rsidRPr="00FC35FB" w:rsidRDefault="00C8584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C85844" w:rsidRPr="00FC35FB" w:rsidRDefault="00C8584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C85844" w:rsidRPr="00FC35FB" w:rsidRDefault="00C8584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C85844" w:rsidRPr="00FC35FB" w:rsidRDefault="00C8584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C85844" w:rsidRPr="00FC35FB" w:rsidRDefault="00C8584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C85844" w:rsidRPr="004864CF" w:rsidRDefault="00C85844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C85844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4E049C" w:rsidRDefault="00C85844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</w:p>
          <w:p w:rsidR="00C85844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C85844" w:rsidRPr="004E049C" w:rsidRDefault="00C85844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C85844" w:rsidRPr="004E049C" w:rsidRDefault="00C8584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C85844" w:rsidRPr="004864CF" w:rsidRDefault="00C85844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400CE8" w:rsidRDefault="00C85844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C85844" w:rsidRPr="00400CE8" w:rsidRDefault="00C85844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C85844" w:rsidRPr="00400CE8" w:rsidRDefault="00C85844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C85844" w:rsidRDefault="00C85844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C85844" w:rsidRPr="004864CF" w:rsidRDefault="00C85844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C85844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85844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FA1C6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FA1C6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883E85" w:rsidRDefault="00C85844" w:rsidP="00883E85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 w:rsidRPr="00F1096F">
              <w:rPr>
                <w:lang w:val="ru-RU"/>
              </w:rPr>
              <w:t xml:space="preserve"> </w:t>
            </w:r>
            <w:r w:rsidRPr="00883E85">
              <w:rPr>
                <w:sz w:val="24"/>
                <w:szCs w:val="24"/>
              </w:rPr>
              <w:t>Закон України</w:t>
            </w:r>
            <w:r>
              <w:t xml:space="preserve"> «</w:t>
            </w:r>
            <w:r w:rsidRPr="00F1096F">
              <w:rPr>
                <w:rStyle w:val="rvts23"/>
                <w:sz w:val="24"/>
                <w:szCs w:val="24"/>
              </w:rPr>
              <w:t>Про волонтерську діяльність</w:t>
            </w:r>
            <w:r w:rsidRPr="00883E85">
              <w:rPr>
                <w:rStyle w:val="rvts23"/>
                <w:sz w:val="24"/>
                <w:szCs w:val="24"/>
              </w:rPr>
              <w:t>»</w:t>
            </w:r>
            <w:bookmarkStart w:id="2" w:name="n4"/>
            <w:bookmarkEnd w:id="2"/>
            <w:r>
              <w:rPr>
                <w:rStyle w:val="rvts23"/>
                <w:sz w:val="24"/>
                <w:szCs w:val="24"/>
              </w:rPr>
              <w:t xml:space="preserve">                   </w:t>
            </w:r>
            <w:r w:rsidRPr="00883E85">
              <w:rPr>
                <w:rStyle w:val="rvts23"/>
                <w:sz w:val="24"/>
                <w:szCs w:val="24"/>
              </w:rPr>
              <w:t xml:space="preserve"> </w:t>
            </w:r>
            <w:r w:rsidRPr="00883E85">
              <w:rPr>
                <w:rStyle w:val="rvts44"/>
                <w:i/>
                <w:iCs/>
                <w:sz w:val="24"/>
                <w:szCs w:val="24"/>
              </w:rPr>
              <w:t xml:space="preserve"> </w:t>
            </w:r>
            <w:r w:rsidRPr="00883E85">
              <w:rPr>
                <w:sz w:val="24"/>
                <w:szCs w:val="24"/>
              </w:rPr>
              <w:t>від 19.04.2011 р</w:t>
            </w:r>
          </w:p>
          <w:p w:rsidR="00C85844" w:rsidRPr="00F1096F" w:rsidRDefault="00C85844" w:rsidP="00FA1C6B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</w:p>
        </w:tc>
      </w:tr>
      <w:tr w:rsidR="00C85844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FA1C6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FA1C6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A1C6B" w:rsidRDefault="00C85844" w:rsidP="00FA1C6B">
            <w:pPr>
              <w:ind w:right="7"/>
              <w:rPr>
                <w:sz w:val="24"/>
                <w:szCs w:val="24"/>
                <w:lang w:eastAsia="uk-UA"/>
              </w:rPr>
            </w:pPr>
            <w:r w:rsidRPr="00FA1C6B">
              <w:rPr>
                <w:sz w:val="24"/>
                <w:szCs w:val="24"/>
              </w:rPr>
              <w:t xml:space="preserve">Постанова Кабінету Міністрів України </w:t>
            </w:r>
            <w:r w:rsidRPr="00883E85">
              <w:rPr>
                <w:rStyle w:val="rvts9"/>
                <w:sz w:val="24"/>
                <w:szCs w:val="24"/>
              </w:rPr>
              <w:t>від 19 серпня 2015 р. № 604</w:t>
            </w:r>
            <w:r w:rsidRPr="00883E85">
              <w:rPr>
                <w:sz w:val="24"/>
                <w:szCs w:val="24"/>
              </w:rPr>
              <w:t xml:space="preserve"> „</w:t>
            </w:r>
            <w:r w:rsidRPr="00883E85">
              <w:rPr>
                <w:rStyle w:val="rvts23"/>
                <w:sz w:val="24"/>
                <w:szCs w:val="24"/>
              </w:rPr>
              <w:t>Деякі питання виплати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      </w:r>
            <w:r w:rsidRPr="00883E85">
              <w:rPr>
                <w:sz w:val="24"/>
                <w:szCs w:val="24"/>
              </w:rPr>
              <w:t>”</w:t>
            </w:r>
          </w:p>
        </w:tc>
      </w:tr>
      <w:tr w:rsidR="00C85844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FA1C6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FA1C6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A1C6B" w:rsidRDefault="00C85844" w:rsidP="00FA1C6B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85844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7645A6" w:rsidRDefault="00C85844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val="en-US" w:eastAsia="uk-UA"/>
              </w:rPr>
            </w:pPr>
            <w:r w:rsidRPr="007645A6"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C85844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Default="00C85844" w:rsidP="00FA1C6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Default="00C85844" w:rsidP="00FA1C6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883E85" w:rsidRDefault="00C85844" w:rsidP="00FA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83E85">
              <w:rPr>
                <w:sz w:val="24"/>
                <w:szCs w:val="24"/>
              </w:rPr>
              <w:t>Виплата одноразової грошової допомоги здійснюється на підставі рішення міжвідомчої комісії про призначення одноразової грошової допомоги органами соціального захисту населення за місцем проживання волонтера. </w:t>
            </w: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2A2F23" w:rsidRDefault="00C85844" w:rsidP="00883E85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End w:id="3"/>
            <w:r w:rsidRPr="002A2F23">
              <w:rPr>
                <w:sz w:val="24"/>
                <w:szCs w:val="24"/>
              </w:rPr>
              <w:t>1. Заява про перерахування коштів для виплати одноразової грошової допомоги із зазначенням рахунка в установі банку</w:t>
            </w:r>
          </w:p>
          <w:p w:rsidR="00C85844" w:rsidRPr="00883E85" w:rsidRDefault="00C85844" w:rsidP="00883E85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2. </w:t>
            </w:r>
            <w:r w:rsidRPr="00883E85">
              <w:rPr>
                <w:sz w:val="24"/>
                <w:szCs w:val="24"/>
                <w:lang w:val="ru-RU" w:eastAsia="ru-RU"/>
              </w:rPr>
              <w:t xml:space="preserve">Копія довідки медико-соціальної експертної комісії про встановлення групи інвалідності </w:t>
            </w:r>
          </w:p>
          <w:p w:rsidR="00C85844" w:rsidRPr="00883E85" w:rsidRDefault="00C85844" w:rsidP="00883E85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3. </w:t>
            </w:r>
            <w:r w:rsidRPr="00883E85">
              <w:rPr>
                <w:sz w:val="24"/>
                <w:szCs w:val="24"/>
                <w:lang w:val="ru-RU" w:eastAsia="ru-RU"/>
              </w:rPr>
              <w:t xml:space="preserve">Довідка судово-медичної експертизи про характер отриманих поранень у районі проведення антитерористичної операції </w:t>
            </w:r>
          </w:p>
          <w:p w:rsidR="00C85844" w:rsidRPr="00883E85" w:rsidRDefault="00C85844" w:rsidP="00883E85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4. </w:t>
            </w:r>
            <w:r w:rsidRPr="00883E85">
              <w:rPr>
                <w:sz w:val="24"/>
                <w:szCs w:val="24"/>
                <w:lang w:val="ru-RU" w:eastAsia="ru-RU"/>
              </w:rPr>
              <w:t xml:space="preserve">Копії сторінок паспорта заявника з даними про прізвище, ім'я та по батькові, дату його видачі і місце реєстрації </w:t>
            </w:r>
          </w:p>
          <w:p w:rsidR="00C85844" w:rsidRPr="00883E85" w:rsidRDefault="00C85844" w:rsidP="00883E85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5. </w:t>
            </w:r>
            <w:r w:rsidRPr="00883E85">
              <w:rPr>
                <w:sz w:val="24"/>
                <w:szCs w:val="24"/>
                <w:lang w:val="ru-RU" w:eastAsia="ru-RU"/>
              </w:rPr>
              <w:t xml:space="preserve">Копія документа, що підтверджує реєстрацію у Державному реєстрі фізичних осіб - платників податків </w:t>
            </w:r>
          </w:p>
          <w:p w:rsidR="00C85844" w:rsidRPr="00FA1C6B" w:rsidRDefault="00C85844" w:rsidP="00FA1C6B">
            <w:pPr>
              <w:rPr>
                <w:sz w:val="24"/>
                <w:szCs w:val="24"/>
              </w:rPr>
            </w:pPr>
            <w:r w:rsidRPr="00FA1C6B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1C6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A1C6B" w:rsidRDefault="00C85844" w:rsidP="00DF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FA1C6B">
              <w:rPr>
                <w:sz w:val="24"/>
                <w:szCs w:val="24"/>
              </w:rPr>
              <w:t xml:space="preserve">Заява та документи подаються </w:t>
            </w:r>
            <w:r>
              <w:rPr>
                <w:sz w:val="24"/>
                <w:szCs w:val="24"/>
              </w:rPr>
              <w:t xml:space="preserve"> </w:t>
            </w:r>
            <w:r w:rsidRPr="00FA1C6B">
              <w:rPr>
                <w:sz w:val="24"/>
                <w:szCs w:val="24"/>
              </w:rPr>
              <w:t>особисто або уповноваженою особою</w:t>
            </w: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5844" w:rsidRPr="00FA1C6B" w:rsidRDefault="00C85844" w:rsidP="00FA1C6B">
            <w:pPr>
              <w:rPr>
                <w:sz w:val="24"/>
                <w:szCs w:val="24"/>
                <w:lang w:eastAsia="uk-UA"/>
              </w:rPr>
            </w:pPr>
            <w:r w:rsidRPr="00FA1C6B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FA1C6B">
              <w:rPr>
                <w:sz w:val="24"/>
                <w:szCs w:val="24"/>
                <w:lang w:eastAsia="ru-RU"/>
              </w:rPr>
              <w:t>безоплатно</w:t>
            </w:r>
          </w:p>
          <w:p w:rsidR="00C85844" w:rsidRPr="00FA1C6B" w:rsidRDefault="00C85844" w:rsidP="00F05F9A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C85844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Default="00C85844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C21646" w:rsidRDefault="00C85844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Default="00C85844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C85844" w:rsidRPr="00F94EC9" w:rsidRDefault="00C85844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5844" w:rsidRDefault="00C85844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Default="00C85844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5844" w:rsidRDefault="00C85844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Default="00C85844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Default="00C85844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5844" w:rsidRPr="00DF29CC" w:rsidRDefault="00C85844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DF29CC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DF29CC" w:rsidRDefault="00C85844" w:rsidP="00DF29C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календарних днів </w:t>
            </w:r>
            <w:r w:rsidRPr="00DF29CC">
              <w:rPr>
                <w:sz w:val="24"/>
                <w:szCs w:val="24"/>
              </w:rPr>
              <w:t xml:space="preserve">  </w:t>
            </w: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883E85" w:rsidRDefault="00C85844" w:rsidP="00AD4CD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1. </w:t>
            </w:r>
            <w:r w:rsidRPr="00883E85">
              <w:rPr>
                <w:sz w:val="24"/>
                <w:szCs w:val="24"/>
                <w:lang w:val="ru-RU" w:eastAsia="ru-RU"/>
              </w:rPr>
              <w:t xml:space="preserve">Інвалідність волонтера є наслідком інших обставин, не пов'язаних з волонтерською діяльністю </w:t>
            </w:r>
          </w:p>
          <w:p w:rsidR="00C85844" w:rsidRPr="00883E85" w:rsidRDefault="00C85844" w:rsidP="00AD4CD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2. </w:t>
            </w:r>
            <w:r w:rsidRPr="00883E85">
              <w:rPr>
                <w:sz w:val="24"/>
                <w:szCs w:val="24"/>
                <w:lang w:val="ru-RU" w:eastAsia="ru-RU"/>
              </w:rPr>
              <w:t xml:space="preserve">Інвалідність волонтера є наслідком вчинення ним дій у стані алкогольного, наркотичного чи токсичного сп'яніння </w:t>
            </w:r>
          </w:p>
          <w:p w:rsidR="00C85844" w:rsidRPr="00883E85" w:rsidRDefault="00C85844" w:rsidP="00AD4CD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3. </w:t>
            </w:r>
            <w:r w:rsidRPr="00883E85">
              <w:rPr>
                <w:sz w:val="24"/>
                <w:szCs w:val="24"/>
                <w:lang w:val="ru-RU" w:eastAsia="ru-RU"/>
              </w:rPr>
              <w:t xml:space="preserve">Інвалідність волонтера є наслідком вчинення ним злочину або адміністративного правопорушення </w:t>
            </w:r>
          </w:p>
          <w:p w:rsidR="00C85844" w:rsidRPr="00883E85" w:rsidRDefault="00C85844" w:rsidP="00AD4CD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4. </w:t>
            </w:r>
            <w:r w:rsidRPr="00883E85">
              <w:rPr>
                <w:sz w:val="24"/>
                <w:szCs w:val="24"/>
                <w:lang w:val="ru-RU" w:eastAsia="ru-RU"/>
              </w:rPr>
              <w:t xml:space="preserve">Інвалідність волонтера є наслідком подання особою свідомо неправдивих відомостей для призначення і виплати одноразової грошової допомоги </w:t>
            </w:r>
          </w:p>
          <w:p w:rsidR="00C85844" w:rsidRPr="00883E85" w:rsidRDefault="00C85844" w:rsidP="00AD4CD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5. </w:t>
            </w:r>
            <w:r w:rsidRPr="00883E85">
              <w:rPr>
                <w:sz w:val="24"/>
                <w:szCs w:val="24"/>
                <w:lang w:val="ru-RU" w:eastAsia="ru-RU"/>
              </w:rPr>
              <w:t xml:space="preserve">Інвалідність волонтера є наслідком навмисного спричинення собі тілесного ушкодження або самогубства (крім факту доведення особи до самогубства, встановленого судом) </w:t>
            </w:r>
          </w:p>
          <w:p w:rsidR="00C85844" w:rsidRPr="00DF29CC" w:rsidRDefault="00C85844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AD4CD3" w:rsidRDefault="00C85844" w:rsidP="00AD4CD3">
            <w:pPr>
              <w:jc w:val="left"/>
              <w:rPr>
                <w:sz w:val="24"/>
                <w:szCs w:val="24"/>
                <w:lang w:val="ru-RU" w:eastAsia="ru-RU"/>
              </w:rPr>
            </w:pPr>
            <w:bookmarkStart w:id="4" w:name="o638"/>
            <w:bookmarkEnd w:id="4"/>
            <w:r>
              <w:rPr>
                <w:sz w:val="24"/>
                <w:szCs w:val="24"/>
                <w:lang w:val="ru-RU" w:eastAsia="ru-RU"/>
              </w:rPr>
              <w:t>П</w:t>
            </w:r>
            <w:r w:rsidRPr="00AD4CD3">
              <w:rPr>
                <w:sz w:val="24"/>
                <w:szCs w:val="24"/>
                <w:lang w:val="ru-RU" w:eastAsia="ru-RU"/>
              </w:rPr>
              <w:t xml:space="preserve">ризначення одноразової грошової допомоги </w:t>
            </w:r>
            <w:r>
              <w:rPr>
                <w:sz w:val="24"/>
                <w:szCs w:val="24"/>
                <w:lang w:val="ru-RU" w:eastAsia="ru-RU"/>
              </w:rPr>
              <w:t>/</w:t>
            </w:r>
          </w:p>
          <w:p w:rsidR="00C85844" w:rsidRPr="00AD4CD3" w:rsidRDefault="00C85844" w:rsidP="00AD4CD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відмова</w:t>
            </w:r>
            <w:r w:rsidRPr="00AD4CD3">
              <w:rPr>
                <w:sz w:val="24"/>
                <w:szCs w:val="24"/>
                <w:lang w:val="ru-RU" w:eastAsia="ru-RU"/>
              </w:rPr>
              <w:t xml:space="preserve"> у призначенні одноразової грошової допомоги </w:t>
            </w:r>
          </w:p>
          <w:p w:rsidR="00C85844" w:rsidRPr="00AD4CD3" w:rsidRDefault="00C85844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val="ru-RU" w:eastAsia="uk-UA"/>
              </w:rPr>
            </w:pP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444C51" w:rsidRDefault="00C85844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DF29CC">
              <w:rPr>
                <w:sz w:val="24"/>
                <w:szCs w:val="24"/>
                <w:lang w:eastAsia="ru-RU"/>
              </w:rPr>
              <w:t xml:space="preserve">Повідомлення про </w:t>
            </w:r>
            <w:r>
              <w:rPr>
                <w:sz w:val="24"/>
                <w:szCs w:val="24"/>
                <w:lang w:val="ru-RU" w:eastAsia="ru-RU"/>
              </w:rPr>
              <w:t>п</w:t>
            </w:r>
            <w:r w:rsidRPr="00AD4CD3">
              <w:rPr>
                <w:sz w:val="24"/>
                <w:szCs w:val="24"/>
                <w:lang w:val="ru-RU" w:eastAsia="ru-RU"/>
              </w:rPr>
              <w:t xml:space="preserve">ризначення одноразової грошової допомоги </w:t>
            </w:r>
            <w:r>
              <w:rPr>
                <w:sz w:val="24"/>
                <w:szCs w:val="24"/>
                <w:lang w:val="ru-RU" w:eastAsia="ru-RU"/>
              </w:rPr>
              <w:t>/  відмову</w:t>
            </w:r>
            <w:r w:rsidRPr="00AD4CD3">
              <w:rPr>
                <w:sz w:val="24"/>
                <w:szCs w:val="24"/>
                <w:lang w:val="ru-RU" w:eastAsia="ru-RU"/>
              </w:rPr>
              <w:t xml:space="preserve"> у призначенні одноразової грошової допомоги </w:t>
            </w:r>
          </w:p>
        </w:tc>
      </w:tr>
      <w:tr w:rsidR="00C8584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Pr="00F94EC9" w:rsidRDefault="00C85844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Default="00C85844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844" w:rsidRDefault="00C85844" w:rsidP="007645A6">
            <w:pPr>
              <w:pStyle w:val="ListParagraph"/>
              <w:tabs>
                <w:tab w:val="left" w:pos="358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7645A6">
              <w:rPr>
                <w:sz w:val="24"/>
                <w:szCs w:val="24"/>
              </w:rPr>
              <w:t>Копії звіряються з оригіналами</w:t>
            </w:r>
          </w:p>
        </w:tc>
      </w:tr>
    </w:tbl>
    <w:p w:rsidR="00C85844" w:rsidRDefault="00C85844">
      <w:pPr>
        <w:rPr>
          <w:sz w:val="24"/>
          <w:szCs w:val="24"/>
        </w:rPr>
      </w:pPr>
      <w:bookmarkStart w:id="5" w:name="n43"/>
      <w:bookmarkEnd w:id="5"/>
    </w:p>
    <w:p w:rsidR="00C85844" w:rsidRDefault="00C85844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C85844" w:rsidRDefault="00C85844">
      <w:pPr>
        <w:rPr>
          <w:sz w:val="24"/>
          <w:szCs w:val="24"/>
          <w:lang w:val="ru-RU"/>
        </w:rPr>
      </w:pPr>
    </w:p>
    <w:p w:rsidR="00C85844" w:rsidRDefault="00C85844">
      <w:pPr>
        <w:rPr>
          <w:sz w:val="24"/>
          <w:szCs w:val="24"/>
          <w:lang w:val="ru-RU"/>
        </w:rPr>
      </w:pPr>
    </w:p>
    <w:p w:rsidR="00C85844" w:rsidRDefault="00C85844">
      <w:pPr>
        <w:rPr>
          <w:sz w:val="24"/>
          <w:szCs w:val="24"/>
          <w:lang w:val="ru-RU"/>
        </w:rPr>
      </w:pPr>
    </w:p>
    <w:p w:rsidR="00C85844" w:rsidRDefault="00C85844">
      <w:pPr>
        <w:rPr>
          <w:sz w:val="24"/>
          <w:szCs w:val="24"/>
          <w:lang w:val="ru-RU"/>
        </w:rPr>
      </w:pPr>
    </w:p>
    <w:sectPr w:rsidR="00C85844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44" w:rsidRDefault="00C85844">
      <w:r>
        <w:separator/>
      </w:r>
    </w:p>
  </w:endnote>
  <w:endnote w:type="continuationSeparator" w:id="0">
    <w:p w:rsidR="00C85844" w:rsidRDefault="00C8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44" w:rsidRDefault="00C85844">
      <w:r>
        <w:separator/>
      </w:r>
    </w:p>
  </w:footnote>
  <w:footnote w:type="continuationSeparator" w:id="0">
    <w:p w:rsidR="00C85844" w:rsidRDefault="00C8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44" w:rsidRPr="003945B6" w:rsidRDefault="00C85844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C85844" w:rsidRDefault="00C858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29A2"/>
    <w:rsid w:val="000300D7"/>
    <w:rsid w:val="00031551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D5823"/>
    <w:rsid w:val="000E1FD6"/>
    <w:rsid w:val="000E5F64"/>
    <w:rsid w:val="000F2113"/>
    <w:rsid w:val="000F27AF"/>
    <w:rsid w:val="00100116"/>
    <w:rsid w:val="0011173E"/>
    <w:rsid w:val="00111D8A"/>
    <w:rsid w:val="00115B24"/>
    <w:rsid w:val="001337DB"/>
    <w:rsid w:val="00133BAB"/>
    <w:rsid w:val="001340EB"/>
    <w:rsid w:val="00134C12"/>
    <w:rsid w:val="001361B6"/>
    <w:rsid w:val="00140D3E"/>
    <w:rsid w:val="001414BE"/>
    <w:rsid w:val="00141765"/>
    <w:rsid w:val="00142A11"/>
    <w:rsid w:val="001469AD"/>
    <w:rsid w:val="00154157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9731E"/>
    <w:rsid w:val="002A134F"/>
    <w:rsid w:val="002A2F23"/>
    <w:rsid w:val="002B5859"/>
    <w:rsid w:val="002C3270"/>
    <w:rsid w:val="002C39AC"/>
    <w:rsid w:val="002C6AA7"/>
    <w:rsid w:val="002C748D"/>
    <w:rsid w:val="002F6677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6AC0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4C51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09BF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2F81"/>
    <w:rsid w:val="00564D29"/>
    <w:rsid w:val="0056512D"/>
    <w:rsid w:val="00567E56"/>
    <w:rsid w:val="0057665B"/>
    <w:rsid w:val="005835CE"/>
    <w:rsid w:val="00586539"/>
    <w:rsid w:val="00592154"/>
    <w:rsid w:val="0059459D"/>
    <w:rsid w:val="005959BD"/>
    <w:rsid w:val="0059760B"/>
    <w:rsid w:val="005A286B"/>
    <w:rsid w:val="005B1B2C"/>
    <w:rsid w:val="005C105A"/>
    <w:rsid w:val="005C2142"/>
    <w:rsid w:val="005D0462"/>
    <w:rsid w:val="005D23CE"/>
    <w:rsid w:val="005D346A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92AB5"/>
    <w:rsid w:val="006C2AC3"/>
    <w:rsid w:val="006C5198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645A6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7F5BC8"/>
    <w:rsid w:val="00804F08"/>
    <w:rsid w:val="00805BC3"/>
    <w:rsid w:val="00811FED"/>
    <w:rsid w:val="0081418B"/>
    <w:rsid w:val="00820150"/>
    <w:rsid w:val="00824963"/>
    <w:rsid w:val="00824B08"/>
    <w:rsid w:val="00827537"/>
    <w:rsid w:val="00827847"/>
    <w:rsid w:val="00831400"/>
    <w:rsid w:val="008353C9"/>
    <w:rsid w:val="0083716C"/>
    <w:rsid w:val="00842E04"/>
    <w:rsid w:val="00856E0C"/>
    <w:rsid w:val="0085713F"/>
    <w:rsid w:val="0086128C"/>
    <w:rsid w:val="00861A85"/>
    <w:rsid w:val="0088053D"/>
    <w:rsid w:val="00883E85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4CD3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390A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3A77"/>
    <w:rsid w:val="00C74B67"/>
    <w:rsid w:val="00C75A6D"/>
    <w:rsid w:val="00C801E6"/>
    <w:rsid w:val="00C85844"/>
    <w:rsid w:val="00C94B34"/>
    <w:rsid w:val="00CA4CA1"/>
    <w:rsid w:val="00CB63F4"/>
    <w:rsid w:val="00CC122F"/>
    <w:rsid w:val="00CC1389"/>
    <w:rsid w:val="00CC2C5F"/>
    <w:rsid w:val="00CD0DD2"/>
    <w:rsid w:val="00CD14B0"/>
    <w:rsid w:val="00D03D12"/>
    <w:rsid w:val="00D10516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05E"/>
    <w:rsid w:val="00DC2A9F"/>
    <w:rsid w:val="00DC44E4"/>
    <w:rsid w:val="00DC70B7"/>
    <w:rsid w:val="00DD003D"/>
    <w:rsid w:val="00DD36A3"/>
    <w:rsid w:val="00DE3651"/>
    <w:rsid w:val="00DE5616"/>
    <w:rsid w:val="00DE6CCD"/>
    <w:rsid w:val="00DF29CC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096F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1C6B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A1C6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Normal"/>
    <w:uiPriority w:val="99"/>
    <w:rsid w:val="00F1096F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rvts23">
    <w:name w:val="rvts23"/>
    <w:basedOn w:val="DefaultParagraphFont"/>
    <w:uiPriority w:val="99"/>
    <w:rsid w:val="00F1096F"/>
  </w:style>
  <w:style w:type="paragraph" w:customStyle="1" w:styleId="rvps7">
    <w:name w:val="rvps7"/>
    <w:basedOn w:val="Normal"/>
    <w:uiPriority w:val="99"/>
    <w:rsid w:val="00F1096F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rvts44">
    <w:name w:val="rvts44"/>
    <w:basedOn w:val="DefaultParagraphFont"/>
    <w:uiPriority w:val="99"/>
    <w:rsid w:val="00F1096F"/>
  </w:style>
  <w:style w:type="character" w:customStyle="1" w:styleId="rvts9">
    <w:name w:val="rvts9"/>
    <w:basedOn w:val="DefaultParagraphFont"/>
    <w:uiPriority w:val="99"/>
    <w:rsid w:val="00883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7080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4</Pages>
  <Words>1111</Words>
  <Characters>6334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73</cp:revision>
  <cp:lastPrinted>2021-10-20T07:55:00Z</cp:lastPrinted>
  <dcterms:created xsi:type="dcterms:W3CDTF">2021-10-20T05:33:00Z</dcterms:created>
  <dcterms:modified xsi:type="dcterms:W3CDTF">2022-01-19T08:18:00Z</dcterms:modified>
</cp:coreProperties>
</file>