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2B" w:rsidRDefault="00940A2B" w:rsidP="00E76879">
      <w:pPr>
        <w:ind w:left="6379"/>
        <w:jc w:val="center"/>
        <w:rPr>
          <w:sz w:val="26"/>
          <w:szCs w:val="26"/>
          <w:lang w:eastAsia="uk-UA"/>
        </w:rPr>
      </w:pPr>
    </w:p>
    <w:p w:rsidR="00940A2B" w:rsidRPr="00245882" w:rsidRDefault="00940A2B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940A2B" w:rsidRDefault="00940A2B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940A2B" w:rsidRDefault="00940A2B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940A2B" w:rsidRDefault="00940A2B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940A2B" w:rsidRDefault="00940A2B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940A2B" w:rsidRPr="00245882" w:rsidRDefault="00940A2B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940A2B" w:rsidRPr="00245882" w:rsidRDefault="00940A2B" w:rsidP="00657444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>
        <w:rPr>
          <w:sz w:val="24"/>
          <w:szCs w:val="24"/>
          <w:lang w:val="ru-RU" w:eastAsia="uk-UA"/>
        </w:rPr>
        <w:t xml:space="preserve">      </w:t>
      </w: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>.12.2021    № 41-д</w:t>
      </w:r>
    </w:p>
    <w:p w:rsidR="00940A2B" w:rsidRDefault="00940A2B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940A2B" w:rsidRPr="00F94EC9" w:rsidRDefault="00940A2B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940A2B" w:rsidRPr="009F12DD" w:rsidRDefault="00940A2B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940A2B" w:rsidRPr="00385585" w:rsidRDefault="00940A2B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940A2B" w:rsidRPr="00507774" w:rsidRDefault="00940A2B" w:rsidP="00202D28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Призначення одноразової натуральної допомоги «пакунок малюка»</w:t>
      </w:r>
    </w:p>
    <w:p w:rsidR="00940A2B" w:rsidRPr="00245882" w:rsidRDefault="00940A2B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01775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940A2B" w:rsidRPr="0054769B" w:rsidRDefault="00940A2B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940A2B" w:rsidRPr="00F94EC9" w:rsidRDefault="00940A2B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940A2B" w:rsidRPr="0020176B" w:rsidRDefault="00940A2B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940A2B" w:rsidRPr="00245882" w:rsidRDefault="00940A2B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940A2B" w:rsidRPr="00F94EC9" w:rsidRDefault="00940A2B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940A2B" w:rsidRPr="00F94EC9" w:rsidRDefault="00940A2B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940A2B" w:rsidRPr="00F94EC9" w:rsidRDefault="00940A2B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940A2B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D2506C" w:rsidRDefault="00940A2B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940A2B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C46D25" w:rsidRDefault="00940A2B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4864CF" w:rsidRDefault="00940A2B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940A2B" w:rsidRPr="004864CF" w:rsidRDefault="00940A2B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940A2B" w:rsidRPr="004864CF" w:rsidRDefault="00940A2B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940A2B" w:rsidRPr="004864CF" w:rsidRDefault="00940A2B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940A2B" w:rsidRPr="004864CF" w:rsidRDefault="00940A2B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940A2B" w:rsidRPr="00FC35FB" w:rsidRDefault="00940A2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940A2B" w:rsidRPr="00FC35FB" w:rsidRDefault="00940A2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940A2B" w:rsidRPr="00FC35FB" w:rsidRDefault="00940A2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940A2B" w:rsidRPr="00FC35FB" w:rsidRDefault="00940A2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940A2B" w:rsidRPr="00FC35FB" w:rsidRDefault="00940A2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940A2B" w:rsidRPr="00FC35FB" w:rsidRDefault="00940A2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940A2B" w:rsidRPr="00FC35FB" w:rsidRDefault="00940A2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940A2B" w:rsidRPr="004864CF" w:rsidRDefault="00940A2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940A2B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4E049C" w:rsidRDefault="00940A2B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</w:p>
          <w:p w:rsidR="00940A2B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940A2B" w:rsidRPr="004E049C" w:rsidRDefault="00940A2B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940A2B" w:rsidRPr="004E049C" w:rsidRDefault="00940A2B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940A2B" w:rsidRPr="004864CF" w:rsidRDefault="00940A2B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400CE8" w:rsidRDefault="00940A2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940A2B" w:rsidRPr="00400CE8" w:rsidRDefault="00940A2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940A2B" w:rsidRPr="00400CE8" w:rsidRDefault="00940A2B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940A2B" w:rsidRDefault="00940A2B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940A2B" w:rsidRPr="004864CF" w:rsidRDefault="00940A2B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940A2B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40A2B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202D28" w:rsidRDefault="00940A2B" w:rsidP="00202D28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202D28">
              <w:rPr>
                <w:sz w:val="24"/>
                <w:szCs w:val="24"/>
              </w:rPr>
              <w:t xml:space="preserve">Закон України </w:t>
            </w:r>
            <w:r>
              <w:rPr>
                <w:sz w:val="24"/>
                <w:szCs w:val="24"/>
              </w:rPr>
              <w:t xml:space="preserve">від 30вересня 2020р.№ 930-ІХ «Про внесення змін до Закону України </w:t>
            </w:r>
            <w:r w:rsidRPr="00202D28">
              <w:rPr>
                <w:sz w:val="24"/>
                <w:szCs w:val="24"/>
              </w:rPr>
              <w:t xml:space="preserve">„Про державну допомогу сім’ям з дітьми” </w:t>
            </w:r>
            <w:r>
              <w:rPr>
                <w:sz w:val="24"/>
                <w:szCs w:val="24"/>
              </w:rPr>
              <w:t>щодо надання при народженні дитини одноразової допомоги «пакунок малюка»</w:t>
            </w:r>
          </w:p>
        </w:tc>
      </w:tr>
      <w:tr w:rsidR="00940A2B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202D28" w:rsidRDefault="00940A2B" w:rsidP="00176038">
            <w:pPr>
              <w:ind w:right="7"/>
              <w:rPr>
                <w:sz w:val="24"/>
                <w:szCs w:val="24"/>
                <w:lang w:eastAsia="uk-UA"/>
              </w:rPr>
            </w:pPr>
            <w:r w:rsidRPr="00202D28">
              <w:rPr>
                <w:sz w:val="24"/>
                <w:szCs w:val="24"/>
              </w:rPr>
              <w:t>Постанова Кабінету Міністрів України від 2</w:t>
            </w:r>
            <w:r>
              <w:rPr>
                <w:sz w:val="24"/>
                <w:szCs w:val="24"/>
              </w:rPr>
              <w:t>5</w:t>
            </w:r>
            <w:r w:rsidRPr="00202D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02D2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20р.</w:t>
            </w:r>
            <w:r w:rsidRPr="00202D28">
              <w:rPr>
                <w:sz w:val="24"/>
                <w:szCs w:val="24"/>
              </w:rPr>
              <w:t>  №</w:t>
            </w:r>
            <w:r w:rsidRPr="00202D2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1180</w:t>
            </w:r>
            <w:r w:rsidRPr="00202D28">
              <w:rPr>
                <w:sz w:val="24"/>
                <w:szCs w:val="24"/>
              </w:rPr>
              <w:t xml:space="preserve"> </w:t>
            </w:r>
            <w:r w:rsidRPr="00176038">
              <w:rPr>
                <w:sz w:val="24"/>
                <w:szCs w:val="24"/>
              </w:rPr>
              <w:t>„</w:t>
            </w:r>
            <w:r w:rsidRPr="00176038">
              <w:rPr>
                <w:rStyle w:val="rvts23"/>
                <w:color w:val="333333"/>
                <w:sz w:val="24"/>
                <w:szCs w:val="24"/>
                <w:shd w:val="clear" w:color="auto" w:fill="FFFFFF"/>
              </w:rPr>
              <w:t>П</w:t>
            </w:r>
            <w:r>
              <w:rPr>
                <w:rStyle w:val="rvts23"/>
                <w:color w:val="333333"/>
                <w:sz w:val="24"/>
                <w:szCs w:val="24"/>
                <w:shd w:val="clear" w:color="auto" w:fill="FFFFFF"/>
              </w:rPr>
              <w:t xml:space="preserve">орядок </w:t>
            </w:r>
            <w:r w:rsidRPr="00176038">
              <w:rPr>
                <w:rStyle w:val="rvts23"/>
                <w:color w:val="333333"/>
                <w:sz w:val="24"/>
                <w:szCs w:val="24"/>
                <w:shd w:val="clear" w:color="auto" w:fill="FFFFFF"/>
              </w:rPr>
              <w:t>надання при народженні дитини одноразової натуральної допомоги “пакунок малюка”</w:t>
            </w:r>
            <w:r>
              <w:rPr>
                <w:rStyle w:val="rvts23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940A2B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202D28" w:rsidRDefault="00940A2B" w:rsidP="00202D28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</w:p>
          <w:p w:rsidR="00940A2B" w:rsidRPr="00202D28" w:rsidRDefault="00940A2B" w:rsidP="00202D28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202D28">
              <w:rPr>
                <w:sz w:val="24"/>
                <w:szCs w:val="24"/>
              </w:rPr>
              <w:t xml:space="preserve"> </w:t>
            </w:r>
          </w:p>
        </w:tc>
      </w:tr>
      <w:tr w:rsidR="00940A2B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A66508" w:rsidRDefault="00940A2B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940A2B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931272">
            <w:pPr>
              <w:rPr>
                <w:sz w:val="24"/>
                <w:szCs w:val="24"/>
                <w:lang w:eastAsia="ru-RU"/>
              </w:rPr>
            </w:pPr>
            <w:r w:rsidRPr="00202D28">
              <w:rPr>
                <w:sz w:val="24"/>
                <w:szCs w:val="24"/>
                <w:lang w:eastAsia="ru-RU"/>
              </w:rPr>
              <w:t>Факт народження дитини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40A2B" w:rsidRPr="00FF5BF3" w:rsidRDefault="00940A2B" w:rsidP="00931272">
            <w:pPr>
              <w:rPr>
                <w:sz w:val="24"/>
                <w:szCs w:val="24"/>
              </w:rPr>
            </w:pPr>
            <w:r w:rsidRPr="00FF5BF3">
              <w:rPr>
                <w:sz w:val="24"/>
                <w:szCs w:val="24"/>
                <w:shd w:val="clear" w:color="auto" w:fill="FFFFFF"/>
              </w:rPr>
              <w:t>Довідка з пологового будинку про неотримання одноразової натуральної допомоги “пакунок малюка“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202D28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2" w:name="n506"/>
            <w:bookmarkEnd w:id="2"/>
            <w:r w:rsidRPr="00202D28">
              <w:rPr>
                <w:sz w:val="24"/>
                <w:szCs w:val="24"/>
                <w:lang w:val="ru-RU"/>
              </w:rPr>
              <w:t>1.</w:t>
            </w:r>
            <w:r w:rsidRPr="00202D28">
              <w:rPr>
                <w:sz w:val="24"/>
                <w:szCs w:val="24"/>
              </w:rPr>
              <w:t xml:space="preserve">Заява одного з батьків (опікуна), з яким постійно проживає дитина. </w:t>
            </w:r>
          </w:p>
          <w:p w:rsidR="00940A2B" w:rsidRPr="00202D28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2. Паспорт або інший документ, що посвідчує особу заявника (копія). </w:t>
            </w:r>
          </w:p>
          <w:p w:rsidR="00940A2B" w:rsidRPr="00202D28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3. Для внутрішньо переміщених осіб - довідка про взяття на облік внутрішньо переміщеної особи (копія). </w:t>
            </w:r>
          </w:p>
          <w:p w:rsidR="00940A2B" w:rsidRPr="00202D28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4. Довідка про присвоєння реєстраційного номера облікової картки платника податків заявника (копія). </w:t>
            </w:r>
          </w:p>
          <w:p w:rsidR="00940A2B" w:rsidRPr="00202D28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5. Свідоцтво про народження дитини (копія). </w:t>
            </w:r>
          </w:p>
          <w:p w:rsidR="00940A2B" w:rsidRPr="00202D28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 xml:space="preserve">6. Опікуни подають, крім зазначених документів, рішення суду про встановлення опіки (копія). </w:t>
            </w:r>
          </w:p>
          <w:p w:rsidR="00940A2B" w:rsidRPr="00A51936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02D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A51936">
              <w:rPr>
                <w:sz w:val="24"/>
                <w:szCs w:val="24"/>
              </w:rPr>
              <w:t>Д</w:t>
            </w:r>
            <w:r w:rsidRPr="00A51936">
              <w:rPr>
                <w:sz w:val="24"/>
                <w:szCs w:val="24"/>
                <w:shd w:val="clear" w:color="auto" w:fill="FFFFFF"/>
              </w:rPr>
              <w:t>окумент, що підтверджує факт народження дитини поза межами закладу охорони здоров’я</w:t>
            </w:r>
            <w:r w:rsidRPr="00A51936">
              <w:rPr>
                <w:sz w:val="24"/>
                <w:szCs w:val="24"/>
              </w:rPr>
              <w:t xml:space="preserve"> </w:t>
            </w:r>
          </w:p>
          <w:p w:rsidR="00940A2B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7D1C05">
              <w:rPr>
                <w:sz w:val="24"/>
                <w:szCs w:val="24"/>
              </w:rPr>
              <w:t>Довідка</w:t>
            </w:r>
            <w:r>
              <w:rPr>
                <w:sz w:val="24"/>
                <w:szCs w:val="24"/>
              </w:rPr>
              <w:t xml:space="preserve"> </w:t>
            </w:r>
            <w:r w:rsidRPr="007D1C05">
              <w:rPr>
                <w:sz w:val="24"/>
                <w:szCs w:val="24"/>
              </w:rPr>
              <w:t>з пологового будинку про неотримання одноразової натуральної допомоги “пакунок малюка</w:t>
            </w:r>
          </w:p>
          <w:p w:rsidR="00940A2B" w:rsidRPr="00A51936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A51936">
              <w:rPr>
                <w:i/>
                <w:iCs/>
                <w:sz w:val="24"/>
                <w:szCs w:val="24"/>
                <w:shd w:val="clear" w:color="auto" w:fill="FFFFFF"/>
              </w:rPr>
              <w:t>У разі народження дитини за межами України</w:t>
            </w:r>
            <w:r w:rsidRPr="00A51936">
              <w:rPr>
                <w:shd w:val="clear" w:color="auto" w:fill="FFFFFF"/>
              </w:rPr>
              <w:t xml:space="preserve"> </w:t>
            </w:r>
            <w:r w:rsidRPr="00A51936">
              <w:rPr>
                <w:sz w:val="24"/>
                <w:szCs w:val="24"/>
                <w:shd w:val="clear" w:color="auto" w:fill="FFFFFF"/>
              </w:rPr>
              <w:t>“пакунок малюка” видається на підставі заяви отримувача, копії свідоцтва про народження дитини, виданого органами державної реєстрації актів цивільного стану України, а в разі його відсутності - копії виданого компетентним органом країни перебування та легалізованого в установленому порядку документа про народження дитини, якщо інше не передбачено міжнародними договорами України, з перекладом на українську мову.  Вірність перекладу або справжність підпису перекладача засвідчується нотаріально.</w:t>
            </w:r>
          </w:p>
          <w:p w:rsidR="00940A2B" w:rsidRPr="00202D28" w:rsidRDefault="00940A2B" w:rsidP="00202D28">
            <w:pPr>
              <w:rPr>
                <w:sz w:val="24"/>
                <w:szCs w:val="24"/>
              </w:rPr>
            </w:pP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A51936" w:rsidRDefault="00940A2B" w:rsidP="004F2E6B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51936">
              <w:rPr>
                <w:sz w:val="24"/>
                <w:szCs w:val="24"/>
              </w:rPr>
              <w:t>Заява отримувачем подається місцевому структурному підрозділу з питань соціального захисту населення не пізніше ніж через 30 календарних днів з дня народження дитини.</w:t>
            </w:r>
          </w:p>
          <w:p w:rsidR="00940A2B" w:rsidRPr="00FA1F09" w:rsidRDefault="00940A2B" w:rsidP="00202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202D28" w:rsidRDefault="00940A2B" w:rsidP="00202D28">
            <w:pPr>
              <w:ind w:firstLine="12"/>
              <w:rPr>
                <w:sz w:val="24"/>
                <w:szCs w:val="24"/>
                <w:lang w:eastAsia="uk-UA"/>
              </w:rPr>
            </w:pPr>
            <w:r w:rsidRPr="00202D28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202D28">
              <w:rPr>
                <w:sz w:val="24"/>
                <w:szCs w:val="24"/>
                <w:lang w:eastAsia="ru-RU"/>
              </w:rPr>
              <w:t>безоплатно</w:t>
            </w:r>
          </w:p>
          <w:p w:rsidR="00940A2B" w:rsidRPr="00202D28" w:rsidRDefault="00940A2B" w:rsidP="00202D28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940A2B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C21646" w:rsidRDefault="00940A2B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940A2B" w:rsidRPr="00F94EC9" w:rsidRDefault="00940A2B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0A2B" w:rsidRDefault="00940A2B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0A2B" w:rsidRDefault="00940A2B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0A2B" w:rsidRDefault="00940A2B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A51936" w:rsidRDefault="00940A2B" w:rsidP="00F2770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51936">
              <w:rPr>
                <w:sz w:val="24"/>
                <w:szCs w:val="24"/>
                <w:shd w:val="clear" w:color="auto" w:fill="FFFFFF"/>
              </w:rPr>
              <w:t xml:space="preserve">Протягом одного робочого дня з дня отримання заяви  </w:t>
            </w:r>
            <w:r w:rsidRPr="00A51936">
              <w:rPr>
                <w:sz w:val="24"/>
                <w:szCs w:val="24"/>
              </w:rPr>
              <w:t>видає “пакунок малюка” за його наявності в місцевому структурному підрозділі з питань соціального захисту населення.</w:t>
            </w:r>
          </w:p>
          <w:p w:rsidR="00940A2B" w:rsidRPr="00F27707" w:rsidRDefault="00940A2B" w:rsidP="004F2E6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bookmarkStart w:id="3" w:name="n49"/>
            <w:bookmarkEnd w:id="3"/>
            <w:r w:rsidRPr="00A51936">
              <w:rPr>
                <w:sz w:val="24"/>
                <w:szCs w:val="24"/>
              </w:rPr>
              <w:t>У разі відсутності в місцевому структурному підрозділі з питань соціального захисту населення “пакунка малюка” його може бути надано в порядку черговості.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A51936" w:rsidRDefault="00940A2B" w:rsidP="00202D28">
            <w:pPr>
              <w:pStyle w:val="HTMLPreformatted"/>
              <w:jc w:val="both"/>
              <w:rPr>
                <w:rFonts w:ascii="Times New Roman" w:hAnsi="Times New Roman" w:cs="Times New Roman"/>
                <w:shd w:val="clear" w:color="auto" w:fill="FFFFFF"/>
                <w:lang w:val="uk-UA" w:eastAsia="en-US"/>
              </w:rPr>
            </w:pPr>
            <w:r w:rsidRPr="00A51936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A51936">
              <w:rPr>
                <w:rFonts w:ascii="Times New Roman" w:hAnsi="Times New Roman" w:cs="Times New Roman"/>
                <w:shd w:val="clear" w:color="auto" w:fill="FFFFFF"/>
                <w:lang w:val="uk-UA" w:eastAsia="en-US"/>
              </w:rPr>
              <w:t xml:space="preserve"> разі подання пакета документів, не в повному обсязі.</w:t>
            </w:r>
          </w:p>
          <w:p w:rsidR="00940A2B" w:rsidRPr="00A51936" w:rsidRDefault="00940A2B" w:rsidP="00202D28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A51936" w:rsidRDefault="00940A2B" w:rsidP="00202D28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A51936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A51936">
              <w:rPr>
                <w:sz w:val="24"/>
                <w:szCs w:val="24"/>
                <w:shd w:val="clear" w:color="auto" w:fill="FFFFFF"/>
              </w:rPr>
              <w:t>ішення про надання/відмову в наданні “пакунка малюка”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202D2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A51936" w:rsidRDefault="00940A2B" w:rsidP="00202D2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51936">
              <w:rPr>
                <w:sz w:val="24"/>
                <w:szCs w:val="24"/>
                <w:lang w:eastAsia="ru-RU"/>
              </w:rPr>
              <w:t xml:space="preserve">Повідомлення про </w:t>
            </w:r>
            <w:r w:rsidRPr="00A51936">
              <w:rPr>
                <w:sz w:val="24"/>
                <w:szCs w:val="24"/>
                <w:shd w:val="clear" w:color="auto" w:fill="FFFFFF"/>
              </w:rPr>
              <w:t>надання/відмову в наданні “пакунка малюка”</w:t>
            </w:r>
          </w:p>
        </w:tc>
      </w:tr>
      <w:tr w:rsidR="00940A2B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F94EC9" w:rsidRDefault="00940A2B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Default="00940A2B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A2B" w:rsidRPr="00A51936" w:rsidRDefault="00940A2B" w:rsidP="00A51936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A51936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940A2B" w:rsidRDefault="00940A2B">
      <w:pPr>
        <w:rPr>
          <w:sz w:val="24"/>
          <w:szCs w:val="24"/>
        </w:rPr>
      </w:pPr>
      <w:bookmarkStart w:id="5" w:name="n43"/>
      <w:bookmarkEnd w:id="5"/>
    </w:p>
    <w:p w:rsidR="00940A2B" w:rsidRDefault="00940A2B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940A2B" w:rsidRDefault="00940A2B">
      <w:pPr>
        <w:rPr>
          <w:sz w:val="24"/>
          <w:szCs w:val="24"/>
          <w:lang w:val="ru-RU"/>
        </w:rPr>
      </w:pPr>
    </w:p>
    <w:p w:rsidR="00940A2B" w:rsidRDefault="00940A2B">
      <w:pPr>
        <w:rPr>
          <w:sz w:val="24"/>
          <w:szCs w:val="24"/>
          <w:lang w:val="ru-RU"/>
        </w:rPr>
      </w:pPr>
    </w:p>
    <w:p w:rsidR="00940A2B" w:rsidRDefault="00940A2B">
      <w:pPr>
        <w:rPr>
          <w:sz w:val="24"/>
          <w:szCs w:val="24"/>
          <w:lang w:val="ru-RU"/>
        </w:rPr>
      </w:pPr>
    </w:p>
    <w:p w:rsidR="00940A2B" w:rsidRDefault="00940A2B">
      <w:pPr>
        <w:rPr>
          <w:sz w:val="24"/>
          <w:szCs w:val="24"/>
          <w:lang w:val="ru-RU"/>
        </w:rPr>
      </w:pPr>
    </w:p>
    <w:sectPr w:rsidR="00940A2B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2B" w:rsidRDefault="00940A2B">
      <w:r>
        <w:separator/>
      </w:r>
    </w:p>
  </w:endnote>
  <w:endnote w:type="continuationSeparator" w:id="0">
    <w:p w:rsidR="00940A2B" w:rsidRDefault="0094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2B" w:rsidRDefault="00940A2B">
      <w:r>
        <w:separator/>
      </w:r>
    </w:p>
  </w:footnote>
  <w:footnote w:type="continuationSeparator" w:id="0">
    <w:p w:rsidR="00940A2B" w:rsidRDefault="00940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2B" w:rsidRPr="003945B6" w:rsidRDefault="00940A2B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940A2B" w:rsidRDefault="00940A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23F67"/>
    <w:rsid w:val="000300D7"/>
    <w:rsid w:val="00031B63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11A2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4EF3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76038"/>
    <w:rsid w:val="00176941"/>
    <w:rsid w:val="0019011A"/>
    <w:rsid w:val="001A42A6"/>
    <w:rsid w:val="001B5440"/>
    <w:rsid w:val="001C13B9"/>
    <w:rsid w:val="001D114C"/>
    <w:rsid w:val="001D5657"/>
    <w:rsid w:val="001E0E70"/>
    <w:rsid w:val="001F4787"/>
    <w:rsid w:val="0020176B"/>
    <w:rsid w:val="00202D28"/>
    <w:rsid w:val="00207FED"/>
    <w:rsid w:val="00216288"/>
    <w:rsid w:val="00222F43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2529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B4A13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2E6B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6768"/>
    <w:rsid w:val="00567E56"/>
    <w:rsid w:val="0057665B"/>
    <w:rsid w:val="00586539"/>
    <w:rsid w:val="00592154"/>
    <w:rsid w:val="0059459D"/>
    <w:rsid w:val="005959BD"/>
    <w:rsid w:val="0059760B"/>
    <w:rsid w:val="005B1B2C"/>
    <w:rsid w:val="005B6534"/>
    <w:rsid w:val="005D0462"/>
    <w:rsid w:val="005D23CE"/>
    <w:rsid w:val="005D742A"/>
    <w:rsid w:val="005E3C39"/>
    <w:rsid w:val="00603E47"/>
    <w:rsid w:val="00604996"/>
    <w:rsid w:val="00622936"/>
    <w:rsid w:val="006346E3"/>
    <w:rsid w:val="00640DAF"/>
    <w:rsid w:val="006412E8"/>
    <w:rsid w:val="0064592D"/>
    <w:rsid w:val="00657444"/>
    <w:rsid w:val="00657C2C"/>
    <w:rsid w:val="00660D04"/>
    <w:rsid w:val="00667198"/>
    <w:rsid w:val="00687468"/>
    <w:rsid w:val="00690FCC"/>
    <w:rsid w:val="006C2AC3"/>
    <w:rsid w:val="006C42C7"/>
    <w:rsid w:val="006C5198"/>
    <w:rsid w:val="006C6158"/>
    <w:rsid w:val="006C67A5"/>
    <w:rsid w:val="006D799A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2F97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D1C05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D302F"/>
    <w:rsid w:val="009059A5"/>
    <w:rsid w:val="009105C4"/>
    <w:rsid w:val="00911F85"/>
    <w:rsid w:val="00926463"/>
    <w:rsid w:val="00931272"/>
    <w:rsid w:val="00940A2B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4D13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1FBB"/>
    <w:rsid w:val="00A42940"/>
    <w:rsid w:val="00A51936"/>
    <w:rsid w:val="00A54A00"/>
    <w:rsid w:val="00A63158"/>
    <w:rsid w:val="00A66228"/>
    <w:rsid w:val="00A66508"/>
    <w:rsid w:val="00A7050D"/>
    <w:rsid w:val="00A82123"/>
    <w:rsid w:val="00A82B8D"/>
    <w:rsid w:val="00A82E40"/>
    <w:rsid w:val="00A90F19"/>
    <w:rsid w:val="00AA25EE"/>
    <w:rsid w:val="00AA5DAB"/>
    <w:rsid w:val="00AC5C85"/>
    <w:rsid w:val="00AD01CF"/>
    <w:rsid w:val="00AE1A1A"/>
    <w:rsid w:val="00AE67FC"/>
    <w:rsid w:val="00AF3CB2"/>
    <w:rsid w:val="00B012C3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D6217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9775A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76C5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27707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1F09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02D2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DefaultParagraphFont"/>
    <w:uiPriority w:val="99"/>
    <w:rsid w:val="00202D28"/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20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202D28"/>
    <w:rPr>
      <w:rFonts w:ascii="Courier New" w:hAnsi="Courier New" w:cs="Courier New"/>
      <w:sz w:val="24"/>
      <w:szCs w:val="24"/>
    </w:rPr>
  </w:style>
  <w:style w:type="character" w:customStyle="1" w:styleId="rvts23">
    <w:name w:val="rvts23"/>
    <w:basedOn w:val="DefaultParagraphFont"/>
    <w:uiPriority w:val="99"/>
    <w:rsid w:val="0017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57702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4</Pages>
  <Words>1060</Words>
  <Characters>6046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72</cp:revision>
  <cp:lastPrinted>2021-10-20T07:55:00Z</cp:lastPrinted>
  <dcterms:created xsi:type="dcterms:W3CDTF">2021-10-20T05:33:00Z</dcterms:created>
  <dcterms:modified xsi:type="dcterms:W3CDTF">2022-01-13T08:27:00Z</dcterms:modified>
</cp:coreProperties>
</file>