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6F" w:rsidRDefault="00382D6F" w:rsidP="00E76879">
      <w:pPr>
        <w:ind w:left="6379"/>
        <w:jc w:val="center"/>
        <w:rPr>
          <w:sz w:val="26"/>
          <w:szCs w:val="26"/>
          <w:lang w:eastAsia="uk-UA"/>
        </w:rPr>
      </w:pPr>
    </w:p>
    <w:p w:rsidR="00382D6F" w:rsidRPr="00245882" w:rsidRDefault="00382D6F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382D6F" w:rsidRDefault="00382D6F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382D6F" w:rsidRDefault="00382D6F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382D6F" w:rsidRDefault="00382D6F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382D6F" w:rsidRDefault="00382D6F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382D6F" w:rsidRPr="00245882" w:rsidRDefault="00382D6F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382D6F" w:rsidRPr="00154157" w:rsidRDefault="00382D6F" w:rsidP="002B5B9F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382D6F" w:rsidRDefault="00382D6F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82D6F" w:rsidRPr="00F94EC9" w:rsidRDefault="00382D6F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82D6F" w:rsidRPr="009F12DD" w:rsidRDefault="00382D6F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382D6F" w:rsidRPr="00385585" w:rsidRDefault="00382D6F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382D6F" w:rsidRPr="001D2F2F" w:rsidRDefault="00382D6F" w:rsidP="001D2F2F">
      <w:pPr>
        <w:tabs>
          <w:tab w:val="left" w:pos="3969"/>
        </w:tabs>
        <w:jc w:val="center"/>
        <w:rPr>
          <w:b/>
          <w:bCs/>
          <w:lang w:eastAsia="uk-UA"/>
        </w:rPr>
      </w:pPr>
      <w:r w:rsidRPr="001D2F2F">
        <w:rPr>
          <w:b/>
          <w:bCs/>
          <w:lang w:eastAsia="uk-UA"/>
        </w:rPr>
        <w:t xml:space="preserve">Прийняття рішення про виплату грошової компенсації вартості проїзду постраждалих учасників Революції Гідності, ветеранів війни з числа учасників антитерористичної операції/операції </w:t>
      </w:r>
      <w:r>
        <w:rPr>
          <w:b/>
          <w:bCs/>
          <w:lang w:eastAsia="uk-UA"/>
        </w:rPr>
        <w:t>Об’єднаних сил, членів їх сімей та членів сімей загиблих (померлих) таких осіб до суб’єктів надання послуг для проходження психологічної реабілітації та назад</w:t>
      </w:r>
    </w:p>
    <w:p w:rsidR="00382D6F" w:rsidRPr="00245882" w:rsidRDefault="00382D6F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01688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382D6F" w:rsidRPr="0054769B" w:rsidRDefault="00382D6F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382D6F" w:rsidRPr="00F94EC9" w:rsidRDefault="00382D6F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382D6F" w:rsidRPr="0020176B" w:rsidRDefault="00382D6F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382D6F" w:rsidRPr="00245882" w:rsidRDefault="00382D6F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382D6F" w:rsidRPr="00F94EC9" w:rsidRDefault="00382D6F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382D6F" w:rsidRPr="00F94EC9" w:rsidRDefault="00382D6F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382D6F" w:rsidRPr="00F94EC9" w:rsidRDefault="00382D6F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382D6F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D2506C" w:rsidRDefault="00382D6F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382D6F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C46D25" w:rsidRDefault="00382D6F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4864CF" w:rsidRDefault="00382D6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382D6F" w:rsidRPr="004864CF" w:rsidRDefault="00382D6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382D6F" w:rsidRPr="004864CF" w:rsidRDefault="00382D6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382D6F" w:rsidRPr="004864CF" w:rsidRDefault="00382D6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382D6F" w:rsidRPr="004864CF" w:rsidRDefault="00382D6F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Default="00382D6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382D6F" w:rsidRPr="00FC35FB" w:rsidRDefault="00382D6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382D6F" w:rsidRPr="00FC35FB" w:rsidRDefault="00382D6F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382D6F" w:rsidRPr="00FC35FB" w:rsidRDefault="00382D6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382D6F" w:rsidRPr="00FC35FB" w:rsidRDefault="00382D6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382D6F" w:rsidRPr="00FC35FB" w:rsidRDefault="00382D6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382D6F" w:rsidRPr="00FC35FB" w:rsidRDefault="00382D6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382D6F" w:rsidRPr="00FC35FB" w:rsidRDefault="00382D6F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382D6F" w:rsidRPr="004864CF" w:rsidRDefault="00382D6F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382D6F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4E049C" w:rsidRDefault="00382D6F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</w:p>
          <w:p w:rsidR="00382D6F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382D6F" w:rsidRPr="004E049C" w:rsidRDefault="00382D6F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82D6F" w:rsidRPr="004E049C" w:rsidRDefault="00382D6F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382D6F" w:rsidRPr="004864CF" w:rsidRDefault="00382D6F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400CE8" w:rsidRDefault="00382D6F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382D6F" w:rsidRPr="00400CE8" w:rsidRDefault="00382D6F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382D6F" w:rsidRPr="00400CE8" w:rsidRDefault="00382D6F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382D6F" w:rsidRDefault="00382D6F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382D6F" w:rsidRPr="004864CF" w:rsidRDefault="00382D6F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382D6F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82D6F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1E0AC7" w:rsidRDefault="00382D6F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</w:rPr>
              <w:t>«</w:t>
            </w:r>
            <w:r w:rsidRPr="001E0AC7">
              <w:rPr>
                <w:sz w:val="24"/>
                <w:szCs w:val="24"/>
              </w:rPr>
              <w:t xml:space="preserve">Про статус ветеранів війни, гарантії їх соціального захисту» від 22.10.1993р. № 3351- </w:t>
            </w:r>
            <w:r w:rsidRPr="001E0AC7">
              <w:rPr>
                <w:sz w:val="24"/>
                <w:szCs w:val="24"/>
                <w:lang w:val="en-US"/>
              </w:rPr>
              <w:t>XII</w:t>
            </w:r>
          </w:p>
        </w:tc>
      </w:tr>
      <w:tr w:rsidR="00382D6F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1E0AC7" w:rsidRDefault="00382D6F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1E0AC7">
              <w:rPr>
                <w:sz w:val="24"/>
                <w:szCs w:val="24"/>
              </w:rPr>
              <w:t>Постанова КМУ від 23.08.2016р. № 528 « Про затвердження Порядку виплати грошової компенсації вартості проїзду учасників антитерористичної операції  та постраждалих учасників Революції  Гідності  до суб’єктів надання послуг  для проходження  психологічної реабілітації та назад»</w:t>
            </w:r>
          </w:p>
        </w:tc>
      </w:tr>
      <w:tr w:rsidR="00382D6F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1E0AC7" w:rsidRDefault="00382D6F" w:rsidP="0039410C">
            <w:pPr>
              <w:pStyle w:val="ListParagraph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-</w:t>
            </w:r>
          </w:p>
        </w:tc>
      </w:tr>
      <w:tr w:rsidR="00382D6F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1E0AC7" w:rsidRDefault="00382D6F" w:rsidP="001E0AC7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1E0AC7">
              <w:rPr>
                <w:sz w:val="24"/>
                <w:szCs w:val="24"/>
                <w:lang w:eastAsia="uk-UA"/>
              </w:rPr>
              <w:t xml:space="preserve"> -</w:t>
            </w:r>
          </w:p>
        </w:tc>
      </w:tr>
      <w:tr w:rsidR="00382D6F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Default="00382D6F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Default="00382D6F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B83777" w:rsidRDefault="00382D6F" w:rsidP="001E0AC7">
            <w:pPr>
              <w:rPr>
                <w:sz w:val="24"/>
                <w:szCs w:val="24"/>
              </w:rPr>
            </w:pPr>
            <w:r w:rsidRPr="00B83777">
              <w:rPr>
                <w:sz w:val="24"/>
                <w:szCs w:val="24"/>
              </w:rPr>
              <w:t>Звернення постраждалого учасника Революції Гідності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1E0AC7" w:rsidRDefault="00382D6F" w:rsidP="001E0AC7">
            <w:pPr>
              <w:rPr>
                <w:sz w:val="24"/>
                <w:szCs w:val="24"/>
              </w:rPr>
            </w:pPr>
            <w:bookmarkStart w:id="2" w:name="n506"/>
            <w:bookmarkEnd w:id="2"/>
            <w:r w:rsidRPr="001E0AC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1E0AC7">
              <w:rPr>
                <w:sz w:val="24"/>
                <w:szCs w:val="24"/>
              </w:rPr>
              <w:t>заяв</w:t>
            </w:r>
            <w:r>
              <w:rPr>
                <w:sz w:val="24"/>
                <w:szCs w:val="24"/>
              </w:rPr>
              <w:t>а</w:t>
            </w:r>
            <w:r w:rsidRPr="001E0AC7">
              <w:rPr>
                <w:sz w:val="24"/>
                <w:szCs w:val="24"/>
              </w:rPr>
              <w:t xml:space="preserve"> про наданн</w:t>
            </w:r>
            <w:r>
              <w:rPr>
                <w:sz w:val="24"/>
                <w:szCs w:val="24"/>
              </w:rPr>
              <w:t>я грошової компенсації</w:t>
            </w:r>
            <w:r w:rsidRPr="001E0AC7">
              <w:rPr>
                <w:sz w:val="24"/>
                <w:szCs w:val="24"/>
              </w:rPr>
              <w:t>;</w:t>
            </w:r>
          </w:p>
          <w:p w:rsidR="00382D6F" w:rsidRPr="001E0AC7" w:rsidRDefault="00382D6F" w:rsidP="001E0AC7">
            <w:pPr>
              <w:rPr>
                <w:sz w:val="24"/>
                <w:szCs w:val="24"/>
              </w:rPr>
            </w:pPr>
            <w:r w:rsidRPr="001E0AC7">
              <w:rPr>
                <w:sz w:val="24"/>
                <w:szCs w:val="24"/>
              </w:rPr>
              <w:t>- копі</w:t>
            </w:r>
            <w:r>
              <w:rPr>
                <w:sz w:val="24"/>
                <w:szCs w:val="24"/>
              </w:rPr>
              <w:t>я</w:t>
            </w:r>
            <w:r w:rsidRPr="001E0AC7">
              <w:rPr>
                <w:sz w:val="24"/>
                <w:szCs w:val="24"/>
              </w:rPr>
              <w:t xml:space="preserve"> паспорта або іншого документа, що засвідчує особу заявника та місце його проживання;</w:t>
            </w:r>
          </w:p>
          <w:p w:rsidR="00382D6F" w:rsidRPr="001E0AC7" w:rsidRDefault="00382D6F" w:rsidP="001E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0AC7">
              <w:rPr>
                <w:sz w:val="24"/>
                <w:szCs w:val="24"/>
              </w:rPr>
              <w:t>заповнений реабілітаційною установою відривний корінець направлення на психологічну реабілітацію із зазначенням строків перебування в реабілітаційній установі;</w:t>
            </w:r>
          </w:p>
          <w:p w:rsidR="00382D6F" w:rsidRPr="00AF3CB2" w:rsidRDefault="00382D6F" w:rsidP="001E0AC7">
            <w:pPr>
              <w:rPr>
                <w:sz w:val="24"/>
                <w:szCs w:val="24"/>
              </w:rPr>
            </w:pPr>
            <w:r w:rsidRPr="001E0AC7">
              <w:rPr>
                <w:sz w:val="24"/>
                <w:szCs w:val="24"/>
              </w:rPr>
              <w:t>- оригінали проїзних документів, що підтверджують витрати на оплату проїзду (на проїзному документі повинні бути зазначені дата проїзду та його вартість).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93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B83777">
              <w:rPr>
                <w:rStyle w:val="rvts0"/>
                <w:sz w:val="24"/>
                <w:szCs w:val="24"/>
              </w:rPr>
              <w:t>Заява та документи подаються заявником особисто або його законним представником</w:t>
            </w:r>
            <w:r>
              <w:rPr>
                <w:rStyle w:val="rvts0"/>
                <w:sz w:val="24"/>
                <w:szCs w:val="24"/>
              </w:rPr>
              <w:t xml:space="preserve"> 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2D6F" w:rsidRPr="00931272" w:rsidRDefault="00382D6F" w:rsidP="00B83777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B83777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382D6F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Default="00382D6F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C21646" w:rsidRDefault="00382D6F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Default="00382D6F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382D6F" w:rsidRPr="00F94EC9" w:rsidRDefault="00382D6F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2D6F" w:rsidRDefault="00382D6F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Default="00382D6F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2D6F" w:rsidRDefault="00382D6F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Default="00382D6F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Default="00382D6F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2D6F" w:rsidRDefault="00382D6F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9162CE" w:rsidRDefault="00382D6F" w:rsidP="00BE552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112E05">
              <w:rPr>
                <w:sz w:val="24"/>
                <w:szCs w:val="24"/>
              </w:rPr>
              <w:t>Норма відсутня (у терміни, що забезпечують якісне надання послуги</w:t>
            </w:r>
            <w:r>
              <w:rPr>
                <w:sz w:val="24"/>
                <w:szCs w:val="24"/>
              </w:rPr>
              <w:t>,</w:t>
            </w:r>
            <w:r w:rsidRPr="00112E05">
              <w:rPr>
                <w:sz w:val="24"/>
                <w:szCs w:val="24"/>
              </w:rPr>
              <w:t xml:space="preserve"> 10</w:t>
            </w:r>
            <w:r w:rsidRPr="00B76CF2">
              <w:rPr>
                <w:sz w:val="24"/>
                <w:szCs w:val="24"/>
                <w:lang w:val="ru-RU"/>
              </w:rPr>
              <w:t xml:space="preserve"> </w:t>
            </w:r>
            <w:r w:rsidRPr="00112E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календарних </w:t>
            </w:r>
            <w:r w:rsidRPr="00112E05">
              <w:rPr>
                <w:sz w:val="24"/>
                <w:szCs w:val="24"/>
              </w:rPr>
              <w:t>днів</w:t>
            </w:r>
            <w:r w:rsidRPr="009162CE">
              <w:rPr>
                <w:sz w:val="24"/>
                <w:szCs w:val="24"/>
                <w:lang w:val="ru-RU"/>
              </w:rPr>
              <w:t>)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BE552F" w:rsidRDefault="00382D6F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BE552F">
              <w:rPr>
                <w:sz w:val="24"/>
                <w:szCs w:val="24"/>
              </w:rPr>
              <w:t>У разі  коли звернення  за виплатою грошової компенсації вартості проїзду до реабілітаційних установ та назад надійшло пізніше ніж через 90 календарних днів із зазначеної в проїзному документі дати закінчення поїздки.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BE552F" w:rsidRDefault="00382D6F" w:rsidP="00A318DA">
            <w:pPr>
              <w:tabs>
                <w:tab w:val="left" w:pos="1565"/>
              </w:tabs>
              <w:ind w:firstLine="20"/>
              <w:rPr>
                <w:sz w:val="24"/>
                <w:szCs w:val="24"/>
                <w:highlight w:val="yellow"/>
                <w:lang w:eastAsia="uk-UA"/>
              </w:rPr>
            </w:pPr>
            <w:bookmarkStart w:id="3" w:name="o638"/>
            <w:bookmarkEnd w:id="3"/>
            <w:r>
              <w:rPr>
                <w:sz w:val="24"/>
                <w:szCs w:val="24"/>
              </w:rPr>
              <w:t>Прийняття р</w:t>
            </w:r>
            <w:r w:rsidRPr="00BE552F">
              <w:rPr>
                <w:sz w:val="24"/>
                <w:szCs w:val="24"/>
              </w:rPr>
              <w:t xml:space="preserve">ішення </w:t>
            </w:r>
            <w:r w:rsidRPr="002B5B9F">
              <w:rPr>
                <w:sz w:val="24"/>
                <w:szCs w:val="24"/>
                <w:lang w:eastAsia="uk-UA"/>
              </w:rPr>
              <w:t>про виплату грошової компенсації</w:t>
            </w:r>
            <w:r>
              <w:rPr>
                <w:sz w:val="24"/>
                <w:szCs w:val="24"/>
              </w:rPr>
              <w:t xml:space="preserve"> / відмову у виплаті 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8161E7" w:rsidRDefault="00382D6F" w:rsidP="00A318DA">
            <w:pPr>
              <w:shd w:val="clear" w:color="auto" w:fill="FFFFFF"/>
              <w:ind w:firstLine="20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</w:rPr>
              <w:t>Повідомлення щодо прийняття р</w:t>
            </w:r>
            <w:r w:rsidRPr="00BE552F">
              <w:rPr>
                <w:sz w:val="24"/>
                <w:szCs w:val="24"/>
              </w:rPr>
              <w:t xml:space="preserve">ішення </w:t>
            </w:r>
            <w:r w:rsidRPr="002B5B9F">
              <w:rPr>
                <w:sz w:val="24"/>
                <w:szCs w:val="24"/>
                <w:lang w:eastAsia="uk-UA"/>
              </w:rPr>
              <w:t>про виплату грошової компенсації</w:t>
            </w:r>
            <w:r>
              <w:rPr>
                <w:sz w:val="24"/>
                <w:szCs w:val="24"/>
              </w:rPr>
              <w:t xml:space="preserve"> / відмову у виплаті</w:t>
            </w:r>
          </w:p>
        </w:tc>
      </w:tr>
      <w:tr w:rsidR="00382D6F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F94EC9" w:rsidRDefault="00382D6F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Default="00382D6F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D6F" w:rsidRPr="00BD2271" w:rsidRDefault="00382D6F" w:rsidP="00BE552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val="ru-RU" w:eastAsia="uk-UA"/>
              </w:rPr>
            </w:pPr>
            <w:r w:rsidRPr="00B3442F">
              <w:rPr>
                <w:sz w:val="24"/>
                <w:szCs w:val="24"/>
              </w:rPr>
              <w:t>Копії звіряються з оригіналами</w:t>
            </w:r>
          </w:p>
        </w:tc>
      </w:tr>
    </w:tbl>
    <w:p w:rsidR="00382D6F" w:rsidRDefault="00382D6F">
      <w:pPr>
        <w:rPr>
          <w:sz w:val="24"/>
          <w:szCs w:val="24"/>
        </w:rPr>
      </w:pPr>
      <w:bookmarkStart w:id="4" w:name="n43"/>
      <w:bookmarkEnd w:id="4"/>
    </w:p>
    <w:p w:rsidR="00382D6F" w:rsidRPr="00B76CF2" w:rsidRDefault="00382D6F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>
        <w:rPr>
          <w:sz w:val="24"/>
          <w:szCs w:val="24"/>
          <w:lang w:val="ru-RU"/>
        </w:rPr>
        <w:t xml:space="preserve">до </w:t>
      </w:r>
      <w:r>
        <w:rPr>
          <w:sz w:val="24"/>
          <w:szCs w:val="24"/>
        </w:rPr>
        <w:t>інформаційної картки додається форма заяви.</w:t>
      </w:r>
    </w:p>
    <w:p w:rsidR="00382D6F" w:rsidRDefault="00382D6F">
      <w:pPr>
        <w:rPr>
          <w:sz w:val="24"/>
          <w:szCs w:val="24"/>
          <w:lang w:val="ru-RU"/>
        </w:rPr>
      </w:pPr>
    </w:p>
    <w:p w:rsidR="00382D6F" w:rsidRDefault="00382D6F">
      <w:pPr>
        <w:rPr>
          <w:sz w:val="24"/>
          <w:szCs w:val="24"/>
          <w:lang w:val="ru-RU"/>
        </w:rPr>
      </w:pPr>
    </w:p>
    <w:p w:rsidR="00382D6F" w:rsidRDefault="00382D6F">
      <w:pPr>
        <w:rPr>
          <w:sz w:val="24"/>
          <w:szCs w:val="24"/>
          <w:lang w:val="ru-RU"/>
        </w:rPr>
      </w:pPr>
    </w:p>
    <w:p w:rsidR="00382D6F" w:rsidRDefault="00382D6F">
      <w:pPr>
        <w:rPr>
          <w:sz w:val="24"/>
          <w:szCs w:val="24"/>
          <w:lang w:val="ru-RU"/>
        </w:rPr>
      </w:pPr>
    </w:p>
    <w:sectPr w:rsidR="00382D6F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6F" w:rsidRDefault="00382D6F">
      <w:r>
        <w:separator/>
      </w:r>
    </w:p>
  </w:endnote>
  <w:endnote w:type="continuationSeparator" w:id="0">
    <w:p w:rsidR="00382D6F" w:rsidRDefault="0038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6F" w:rsidRDefault="00382D6F">
      <w:r>
        <w:separator/>
      </w:r>
    </w:p>
  </w:footnote>
  <w:footnote w:type="continuationSeparator" w:id="0">
    <w:p w:rsidR="00382D6F" w:rsidRDefault="00382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6F" w:rsidRPr="003945B6" w:rsidRDefault="00382D6F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382D6F" w:rsidRDefault="00382D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D0B09"/>
    <w:rsid w:val="000D3DD0"/>
    <w:rsid w:val="000E1FD6"/>
    <w:rsid w:val="000E5F64"/>
    <w:rsid w:val="000F2113"/>
    <w:rsid w:val="000F27AF"/>
    <w:rsid w:val="00111361"/>
    <w:rsid w:val="0011173E"/>
    <w:rsid w:val="00112E05"/>
    <w:rsid w:val="00115B24"/>
    <w:rsid w:val="001337DB"/>
    <w:rsid w:val="00133BAB"/>
    <w:rsid w:val="00134C12"/>
    <w:rsid w:val="001361B6"/>
    <w:rsid w:val="001414BE"/>
    <w:rsid w:val="00141765"/>
    <w:rsid w:val="00142A11"/>
    <w:rsid w:val="00146783"/>
    <w:rsid w:val="001469AD"/>
    <w:rsid w:val="00154157"/>
    <w:rsid w:val="001611BA"/>
    <w:rsid w:val="001648B8"/>
    <w:rsid w:val="001651D9"/>
    <w:rsid w:val="0019011A"/>
    <w:rsid w:val="001A42A6"/>
    <w:rsid w:val="001C13B9"/>
    <w:rsid w:val="001D114C"/>
    <w:rsid w:val="001D2F2F"/>
    <w:rsid w:val="001D5657"/>
    <w:rsid w:val="001E0AC7"/>
    <w:rsid w:val="001E0E70"/>
    <w:rsid w:val="001F4787"/>
    <w:rsid w:val="0020176B"/>
    <w:rsid w:val="00207FED"/>
    <w:rsid w:val="00210F2A"/>
    <w:rsid w:val="00215470"/>
    <w:rsid w:val="00216288"/>
    <w:rsid w:val="00223543"/>
    <w:rsid w:val="00227EAB"/>
    <w:rsid w:val="00234BF6"/>
    <w:rsid w:val="0023746A"/>
    <w:rsid w:val="00240431"/>
    <w:rsid w:val="00245882"/>
    <w:rsid w:val="00261D79"/>
    <w:rsid w:val="00264EFA"/>
    <w:rsid w:val="002701F6"/>
    <w:rsid w:val="0029177C"/>
    <w:rsid w:val="002945CF"/>
    <w:rsid w:val="0029496C"/>
    <w:rsid w:val="002A134F"/>
    <w:rsid w:val="002B5859"/>
    <w:rsid w:val="002B5B9F"/>
    <w:rsid w:val="002C39AC"/>
    <w:rsid w:val="002C6AA7"/>
    <w:rsid w:val="002C748D"/>
    <w:rsid w:val="002E0A6D"/>
    <w:rsid w:val="002F5B3A"/>
    <w:rsid w:val="002F6677"/>
    <w:rsid w:val="003110B2"/>
    <w:rsid w:val="00313492"/>
    <w:rsid w:val="00324BD0"/>
    <w:rsid w:val="00331C35"/>
    <w:rsid w:val="003568CE"/>
    <w:rsid w:val="00360CE8"/>
    <w:rsid w:val="003641DF"/>
    <w:rsid w:val="00375A36"/>
    <w:rsid w:val="00381E79"/>
    <w:rsid w:val="00382D6F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3F7A2E"/>
    <w:rsid w:val="00400CE8"/>
    <w:rsid w:val="00401FD9"/>
    <w:rsid w:val="00403F87"/>
    <w:rsid w:val="00410FB3"/>
    <w:rsid w:val="004465E1"/>
    <w:rsid w:val="00450025"/>
    <w:rsid w:val="00450D8A"/>
    <w:rsid w:val="004548BC"/>
    <w:rsid w:val="00460F1C"/>
    <w:rsid w:val="0046323A"/>
    <w:rsid w:val="0046358D"/>
    <w:rsid w:val="00472FAA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4F7931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440B"/>
    <w:rsid w:val="005572EC"/>
    <w:rsid w:val="00561D20"/>
    <w:rsid w:val="00564D29"/>
    <w:rsid w:val="0056512D"/>
    <w:rsid w:val="00567E56"/>
    <w:rsid w:val="0057665B"/>
    <w:rsid w:val="00586539"/>
    <w:rsid w:val="00590314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0A44"/>
    <w:rsid w:val="00622936"/>
    <w:rsid w:val="00630CFA"/>
    <w:rsid w:val="006346E3"/>
    <w:rsid w:val="00640DAF"/>
    <w:rsid w:val="006412E8"/>
    <w:rsid w:val="00657444"/>
    <w:rsid w:val="00657C2C"/>
    <w:rsid w:val="00660D04"/>
    <w:rsid w:val="006642C7"/>
    <w:rsid w:val="00667198"/>
    <w:rsid w:val="00687468"/>
    <w:rsid w:val="00690FCC"/>
    <w:rsid w:val="006A4D8D"/>
    <w:rsid w:val="006C2AC3"/>
    <w:rsid w:val="006C5198"/>
    <w:rsid w:val="006C67A5"/>
    <w:rsid w:val="006D7D9B"/>
    <w:rsid w:val="006F04B0"/>
    <w:rsid w:val="007066DE"/>
    <w:rsid w:val="00711E62"/>
    <w:rsid w:val="00722219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161E7"/>
    <w:rsid w:val="00820150"/>
    <w:rsid w:val="00824963"/>
    <w:rsid w:val="00824B08"/>
    <w:rsid w:val="00827537"/>
    <w:rsid w:val="00827847"/>
    <w:rsid w:val="008353C9"/>
    <w:rsid w:val="0083716C"/>
    <w:rsid w:val="00842E04"/>
    <w:rsid w:val="00847506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8D0CA8"/>
    <w:rsid w:val="008E1ED4"/>
    <w:rsid w:val="009105C4"/>
    <w:rsid w:val="00911F85"/>
    <w:rsid w:val="009162CE"/>
    <w:rsid w:val="009211E5"/>
    <w:rsid w:val="00926463"/>
    <w:rsid w:val="00931272"/>
    <w:rsid w:val="00937477"/>
    <w:rsid w:val="00942C96"/>
    <w:rsid w:val="00946123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25AAD"/>
    <w:rsid w:val="00A3150F"/>
    <w:rsid w:val="00A318DA"/>
    <w:rsid w:val="00A40990"/>
    <w:rsid w:val="00A42940"/>
    <w:rsid w:val="00A54A00"/>
    <w:rsid w:val="00A63158"/>
    <w:rsid w:val="00A63A19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3442F"/>
    <w:rsid w:val="00B50E38"/>
    <w:rsid w:val="00B51941"/>
    <w:rsid w:val="00B548CE"/>
    <w:rsid w:val="00B579ED"/>
    <w:rsid w:val="00B66F74"/>
    <w:rsid w:val="00B74FED"/>
    <w:rsid w:val="00B76CF2"/>
    <w:rsid w:val="00B812D2"/>
    <w:rsid w:val="00B82456"/>
    <w:rsid w:val="00B83777"/>
    <w:rsid w:val="00B8569F"/>
    <w:rsid w:val="00B868FC"/>
    <w:rsid w:val="00B911E6"/>
    <w:rsid w:val="00B94EB0"/>
    <w:rsid w:val="00BA0008"/>
    <w:rsid w:val="00BA3F49"/>
    <w:rsid w:val="00BA503E"/>
    <w:rsid w:val="00BB06FD"/>
    <w:rsid w:val="00BB2E89"/>
    <w:rsid w:val="00BB4102"/>
    <w:rsid w:val="00BC04F4"/>
    <w:rsid w:val="00BC1CBF"/>
    <w:rsid w:val="00BD05A7"/>
    <w:rsid w:val="00BD06DC"/>
    <w:rsid w:val="00BD09BB"/>
    <w:rsid w:val="00BD2271"/>
    <w:rsid w:val="00BD2AFA"/>
    <w:rsid w:val="00BD4F01"/>
    <w:rsid w:val="00BE552F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52E3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135"/>
    <w:rsid w:val="00D17394"/>
    <w:rsid w:val="00D2506C"/>
    <w:rsid w:val="00D25D20"/>
    <w:rsid w:val="00D2664B"/>
    <w:rsid w:val="00D27758"/>
    <w:rsid w:val="00D303ED"/>
    <w:rsid w:val="00D36D97"/>
    <w:rsid w:val="00D40253"/>
    <w:rsid w:val="00D4594D"/>
    <w:rsid w:val="00D607C9"/>
    <w:rsid w:val="00D66350"/>
    <w:rsid w:val="00D67F3D"/>
    <w:rsid w:val="00D72E72"/>
    <w:rsid w:val="00D73D1F"/>
    <w:rsid w:val="00D7695F"/>
    <w:rsid w:val="00D92F17"/>
    <w:rsid w:val="00DA1733"/>
    <w:rsid w:val="00DA50D8"/>
    <w:rsid w:val="00DA7F2C"/>
    <w:rsid w:val="00DB03D7"/>
    <w:rsid w:val="00DC2A9F"/>
    <w:rsid w:val="00DC44E4"/>
    <w:rsid w:val="00DC70B7"/>
    <w:rsid w:val="00DD003D"/>
    <w:rsid w:val="00DD279A"/>
    <w:rsid w:val="00DD36A3"/>
    <w:rsid w:val="00DE3651"/>
    <w:rsid w:val="00DE5616"/>
    <w:rsid w:val="00DE5E00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6D0"/>
    <w:rsid w:val="00EB0926"/>
    <w:rsid w:val="00EB16A3"/>
    <w:rsid w:val="00EB69F4"/>
    <w:rsid w:val="00EC04C8"/>
    <w:rsid w:val="00EC074A"/>
    <w:rsid w:val="00EC550D"/>
    <w:rsid w:val="00ED05C6"/>
    <w:rsid w:val="00ED6BC6"/>
    <w:rsid w:val="00EE1889"/>
    <w:rsid w:val="00EE3164"/>
    <w:rsid w:val="00EE7965"/>
    <w:rsid w:val="00EF1618"/>
    <w:rsid w:val="00EF4F74"/>
    <w:rsid w:val="00F002C3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6D1"/>
    <w:rsid w:val="00FA288F"/>
    <w:rsid w:val="00FA28C4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BD2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1324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4</Pages>
  <Words>962</Words>
  <Characters>5489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18</cp:revision>
  <cp:lastPrinted>2021-10-20T07:55:00Z</cp:lastPrinted>
  <dcterms:created xsi:type="dcterms:W3CDTF">2021-11-29T11:17:00Z</dcterms:created>
  <dcterms:modified xsi:type="dcterms:W3CDTF">2022-01-21T07:17:00Z</dcterms:modified>
</cp:coreProperties>
</file>