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8" w:rsidRDefault="00CE6818" w:rsidP="00E76879">
      <w:pPr>
        <w:ind w:left="6379"/>
        <w:jc w:val="center"/>
        <w:rPr>
          <w:sz w:val="26"/>
          <w:szCs w:val="26"/>
          <w:lang w:eastAsia="uk-UA"/>
        </w:rPr>
      </w:pPr>
    </w:p>
    <w:p w:rsidR="00CE6818" w:rsidRPr="00245882" w:rsidRDefault="00CE681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CE6818" w:rsidRDefault="00CE6818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CE6818" w:rsidRDefault="00CE68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CE6818" w:rsidRDefault="00CE68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CE6818" w:rsidRDefault="00CE68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CE6818" w:rsidRPr="00245882" w:rsidRDefault="00CE68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CE6818" w:rsidRPr="00154157" w:rsidRDefault="00CE6818" w:rsidP="00BD7DBA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CE6818" w:rsidRDefault="00CE681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CE6818" w:rsidRPr="00F94EC9" w:rsidRDefault="00CE681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CE6818" w:rsidRPr="009F12DD" w:rsidRDefault="00CE6818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CE6818" w:rsidRPr="00385585" w:rsidRDefault="00CE6818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CE6818" w:rsidRPr="002B026C" w:rsidRDefault="00CE6818" w:rsidP="00626FFC">
      <w:pPr>
        <w:tabs>
          <w:tab w:val="left" w:pos="3969"/>
        </w:tabs>
        <w:jc w:val="center"/>
        <w:rPr>
          <w:b/>
          <w:bCs/>
          <w:lang w:val="ru-RU" w:eastAsia="uk-UA"/>
        </w:rPr>
      </w:pPr>
      <w:r>
        <w:rPr>
          <w:b/>
          <w:bCs/>
          <w:lang w:val="ru-RU" w:eastAsia="uk-UA"/>
        </w:rPr>
        <w:t>Позбавлення статусу постраждалого учасника Революц</w:t>
      </w:r>
      <w:r>
        <w:rPr>
          <w:b/>
          <w:bCs/>
          <w:lang w:eastAsia="uk-UA"/>
        </w:rPr>
        <w:t>ії Гідності                             за заявою особи</w:t>
      </w:r>
    </w:p>
    <w:p w:rsidR="00CE6818" w:rsidRPr="00245882" w:rsidRDefault="00CE6818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01598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CE6818" w:rsidRPr="0054769B" w:rsidRDefault="00CE6818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CE6818" w:rsidRPr="00F94EC9" w:rsidRDefault="00CE6818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CE6818" w:rsidRPr="0020176B" w:rsidRDefault="00CE6818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CE6818" w:rsidRPr="00245882" w:rsidRDefault="00CE6818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CE6818" w:rsidRPr="00F94EC9" w:rsidRDefault="00CE6818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CE6818" w:rsidRPr="00F94EC9" w:rsidRDefault="00CE6818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CE6818" w:rsidRPr="00F94EC9" w:rsidRDefault="00CE6818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CE681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D2506C" w:rsidRDefault="00CE6818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CE6818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C46D25" w:rsidRDefault="00CE6818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4864CF" w:rsidRDefault="00CE68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CE6818" w:rsidRPr="004864CF" w:rsidRDefault="00CE68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CE6818" w:rsidRPr="004864CF" w:rsidRDefault="00CE68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CE6818" w:rsidRPr="004864CF" w:rsidRDefault="00CE68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CE6818" w:rsidRPr="004864CF" w:rsidRDefault="00CE6818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CE6818" w:rsidRPr="00FC35FB" w:rsidRDefault="00CE68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CE6818" w:rsidRPr="00FC35FB" w:rsidRDefault="00CE6818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CE6818" w:rsidRPr="00FC35FB" w:rsidRDefault="00CE68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CE6818" w:rsidRPr="00FC35FB" w:rsidRDefault="00CE68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CE6818" w:rsidRPr="00FC35FB" w:rsidRDefault="00CE68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CE6818" w:rsidRPr="00FC35FB" w:rsidRDefault="00CE68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CE6818" w:rsidRPr="00FC35FB" w:rsidRDefault="00CE68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CE6818" w:rsidRPr="004864CF" w:rsidRDefault="00CE6818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CE6818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4E049C" w:rsidRDefault="00CE6818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</w:p>
          <w:p w:rsidR="00CE6818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CE6818" w:rsidRPr="004E049C" w:rsidRDefault="00CE6818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CE6818" w:rsidRPr="004E049C" w:rsidRDefault="00CE68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CE6818" w:rsidRPr="004864CF" w:rsidRDefault="00CE6818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400CE8" w:rsidRDefault="00CE681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CE6818" w:rsidRPr="00400CE8" w:rsidRDefault="00CE681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CE6818" w:rsidRPr="00400CE8" w:rsidRDefault="00CE681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CE6818" w:rsidRDefault="00CE681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CE6818" w:rsidRPr="004864CF" w:rsidRDefault="00CE6818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CE681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E6818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0900DB" w:rsidRDefault="00CE6818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статус ветеранів війни, гарантії їх соціального захисту» щодо посилення соціального захисту учасників антитерористичної операції, учасників Революції Гідності та членів сімей загиблих таких осіб від 14.11.2017р. №2203-</w:t>
            </w:r>
            <w:r>
              <w:rPr>
                <w:sz w:val="24"/>
                <w:szCs w:val="24"/>
                <w:lang w:val="en-US" w:eastAsia="uk-UA"/>
              </w:rPr>
              <w:t>VIII</w:t>
            </w:r>
          </w:p>
          <w:p w:rsidR="00CE6818" w:rsidRPr="00783BAA" w:rsidRDefault="00CE6818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встановлення державної допомоги постраждалим учасникам масових акцій громадського протесту та членам їх сімей» від 21.02.2014 №745-</w:t>
            </w:r>
            <w:r>
              <w:rPr>
                <w:sz w:val="24"/>
                <w:szCs w:val="24"/>
                <w:lang w:val="en-US" w:eastAsia="uk-UA"/>
              </w:rPr>
              <w:t>VII</w:t>
            </w:r>
          </w:p>
        </w:tc>
      </w:tr>
      <w:tr w:rsidR="00CE6818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AD01CF" w:rsidRDefault="00CE6818" w:rsidP="001648B8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25.02.2018р. № 119 «Про деякі питання соціального захисту постраждалих учасників Революції Гідності»</w:t>
            </w:r>
          </w:p>
        </w:tc>
      </w:tr>
      <w:tr w:rsidR="00CE681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610FE0" w:rsidRDefault="00CE6818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CE681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610FE0" w:rsidRDefault="00CE6818" w:rsidP="00610FE0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r w:rsidRPr="00610FE0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E681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610FE0" w:rsidRDefault="00CE6818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Заява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931272">
            <w:pPr>
              <w:rPr>
                <w:sz w:val="24"/>
                <w:szCs w:val="24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>- Заява;</w:t>
            </w:r>
          </w:p>
          <w:p w:rsidR="00CE6818" w:rsidRPr="002B1B71" w:rsidRDefault="00CE6818" w:rsidP="00931272">
            <w:pPr>
              <w:rPr>
                <w:sz w:val="24"/>
                <w:szCs w:val="24"/>
              </w:rPr>
            </w:pPr>
            <w:r w:rsidRPr="002B1B71">
              <w:rPr>
                <w:sz w:val="24"/>
                <w:szCs w:val="24"/>
              </w:rPr>
              <w:t>- оригінал посвідчення «Постраждалий учасник Революції Гідності»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D048A5" w:rsidRDefault="00CE6818" w:rsidP="0093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uk-UA"/>
              </w:rPr>
            </w:pPr>
            <w:r w:rsidRPr="00705D3A">
              <w:rPr>
                <w:rStyle w:val="rvts0"/>
                <w:sz w:val="24"/>
                <w:szCs w:val="24"/>
              </w:rPr>
              <w:t>Заява та документи подаються заявником особисто або його законним представником</w:t>
            </w:r>
            <w:r>
              <w:rPr>
                <w:rStyle w:val="rvts0"/>
                <w:sz w:val="24"/>
                <w:szCs w:val="24"/>
                <w:lang w:val="ru-RU"/>
              </w:rPr>
              <w:t>.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6818" w:rsidRPr="00931272" w:rsidRDefault="00CE6818" w:rsidP="00705D3A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705D3A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CE6818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C21646" w:rsidRDefault="00CE681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CE6818" w:rsidRPr="00F94EC9" w:rsidRDefault="00CE681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6818" w:rsidRDefault="00CE681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6818" w:rsidRDefault="00CE681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6818" w:rsidRDefault="00CE681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A2484B" w:rsidRDefault="00CE6818" w:rsidP="00A2484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10 календарних днів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BD7DBA" w:rsidRDefault="00CE6818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D7DBA">
              <w:rPr>
                <w:sz w:val="24"/>
                <w:szCs w:val="24"/>
              </w:rPr>
              <w:t>Не встановлено законодавством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2B1B71" w:rsidRDefault="00CE6818" w:rsidP="00A2484B">
            <w:pPr>
              <w:tabs>
                <w:tab w:val="left" w:pos="1565"/>
              </w:tabs>
              <w:rPr>
                <w:sz w:val="24"/>
                <w:szCs w:val="24"/>
                <w:highlight w:val="yellow"/>
                <w:lang w:val="ru-RU" w:eastAsia="uk-UA"/>
              </w:rPr>
            </w:pPr>
            <w:bookmarkStart w:id="3" w:name="o638"/>
            <w:bookmarkEnd w:id="3"/>
            <w:r w:rsidRPr="002B1B71">
              <w:rPr>
                <w:sz w:val="24"/>
                <w:szCs w:val="24"/>
              </w:rPr>
              <w:t xml:space="preserve">Повідомлення про позбавлення статусу </w:t>
            </w:r>
            <w:r>
              <w:rPr>
                <w:sz w:val="24"/>
                <w:szCs w:val="24"/>
              </w:rPr>
              <w:t xml:space="preserve"> </w:t>
            </w:r>
            <w:r w:rsidRPr="00F87C84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 xml:space="preserve">про </w:t>
            </w:r>
            <w:r w:rsidRPr="00F87C84">
              <w:rPr>
                <w:sz w:val="24"/>
                <w:szCs w:val="24"/>
              </w:rPr>
              <w:t>втрату права на пільги і компенсації, передбачені Законом України “Про статус ветеранів війни, гарантії їх соціального захисту”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BD7DBA" w:rsidRDefault="00CE6818" w:rsidP="00A2484B">
            <w:pPr>
              <w:shd w:val="clear" w:color="auto" w:fill="FFFFFF"/>
              <w:rPr>
                <w:sz w:val="24"/>
                <w:szCs w:val="24"/>
                <w:highlight w:val="yellow"/>
                <w:lang w:eastAsia="uk-UA"/>
              </w:rPr>
            </w:pPr>
            <w:r w:rsidRPr="00BD7DBA">
              <w:rPr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</w:t>
            </w:r>
          </w:p>
        </w:tc>
      </w:tr>
      <w:tr w:rsidR="00CE68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F94EC9" w:rsidRDefault="00CE6818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Default="00CE6818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818" w:rsidRPr="00A2484B" w:rsidRDefault="00CE6818" w:rsidP="00937477">
            <w:pPr>
              <w:pStyle w:val="ListParagraph"/>
              <w:tabs>
                <w:tab w:val="left" w:pos="358"/>
              </w:tabs>
              <w:ind w:left="0" w:firstLine="42"/>
              <w:rPr>
                <w:sz w:val="24"/>
                <w:szCs w:val="24"/>
                <w:lang w:val="ru-RU"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CE6818" w:rsidRDefault="00CE6818">
      <w:pPr>
        <w:rPr>
          <w:sz w:val="24"/>
          <w:szCs w:val="24"/>
        </w:rPr>
      </w:pPr>
      <w:bookmarkStart w:id="4" w:name="n43"/>
      <w:bookmarkEnd w:id="4"/>
    </w:p>
    <w:p w:rsidR="00CE6818" w:rsidRPr="003B6A7E" w:rsidRDefault="00CE681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>
        <w:rPr>
          <w:sz w:val="24"/>
          <w:szCs w:val="24"/>
          <w:lang w:val="ru-RU"/>
        </w:rPr>
        <w:t xml:space="preserve">до </w:t>
      </w:r>
      <w:r>
        <w:rPr>
          <w:sz w:val="24"/>
          <w:szCs w:val="24"/>
        </w:rPr>
        <w:t>інформаційної картки додається форма заяви.</w:t>
      </w:r>
    </w:p>
    <w:p w:rsidR="00CE6818" w:rsidRDefault="00CE6818">
      <w:pPr>
        <w:rPr>
          <w:sz w:val="24"/>
          <w:szCs w:val="24"/>
          <w:lang w:val="ru-RU"/>
        </w:rPr>
      </w:pPr>
    </w:p>
    <w:p w:rsidR="00CE6818" w:rsidRPr="00AE67FC" w:rsidRDefault="00CE6818">
      <w:pPr>
        <w:rPr>
          <w:sz w:val="24"/>
          <w:szCs w:val="24"/>
          <w:lang w:val="ru-RU"/>
        </w:rPr>
      </w:pPr>
    </w:p>
    <w:sectPr w:rsidR="00CE6818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18" w:rsidRDefault="00CE6818">
      <w:r>
        <w:separator/>
      </w:r>
    </w:p>
  </w:endnote>
  <w:endnote w:type="continuationSeparator" w:id="0">
    <w:p w:rsidR="00CE6818" w:rsidRDefault="00CE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18" w:rsidRDefault="00CE6818">
      <w:r>
        <w:separator/>
      </w:r>
    </w:p>
  </w:footnote>
  <w:footnote w:type="continuationSeparator" w:id="0">
    <w:p w:rsidR="00CE6818" w:rsidRDefault="00CE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18" w:rsidRPr="003945B6" w:rsidRDefault="00CE6818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CE6818" w:rsidRDefault="00CE6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65D20"/>
    <w:rsid w:val="000703CD"/>
    <w:rsid w:val="00070A59"/>
    <w:rsid w:val="00075BBE"/>
    <w:rsid w:val="00082613"/>
    <w:rsid w:val="000845B1"/>
    <w:rsid w:val="00085371"/>
    <w:rsid w:val="000900DB"/>
    <w:rsid w:val="00093960"/>
    <w:rsid w:val="000A0428"/>
    <w:rsid w:val="000B1F54"/>
    <w:rsid w:val="000B6ED6"/>
    <w:rsid w:val="000B76D2"/>
    <w:rsid w:val="000C20B5"/>
    <w:rsid w:val="000C406B"/>
    <w:rsid w:val="000C77D7"/>
    <w:rsid w:val="000D3DD0"/>
    <w:rsid w:val="000E1FD6"/>
    <w:rsid w:val="000E5F64"/>
    <w:rsid w:val="000F2113"/>
    <w:rsid w:val="000F27AF"/>
    <w:rsid w:val="000F2B92"/>
    <w:rsid w:val="0011173E"/>
    <w:rsid w:val="0011257D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1F76BB"/>
    <w:rsid w:val="0020176B"/>
    <w:rsid w:val="00207FED"/>
    <w:rsid w:val="00215470"/>
    <w:rsid w:val="00216288"/>
    <w:rsid w:val="00223543"/>
    <w:rsid w:val="00226788"/>
    <w:rsid w:val="00230026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026C"/>
    <w:rsid w:val="002B1B71"/>
    <w:rsid w:val="002B5859"/>
    <w:rsid w:val="002C39AC"/>
    <w:rsid w:val="002C6AA7"/>
    <w:rsid w:val="002C748D"/>
    <w:rsid w:val="002F6677"/>
    <w:rsid w:val="003110B2"/>
    <w:rsid w:val="00313492"/>
    <w:rsid w:val="00324BD0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A7199"/>
    <w:rsid w:val="003B629C"/>
    <w:rsid w:val="003B6A7E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70DD3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2C3B"/>
    <w:rsid w:val="0055440B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E32FB"/>
    <w:rsid w:val="00603E47"/>
    <w:rsid w:val="00604996"/>
    <w:rsid w:val="00610FE0"/>
    <w:rsid w:val="00622936"/>
    <w:rsid w:val="00626FFC"/>
    <w:rsid w:val="006346E3"/>
    <w:rsid w:val="00640DAF"/>
    <w:rsid w:val="006412E8"/>
    <w:rsid w:val="00657444"/>
    <w:rsid w:val="00657C2C"/>
    <w:rsid w:val="00660D04"/>
    <w:rsid w:val="006642C7"/>
    <w:rsid w:val="00667198"/>
    <w:rsid w:val="0068215F"/>
    <w:rsid w:val="00687468"/>
    <w:rsid w:val="00690FCC"/>
    <w:rsid w:val="006C2AC3"/>
    <w:rsid w:val="006C5198"/>
    <w:rsid w:val="006C67A5"/>
    <w:rsid w:val="006D7D9B"/>
    <w:rsid w:val="006F04B0"/>
    <w:rsid w:val="00705D3A"/>
    <w:rsid w:val="00711E62"/>
    <w:rsid w:val="00714D87"/>
    <w:rsid w:val="00722219"/>
    <w:rsid w:val="00742C9E"/>
    <w:rsid w:val="00744F1B"/>
    <w:rsid w:val="00750645"/>
    <w:rsid w:val="007615FE"/>
    <w:rsid w:val="00761E91"/>
    <w:rsid w:val="00782BC4"/>
    <w:rsid w:val="00783197"/>
    <w:rsid w:val="007837EB"/>
    <w:rsid w:val="00783BAA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0D04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74F6A"/>
    <w:rsid w:val="0088053D"/>
    <w:rsid w:val="00895711"/>
    <w:rsid w:val="008A24E2"/>
    <w:rsid w:val="008A581D"/>
    <w:rsid w:val="008B1659"/>
    <w:rsid w:val="008C0A98"/>
    <w:rsid w:val="008E6414"/>
    <w:rsid w:val="008F3A46"/>
    <w:rsid w:val="009025D8"/>
    <w:rsid w:val="009105C4"/>
    <w:rsid w:val="00911F85"/>
    <w:rsid w:val="00926463"/>
    <w:rsid w:val="00931272"/>
    <w:rsid w:val="00937477"/>
    <w:rsid w:val="00942C96"/>
    <w:rsid w:val="00946123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2484B"/>
    <w:rsid w:val="00A25AAD"/>
    <w:rsid w:val="00A3150F"/>
    <w:rsid w:val="00A318DA"/>
    <w:rsid w:val="00A40990"/>
    <w:rsid w:val="00A42940"/>
    <w:rsid w:val="00A52B24"/>
    <w:rsid w:val="00A5413D"/>
    <w:rsid w:val="00A54A00"/>
    <w:rsid w:val="00A63158"/>
    <w:rsid w:val="00A66228"/>
    <w:rsid w:val="00A66508"/>
    <w:rsid w:val="00A7050D"/>
    <w:rsid w:val="00A82123"/>
    <w:rsid w:val="00A82B8D"/>
    <w:rsid w:val="00A82E40"/>
    <w:rsid w:val="00AA1ACC"/>
    <w:rsid w:val="00AA25EE"/>
    <w:rsid w:val="00AA5DAB"/>
    <w:rsid w:val="00AC5C85"/>
    <w:rsid w:val="00AD01CF"/>
    <w:rsid w:val="00AE1A1A"/>
    <w:rsid w:val="00AE67FC"/>
    <w:rsid w:val="00AF3CB2"/>
    <w:rsid w:val="00B0598F"/>
    <w:rsid w:val="00B07288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677CE"/>
    <w:rsid w:val="00B74FED"/>
    <w:rsid w:val="00B812D2"/>
    <w:rsid w:val="00B82456"/>
    <w:rsid w:val="00B8569F"/>
    <w:rsid w:val="00B868FC"/>
    <w:rsid w:val="00B911E6"/>
    <w:rsid w:val="00B94EB0"/>
    <w:rsid w:val="00B956AD"/>
    <w:rsid w:val="00B96FB5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271"/>
    <w:rsid w:val="00BD2AFA"/>
    <w:rsid w:val="00BD4F01"/>
    <w:rsid w:val="00BD7DBA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13BF"/>
    <w:rsid w:val="00C94B34"/>
    <w:rsid w:val="00CA4CA1"/>
    <w:rsid w:val="00CB63F4"/>
    <w:rsid w:val="00CC122F"/>
    <w:rsid w:val="00CC2C5F"/>
    <w:rsid w:val="00CD0DD2"/>
    <w:rsid w:val="00CD14B0"/>
    <w:rsid w:val="00CE6818"/>
    <w:rsid w:val="00D03D12"/>
    <w:rsid w:val="00D048A5"/>
    <w:rsid w:val="00D122AF"/>
    <w:rsid w:val="00D17394"/>
    <w:rsid w:val="00D2506C"/>
    <w:rsid w:val="00D25D20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38DD"/>
    <w:rsid w:val="00E67863"/>
    <w:rsid w:val="00E76879"/>
    <w:rsid w:val="00E8689A"/>
    <w:rsid w:val="00E92BCA"/>
    <w:rsid w:val="00E9323A"/>
    <w:rsid w:val="00EA2EDC"/>
    <w:rsid w:val="00EB038E"/>
    <w:rsid w:val="00EB0926"/>
    <w:rsid w:val="00EB16A3"/>
    <w:rsid w:val="00EB69F4"/>
    <w:rsid w:val="00EC074A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5D20"/>
    <w:rsid w:val="00F60504"/>
    <w:rsid w:val="00F6576B"/>
    <w:rsid w:val="00F76866"/>
    <w:rsid w:val="00F87C84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C6645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BD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33972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4</Pages>
  <Words>866</Words>
  <Characters>4942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14</cp:revision>
  <cp:lastPrinted>2022-01-20T07:38:00Z</cp:lastPrinted>
  <dcterms:created xsi:type="dcterms:W3CDTF">2021-11-29T11:17:00Z</dcterms:created>
  <dcterms:modified xsi:type="dcterms:W3CDTF">2022-01-20T07:38:00Z</dcterms:modified>
</cp:coreProperties>
</file>