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95" w:rsidRDefault="008B5295" w:rsidP="00E76879">
      <w:pPr>
        <w:ind w:left="6379"/>
        <w:jc w:val="center"/>
        <w:rPr>
          <w:sz w:val="26"/>
          <w:szCs w:val="26"/>
          <w:lang w:eastAsia="uk-UA"/>
        </w:rPr>
      </w:pPr>
    </w:p>
    <w:p w:rsidR="008B5295" w:rsidRPr="00245882" w:rsidRDefault="008B5295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8B5295" w:rsidRDefault="008B5295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8B5295" w:rsidRDefault="008B529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8B5295" w:rsidRDefault="008B529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8B5295" w:rsidRDefault="008B529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8B5295" w:rsidRPr="00245882" w:rsidRDefault="008B529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8B5295" w:rsidRPr="00154157" w:rsidRDefault="008B5295" w:rsidP="00D17135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8B5295" w:rsidRDefault="008B5295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B5295" w:rsidRPr="00F94EC9" w:rsidRDefault="008B5295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B5295" w:rsidRPr="009F12DD" w:rsidRDefault="008B5295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8B5295" w:rsidRPr="00385585" w:rsidRDefault="008B5295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8B5295" w:rsidRPr="00DE345B" w:rsidRDefault="008B5295" w:rsidP="00626FFC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Надання статусу постраждалого учасника Революції Гідності</w:t>
      </w:r>
    </w:p>
    <w:p w:rsidR="008B5295" w:rsidRPr="001F33A9" w:rsidRDefault="008B5295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1F33A9">
        <w:rPr>
          <w:b/>
          <w:bCs/>
          <w:lang w:eastAsia="uk-UA"/>
        </w:rPr>
        <w:t>( ідентифікатор послуги - 01588)</w:t>
      </w:r>
    </w:p>
    <w:p w:rsidR="008B5295" w:rsidRPr="0054769B" w:rsidRDefault="008B5295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8B5295" w:rsidRPr="00F94EC9" w:rsidRDefault="008B5295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8B5295" w:rsidRPr="0020176B" w:rsidRDefault="008B5295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8B5295" w:rsidRPr="00245882" w:rsidRDefault="008B5295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8B5295" w:rsidRPr="00F94EC9" w:rsidRDefault="008B5295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8B5295" w:rsidRPr="00F94EC9" w:rsidRDefault="008B5295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B5295" w:rsidRPr="00F94EC9" w:rsidRDefault="008B5295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8B5295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D2506C" w:rsidRDefault="008B5295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B5295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C46D25" w:rsidRDefault="008B529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4864CF" w:rsidRDefault="008B529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8B5295" w:rsidRPr="004864CF" w:rsidRDefault="008B529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8B5295" w:rsidRPr="004864CF" w:rsidRDefault="008B529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8B5295" w:rsidRPr="004864CF" w:rsidRDefault="008B529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8B5295" w:rsidRPr="004864CF" w:rsidRDefault="008B5295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8B5295" w:rsidRPr="00FC35FB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8B5295" w:rsidRPr="00FC35FB" w:rsidRDefault="008B5295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8B5295" w:rsidRPr="00FC35FB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8B5295" w:rsidRPr="00FC35FB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8B5295" w:rsidRPr="00FC35FB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8B5295" w:rsidRPr="00FC35FB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8B5295" w:rsidRPr="00FC35FB" w:rsidRDefault="008B529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8B5295" w:rsidRPr="004864CF" w:rsidRDefault="008B5295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8B5295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4E049C" w:rsidRDefault="008B5295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</w:p>
          <w:p w:rsidR="008B5295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8B5295" w:rsidRPr="004E049C" w:rsidRDefault="008B5295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B5295" w:rsidRPr="004E049C" w:rsidRDefault="008B529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8B5295" w:rsidRPr="004864CF" w:rsidRDefault="008B5295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400CE8" w:rsidRDefault="008B5295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8B5295" w:rsidRPr="00400CE8" w:rsidRDefault="008B5295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8B5295" w:rsidRPr="00400CE8" w:rsidRDefault="008B5295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8B5295" w:rsidRDefault="008B5295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8B5295" w:rsidRPr="004864CF" w:rsidRDefault="008B5295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8B5295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B5295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статус ветеранів війни, гарантії їх соціального захисту» щодо посилення соціального захисту учасників антитерористичної операції, учасників Революції Гідності та членів сімей загиблих таких осіб від 14.11.2017р. №2203-</w:t>
            </w:r>
            <w:r>
              <w:rPr>
                <w:sz w:val="24"/>
                <w:szCs w:val="24"/>
                <w:lang w:val="en-US" w:eastAsia="uk-UA"/>
              </w:rPr>
              <w:t>VIII</w:t>
            </w:r>
            <w:r w:rsidRPr="00783BA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ст. 3-1, 16-1</w:t>
            </w:r>
          </w:p>
          <w:p w:rsidR="008B5295" w:rsidRPr="00783BAA" w:rsidRDefault="008B5295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встановлення державної допомоги постраждалим учасникам масових акцій громадського протесту та членам їх сімей» від 21.02.2014 №745-</w:t>
            </w:r>
            <w:r>
              <w:rPr>
                <w:sz w:val="24"/>
                <w:szCs w:val="24"/>
                <w:lang w:val="en-US" w:eastAsia="uk-UA"/>
              </w:rPr>
              <w:t>VII</w:t>
            </w:r>
          </w:p>
        </w:tc>
      </w:tr>
      <w:tr w:rsidR="008B5295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AD01CF" w:rsidRDefault="008B5295" w:rsidP="001648B8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25.02.2018р. № 119 «Про деякі питання соціального захисту постраждалих учасників Революції Гідності»</w:t>
            </w:r>
          </w:p>
        </w:tc>
      </w:tr>
      <w:tr w:rsidR="008B5295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610FE0" w:rsidRDefault="008B5295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8B5295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610FE0" w:rsidRDefault="008B5295" w:rsidP="00610FE0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r w:rsidRPr="00610FE0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B5295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610FE0" w:rsidRDefault="008B5295" w:rsidP="00931272">
            <w:pPr>
              <w:rPr>
                <w:sz w:val="24"/>
                <w:szCs w:val="24"/>
              </w:rPr>
            </w:pPr>
            <w:r w:rsidRPr="00610FE0">
              <w:rPr>
                <w:sz w:val="24"/>
                <w:szCs w:val="24"/>
                <w:shd w:val="clear" w:color="auto" w:fill="FFFFFF"/>
              </w:rPr>
              <w:t>Підставою для надання особі статусу постраждалого учасника Революції Гідності є включення особи до одного з переліків осіб, які отримали тілесні ушкодження (тяжкі, середньої тяжкості, легкі), затверджених МОЗ в установленому порядку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931272">
            <w:pPr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>-   Заява;</w:t>
            </w:r>
          </w:p>
          <w:p w:rsidR="008B5295" w:rsidRDefault="008B5295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протесту;</w:t>
            </w:r>
          </w:p>
          <w:p w:rsidR="008B5295" w:rsidRPr="00AF3CB2" w:rsidRDefault="008B5295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копія довідки про присвоєння реєстраційного номера облікової картки платника податків.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93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05D3A">
              <w:rPr>
                <w:rStyle w:val="rvts0"/>
                <w:sz w:val="24"/>
                <w:szCs w:val="24"/>
              </w:rPr>
              <w:t>Заява та документи подаються заявником особисто або його законним представником</w:t>
            </w:r>
            <w:r>
              <w:rPr>
                <w:rStyle w:val="rvts0"/>
                <w:sz w:val="24"/>
                <w:szCs w:val="24"/>
              </w:rPr>
              <w:t xml:space="preserve">  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5295" w:rsidRPr="00931272" w:rsidRDefault="008B5295" w:rsidP="00705D3A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705D3A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8B5295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C21646" w:rsidRDefault="008B529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8B5295" w:rsidRPr="00F94EC9" w:rsidRDefault="008B5295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5295" w:rsidRDefault="008B5295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5295" w:rsidRDefault="008B5295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5295" w:rsidRDefault="008B5295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007C2F" w:rsidRDefault="008B5295" w:rsidP="00A2484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 xml:space="preserve">календарних днів 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B05CBB" w:rsidRDefault="008B5295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17135">
              <w:rPr>
                <w:sz w:val="24"/>
                <w:szCs w:val="24"/>
              </w:rPr>
              <w:t>Невключе</w:t>
            </w:r>
            <w:r w:rsidRPr="00B05CBB">
              <w:rPr>
                <w:sz w:val="24"/>
                <w:szCs w:val="24"/>
              </w:rPr>
              <w:t>н</w:t>
            </w:r>
            <w:r w:rsidRPr="00D17135">
              <w:rPr>
                <w:sz w:val="24"/>
                <w:szCs w:val="24"/>
              </w:rPr>
              <w:t>ня до переліку осіб, які під час участі в масових акціях громадського протесту отримали тілесні ушкодження (тяжкі, середньої тяжкості, легкі), але такі ушкодження не призвели до інвалідності, та звернулися за медичною допомогою у період з 21 листопада 2013 р. по 30 квітня 2014 року</w:t>
            </w:r>
            <w:r w:rsidRPr="00B05CBB">
              <w:rPr>
                <w:sz w:val="24"/>
                <w:szCs w:val="24"/>
              </w:rPr>
              <w:t>.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B05CBB" w:rsidRDefault="008B5295" w:rsidP="00805238">
            <w:pPr>
              <w:rPr>
                <w:sz w:val="24"/>
                <w:szCs w:val="24"/>
                <w:lang w:val="ru-RU"/>
              </w:rPr>
            </w:pPr>
            <w:bookmarkStart w:id="3" w:name="o638"/>
            <w:bookmarkEnd w:id="3"/>
            <w:r w:rsidRPr="00D17135">
              <w:rPr>
                <w:sz w:val="24"/>
                <w:szCs w:val="24"/>
                <w:lang w:eastAsia="uk-UA"/>
              </w:rPr>
              <w:t>Надання статусу постраждалого учасника Революції Гідності</w:t>
            </w:r>
            <w:r>
              <w:rPr>
                <w:sz w:val="24"/>
                <w:szCs w:val="24"/>
                <w:lang w:eastAsia="uk-UA"/>
              </w:rPr>
              <w:t>,</w:t>
            </w:r>
            <w:r>
              <w:t xml:space="preserve">  </w:t>
            </w:r>
            <w:r w:rsidRPr="00D17135">
              <w:rPr>
                <w:sz w:val="24"/>
                <w:szCs w:val="24"/>
              </w:rPr>
              <w:t xml:space="preserve">видача посвідчення / </w:t>
            </w:r>
            <w:r>
              <w:rPr>
                <w:sz w:val="24"/>
                <w:szCs w:val="24"/>
              </w:rPr>
              <w:t xml:space="preserve">повідомлення про </w:t>
            </w:r>
            <w:r w:rsidRPr="00BC4CFE">
              <w:rPr>
                <w:sz w:val="24"/>
                <w:szCs w:val="24"/>
              </w:rPr>
              <w:t xml:space="preserve"> відмов</w:t>
            </w:r>
            <w:r>
              <w:rPr>
                <w:sz w:val="24"/>
                <w:szCs w:val="24"/>
              </w:rPr>
              <w:t xml:space="preserve">у </w:t>
            </w:r>
            <w:r w:rsidRPr="00BC4C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BC4CFE">
              <w:rPr>
                <w:sz w:val="24"/>
                <w:szCs w:val="24"/>
                <w:lang w:eastAsia="uk-UA"/>
              </w:rPr>
              <w:t>становленн</w:t>
            </w:r>
            <w:r>
              <w:rPr>
                <w:sz w:val="24"/>
                <w:szCs w:val="24"/>
                <w:lang w:eastAsia="uk-UA"/>
              </w:rPr>
              <w:t>і статусу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  <w:p w:rsidR="008B5295" w:rsidRPr="00D17135" w:rsidRDefault="008B5295" w:rsidP="00A2484B">
            <w:pPr>
              <w:tabs>
                <w:tab w:val="left" w:pos="1565"/>
              </w:tabs>
              <w:rPr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B05CBB" w:rsidRDefault="008B5295" w:rsidP="00A2484B">
            <w:pPr>
              <w:shd w:val="clear" w:color="auto" w:fill="FFFFFF"/>
              <w:rPr>
                <w:sz w:val="24"/>
                <w:szCs w:val="24"/>
                <w:highlight w:val="yellow"/>
                <w:lang w:val="ru-RU" w:eastAsia="uk-UA"/>
              </w:rPr>
            </w:pPr>
            <w:r w:rsidRPr="00D17135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B529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F94EC9" w:rsidRDefault="008B5295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Default="008B5295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95" w:rsidRPr="00A2484B" w:rsidRDefault="008B5295" w:rsidP="00937477">
            <w:pPr>
              <w:pStyle w:val="ListParagraph"/>
              <w:tabs>
                <w:tab w:val="left" w:pos="358"/>
              </w:tabs>
              <w:ind w:left="0" w:firstLine="42"/>
              <w:rPr>
                <w:sz w:val="24"/>
                <w:szCs w:val="24"/>
                <w:lang w:val="ru-RU" w:eastAsia="uk-UA"/>
              </w:rPr>
            </w:pPr>
            <w:r w:rsidRPr="00B3442F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8B5295" w:rsidRDefault="008B5295">
      <w:pPr>
        <w:rPr>
          <w:sz w:val="24"/>
          <w:szCs w:val="24"/>
        </w:rPr>
      </w:pPr>
      <w:bookmarkStart w:id="4" w:name="n43"/>
      <w:bookmarkEnd w:id="4"/>
    </w:p>
    <w:p w:rsidR="008B5295" w:rsidRDefault="008B5295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8B5295" w:rsidRDefault="008B5295">
      <w:pPr>
        <w:rPr>
          <w:sz w:val="24"/>
          <w:szCs w:val="24"/>
          <w:lang w:val="ru-RU"/>
        </w:rPr>
      </w:pPr>
    </w:p>
    <w:p w:rsidR="008B5295" w:rsidRPr="00AE67FC" w:rsidRDefault="008B5295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BC4CFE">
        <w:rPr>
          <w:sz w:val="24"/>
          <w:szCs w:val="24"/>
          <w:lang w:eastAsia="uk-UA"/>
        </w:rPr>
        <w:t xml:space="preserve">  </w:t>
      </w:r>
    </w:p>
    <w:sectPr w:rsidR="008B5295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95" w:rsidRDefault="008B5295">
      <w:r>
        <w:separator/>
      </w:r>
    </w:p>
  </w:endnote>
  <w:endnote w:type="continuationSeparator" w:id="0">
    <w:p w:rsidR="008B5295" w:rsidRDefault="008B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95" w:rsidRDefault="008B5295">
      <w:r>
        <w:separator/>
      </w:r>
    </w:p>
  </w:footnote>
  <w:footnote w:type="continuationSeparator" w:id="0">
    <w:p w:rsidR="008B5295" w:rsidRDefault="008B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95" w:rsidRPr="003945B6" w:rsidRDefault="008B5295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8B5295" w:rsidRDefault="008B5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7C2F"/>
    <w:rsid w:val="00010AF8"/>
    <w:rsid w:val="000300D7"/>
    <w:rsid w:val="00035235"/>
    <w:rsid w:val="0003553D"/>
    <w:rsid w:val="0003762E"/>
    <w:rsid w:val="00040A5D"/>
    <w:rsid w:val="0004480A"/>
    <w:rsid w:val="00057BF1"/>
    <w:rsid w:val="000605BE"/>
    <w:rsid w:val="00065D20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3DD0"/>
    <w:rsid w:val="000E1FD6"/>
    <w:rsid w:val="000E5F64"/>
    <w:rsid w:val="000F2113"/>
    <w:rsid w:val="000F27AF"/>
    <w:rsid w:val="00106EE5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816D1"/>
    <w:rsid w:val="0019011A"/>
    <w:rsid w:val="001A42A6"/>
    <w:rsid w:val="001B592E"/>
    <w:rsid w:val="001C13B9"/>
    <w:rsid w:val="001D114C"/>
    <w:rsid w:val="001D5657"/>
    <w:rsid w:val="001E0E70"/>
    <w:rsid w:val="001F33A9"/>
    <w:rsid w:val="001F4787"/>
    <w:rsid w:val="0020176B"/>
    <w:rsid w:val="00207FED"/>
    <w:rsid w:val="00215470"/>
    <w:rsid w:val="00216288"/>
    <w:rsid w:val="00223543"/>
    <w:rsid w:val="00226788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1C05"/>
    <w:rsid w:val="002F6677"/>
    <w:rsid w:val="003110B2"/>
    <w:rsid w:val="00313492"/>
    <w:rsid w:val="00324BD0"/>
    <w:rsid w:val="00331C1E"/>
    <w:rsid w:val="003568CE"/>
    <w:rsid w:val="00360CE8"/>
    <w:rsid w:val="003641DF"/>
    <w:rsid w:val="0037257E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7199"/>
    <w:rsid w:val="003B629C"/>
    <w:rsid w:val="003C38E8"/>
    <w:rsid w:val="003D27BB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56CD8"/>
    <w:rsid w:val="00460F1C"/>
    <w:rsid w:val="0046323A"/>
    <w:rsid w:val="0046358D"/>
    <w:rsid w:val="0046546A"/>
    <w:rsid w:val="00470DD3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2C3B"/>
    <w:rsid w:val="0055440B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604E"/>
    <w:rsid w:val="00603E47"/>
    <w:rsid w:val="00604996"/>
    <w:rsid w:val="00610FE0"/>
    <w:rsid w:val="00622936"/>
    <w:rsid w:val="00626FFC"/>
    <w:rsid w:val="006346E3"/>
    <w:rsid w:val="00640DAF"/>
    <w:rsid w:val="006412E8"/>
    <w:rsid w:val="00657444"/>
    <w:rsid w:val="00657C2C"/>
    <w:rsid w:val="00660D04"/>
    <w:rsid w:val="006642C7"/>
    <w:rsid w:val="00667198"/>
    <w:rsid w:val="00687468"/>
    <w:rsid w:val="00690FCC"/>
    <w:rsid w:val="006A214B"/>
    <w:rsid w:val="006C2AC3"/>
    <w:rsid w:val="006C5198"/>
    <w:rsid w:val="006C67A5"/>
    <w:rsid w:val="006D7D9B"/>
    <w:rsid w:val="006F04B0"/>
    <w:rsid w:val="00705D3A"/>
    <w:rsid w:val="00711E62"/>
    <w:rsid w:val="00717A53"/>
    <w:rsid w:val="00722219"/>
    <w:rsid w:val="00744F1B"/>
    <w:rsid w:val="00750645"/>
    <w:rsid w:val="007615FE"/>
    <w:rsid w:val="00761E91"/>
    <w:rsid w:val="00782BC4"/>
    <w:rsid w:val="00783197"/>
    <w:rsid w:val="007837EB"/>
    <w:rsid w:val="00783BAA"/>
    <w:rsid w:val="007857F9"/>
    <w:rsid w:val="00787DF2"/>
    <w:rsid w:val="00791CD5"/>
    <w:rsid w:val="0079378E"/>
    <w:rsid w:val="007A095C"/>
    <w:rsid w:val="007A0C3A"/>
    <w:rsid w:val="007A579F"/>
    <w:rsid w:val="007A660F"/>
    <w:rsid w:val="007A7278"/>
    <w:rsid w:val="007B4A2C"/>
    <w:rsid w:val="007B71E9"/>
    <w:rsid w:val="007C172C"/>
    <w:rsid w:val="007C259A"/>
    <w:rsid w:val="007D5A2C"/>
    <w:rsid w:val="007E21DA"/>
    <w:rsid w:val="007E4A66"/>
    <w:rsid w:val="007E4E51"/>
    <w:rsid w:val="00804F08"/>
    <w:rsid w:val="00805238"/>
    <w:rsid w:val="00805BC3"/>
    <w:rsid w:val="0081418B"/>
    <w:rsid w:val="00820150"/>
    <w:rsid w:val="00824963"/>
    <w:rsid w:val="00824B08"/>
    <w:rsid w:val="00827537"/>
    <w:rsid w:val="00827847"/>
    <w:rsid w:val="008313A4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5295"/>
    <w:rsid w:val="008C0A98"/>
    <w:rsid w:val="008E6414"/>
    <w:rsid w:val="009105C4"/>
    <w:rsid w:val="00911F85"/>
    <w:rsid w:val="00926463"/>
    <w:rsid w:val="00931272"/>
    <w:rsid w:val="00937477"/>
    <w:rsid w:val="00942C96"/>
    <w:rsid w:val="00946123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19"/>
    <w:rsid w:val="009E325D"/>
    <w:rsid w:val="009F12DD"/>
    <w:rsid w:val="009F201E"/>
    <w:rsid w:val="00A02130"/>
    <w:rsid w:val="00A03163"/>
    <w:rsid w:val="00A064DC"/>
    <w:rsid w:val="00A07DA4"/>
    <w:rsid w:val="00A1745F"/>
    <w:rsid w:val="00A2484B"/>
    <w:rsid w:val="00A25AAD"/>
    <w:rsid w:val="00A3150F"/>
    <w:rsid w:val="00A318DA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05CBB"/>
    <w:rsid w:val="00B07288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677CE"/>
    <w:rsid w:val="00B74FED"/>
    <w:rsid w:val="00B812D2"/>
    <w:rsid w:val="00B82456"/>
    <w:rsid w:val="00B8569F"/>
    <w:rsid w:val="00B868FC"/>
    <w:rsid w:val="00B911E6"/>
    <w:rsid w:val="00B94EB0"/>
    <w:rsid w:val="00B956AD"/>
    <w:rsid w:val="00BA0008"/>
    <w:rsid w:val="00BA3F49"/>
    <w:rsid w:val="00BA503E"/>
    <w:rsid w:val="00BB06FD"/>
    <w:rsid w:val="00BB4102"/>
    <w:rsid w:val="00BC04F4"/>
    <w:rsid w:val="00BC1CBF"/>
    <w:rsid w:val="00BC4CFE"/>
    <w:rsid w:val="00BD05A7"/>
    <w:rsid w:val="00BD06DC"/>
    <w:rsid w:val="00BD09BB"/>
    <w:rsid w:val="00BD2271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36593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019D"/>
    <w:rsid w:val="00D122AF"/>
    <w:rsid w:val="00D17135"/>
    <w:rsid w:val="00D17394"/>
    <w:rsid w:val="00D2506C"/>
    <w:rsid w:val="00D25D20"/>
    <w:rsid w:val="00D2664B"/>
    <w:rsid w:val="00D27758"/>
    <w:rsid w:val="00D303ED"/>
    <w:rsid w:val="00D32D13"/>
    <w:rsid w:val="00D36D97"/>
    <w:rsid w:val="00D40253"/>
    <w:rsid w:val="00D4594D"/>
    <w:rsid w:val="00D52657"/>
    <w:rsid w:val="00D607C9"/>
    <w:rsid w:val="00D67F3D"/>
    <w:rsid w:val="00D72E72"/>
    <w:rsid w:val="00D73D1F"/>
    <w:rsid w:val="00D7695F"/>
    <w:rsid w:val="00D92F17"/>
    <w:rsid w:val="00DA1733"/>
    <w:rsid w:val="00DA28C3"/>
    <w:rsid w:val="00DA50D8"/>
    <w:rsid w:val="00DB03D7"/>
    <w:rsid w:val="00DC2A9F"/>
    <w:rsid w:val="00DC44E4"/>
    <w:rsid w:val="00DC70B7"/>
    <w:rsid w:val="00DD003D"/>
    <w:rsid w:val="00DD36A3"/>
    <w:rsid w:val="00DE345B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074A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3E4D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C6645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BD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50524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4</Pages>
  <Words>969</Words>
  <Characters>5528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16</cp:revision>
  <cp:lastPrinted>2021-10-20T07:55:00Z</cp:lastPrinted>
  <dcterms:created xsi:type="dcterms:W3CDTF">2021-11-29T11:17:00Z</dcterms:created>
  <dcterms:modified xsi:type="dcterms:W3CDTF">2022-01-21T09:24:00Z</dcterms:modified>
</cp:coreProperties>
</file>