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2A" w:rsidRDefault="003B732A" w:rsidP="00E76879">
      <w:pPr>
        <w:ind w:left="6379"/>
        <w:jc w:val="center"/>
        <w:rPr>
          <w:sz w:val="26"/>
          <w:szCs w:val="26"/>
          <w:lang w:eastAsia="uk-UA"/>
        </w:rPr>
      </w:pPr>
    </w:p>
    <w:p w:rsidR="003B732A" w:rsidRPr="00245882" w:rsidRDefault="003B732A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3B732A" w:rsidRDefault="003B732A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3B732A" w:rsidRDefault="003B732A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3B732A" w:rsidRDefault="003B732A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3B732A" w:rsidRDefault="003B732A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3B732A" w:rsidRPr="00245882" w:rsidRDefault="003B732A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3B732A" w:rsidRPr="00154157" w:rsidRDefault="003B732A" w:rsidP="00B65B7C">
      <w:pPr>
        <w:ind w:left="5954"/>
        <w:jc w:val="left"/>
        <w:rPr>
          <w:sz w:val="24"/>
          <w:szCs w:val="24"/>
          <w:u w:val="single"/>
          <w:lang w:eastAsia="uk-UA"/>
        </w:rPr>
      </w:pPr>
      <w:r w:rsidRPr="00154157">
        <w:rPr>
          <w:sz w:val="24"/>
          <w:szCs w:val="24"/>
          <w:u w:val="single"/>
          <w:lang w:eastAsia="uk-UA"/>
        </w:rPr>
        <w:t xml:space="preserve">від  </w:t>
      </w:r>
      <w:r w:rsidRPr="00154157">
        <w:rPr>
          <w:sz w:val="24"/>
          <w:szCs w:val="24"/>
          <w:u w:val="single"/>
          <w:lang w:val="ru-RU" w:eastAsia="uk-UA"/>
        </w:rPr>
        <w:t>06</w:t>
      </w:r>
      <w:r w:rsidRPr="00154157">
        <w:rPr>
          <w:sz w:val="24"/>
          <w:szCs w:val="24"/>
          <w:u w:val="single"/>
          <w:lang w:eastAsia="uk-UA"/>
        </w:rPr>
        <w:t xml:space="preserve">.12.2021    № 41-д </w:t>
      </w:r>
    </w:p>
    <w:p w:rsidR="003B732A" w:rsidRDefault="003B732A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3B732A" w:rsidRPr="00F94EC9" w:rsidRDefault="003B732A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3B732A" w:rsidRPr="009F12DD" w:rsidRDefault="003B732A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3B732A" w:rsidRPr="00385585" w:rsidRDefault="003B732A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3B732A" w:rsidRPr="0047602B" w:rsidRDefault="003B732A" w:rsidP="002609E7">
      <w:pPr>
        <w:tabs>
          <w:tab w:val="left" w:pos="3969"/>
        </w:tabs>
        <w:jc w:val="center"/>
        <w:rPr>
          <w:b/>
          <w:bCs/>
          <w:lang w:val="ru-RU" w:eastAsia="uk-UA"/>
        </w:rPr>
      </w:pPr>
      <w:r>
        <w:rPr>
          <w:b/>
          <w:bCs/>
          <w:lang w:eastAsia="uk-UA"/>
        </w:rPr>
        <w:t>Установлення статусу, видача посвідчень жертвам нацистських переслідувань</w:t>
      </w:r>
    </w:p>
    <w:p w:rsidR="003B732A" w:rsidRPr="00B26CCB" w:rsidRDefault="003B732A" w:rsidP="00245882">
      <w:pPr>
        <w:tabs>
          <w:tab w:val="left" w:pos="3969"/>
        </w:tabs>
        <w:jc w:val="center"/>
        <w:rPr>
          <w:b/>
          <w:bCs/>
          <w:lang w:eastAsia="uk-UA"/>
        </w:rPr>
      </w:pPr>
      <w:r w:rsidRPr="00B26CCB">
        <w:rPr>
          <w:b/>
          <w:bCs/>
          <w:lang w:eastAsia="uk-UA"/>
        </w:rPr>
        <w:t>( ідентифікатор послуги - 01197)</w:t>
      </w:r>
    </w:p>
    <w:p w:rsidR="003B732A" w:rsidRPr="0054769B" w:rsidRDefault="003B732A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3B732A" w:rsidRPr="00F94EC9" w:rsidRDefault="003B732A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3B732A" w:rsidRPr="0020176B" w:rsidRDefault="003B732A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3B732A" w:rsidRPr="00245882" w:rsidRDefault="003B732A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245882">
        <w:rPr>
          <w:b/>
          <w:bCs/>
          <w:lang w:eastAsia="uk-UA"/>
        </w:rPr>
        <w:t xml:space="preserve">Управління </w:t>
      </w:r>
      <w:r>
        <w:rPr>
          <w:b/>
          <w:bCs/>
          <w:lang w:eastAsia="uk-UA"/>
        </w:rPr>
        <w:t>соціального захисту населення</w:t>
      </w:r>
      <w:r w:rsidRPr="00245882">
        <w:rPr>
          <w:b/>
          <w:bCs/>
          <w:lang w:eastAsia="uk-UA"/>
        </w:rPr>
        <w:t xml:space="preserve"> Горішньоплавнівської міської ради Кременчуцького району Полтавської області</w:t>
      </w:r>
    </w:p>
    <w:p w:rsidR="003B732A" w:rsidRPr="00F94EC9" w:rsidRDefault="003B732A" w:rsidP="00BE5E7F">
      <w:pPr>
        <w:jc w:val="center"/>
        <w:rPr>
          <w:lang w:eastAsia="uk-UA"/>
        </w:rPr>
      </w:pPr>
      <w:bookmarkStart w:id="0" w:name="n13"/>
      <w:bookmarkEnd w:id="0"/>
      <w:r w:rsidRPr="00F94EC9">
        <w:rPr>
          <w:lang w:eastAsia="uk-UA"/>
        </w:rPr>
        <w:t>______________________________________________________________________</w:t>
      </w:r>
    </w:p>
    <w:p w:rsidR="003B732A" w:rsidRPr="00F94EC9" w:rsidRDefault="003B732A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3B732A" w:rsidRPr="00F94EC9" w:rsidRDefault="003B732A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3B732A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D2506C" w:rsidRDefault="003B732A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3B732A" w:rsidRPr="00F94EC9">
        <w:trPr>
          <w:trHeight w:val="7981"/>
        </w:trPr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B732A" w:rsidRPr="00C46D25" w:rsidRDefault="003B732A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B732A" w:rsidRPr="004864CF" w:rsidRDefault="003B732A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3B732A" w:rsidRPr="004864CF" w:rsidRDefault="003B732A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3B732A" w:rsidRPr="004864CF" w:rsidRDefault="003B732A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3B732A" w:rsidRPr="004864CF" w:rsidRDefault="003B732A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3B732A" w:rsidRPr="004864CF" w:rsidRDefault="003B732A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3B732A" w:rsidRPr="00F94EC9">
        <w:trPr>
          <w:trHeight w:val="103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F94EC9" w:rsidRDefault="003B732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F94EC9" w:rsidRDefault="003B732A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Default="003B732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3B732A" w:rsidRPr="00FC35FB" w:rsidRDefault="003B732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3B732A" w:rsidRPr="00FC35FB" w:rsidRDefault="003B732A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3B732A" w:rsidRPr="00FC35FB" w:rsidRDefault="003B732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3B732A" w:rsidRPr="00FC35FB" w:rsidRDefault="003B732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3B732A" w:rsidRPr="00FC35FB" w:rsidRDefault="003B732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3B732A" w:rsidRPr="00FC35FB" w:rsidRDefault="003B732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3B732A" w:rsidRPr="00FC35FB" w:rsidRDefault="003B732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3B732A" w:rsidRPr="004864CF" w:rsidRDefault="003B732A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3B732A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F94EC9" w:rsidRDefault="003B732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F94EC9" w:rsidRDefault="003B732A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4E049C" w:rsidRDefault="003B732A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3B732A" w:rsidRPr="004E049C" w:rsidRDefault="003B732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3B732A" w:rsidRPr="004E049C" w:rsidRDefault="003B732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3B732A" w:rsidRPr="004E049C" w:rsidRDefault="003B732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3B732A" w:rsidRPr="004E049C" w:rsidRDefault="003B732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3B732A" w:rsidRPr="004E049C" w:rsidRDefault="003B732A" w:rsidP="004E049C">
            <w:pPr>
              <w:rPr>
                <w:sz w:val="24"/>
                <w:szCs w:val="24"/>
              </w:rPr>
            </w:pPr>
          </w:p>
          <w:p w:rsidR="003B732A" w:rsidRPr="004E049C" w:rsidRDefault="003B732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3B732A" w:rsidRPr="004E049C" w:rsidRDefault="003B732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3B732A" w:rsidRPr="004E049C" w:rsidRDefault="003B732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3B732A" w:rsidRPr="004E049C" w:rsidRDefault="003B732A" w:rsidP="004E049C">
            <w:pPr>
              <w:rPr>
                <w:sz w:val="24"/>
                <w:szCs w:val="24"/>
              </w:rPr>
            </w:pPr>
          </w:p>
          <w:p w:rsidR="003B732A" w:rsidRPr="004E049C" w:rsidRDefault="003B732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3B732A" w:rsidRPr="004E049C" w:rsidRDefault="003B732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3B732A" w:rsidRPr="004E049C" w:rsidRDefault="003B732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3B732A" w:rsidRPr="004E049C" w:rsidRDefault="003B732A" w:rsidP="004E049C">
            <w:pPr>
              <w:rPr>
                <w:sz w:val="24"/>
                <w:szCs w:val="24"/>
              </w:rPr>
            </w:pPr>
          </w:p>
          <w:p w:rsidR="003B732A" w:rsidRDefault="003B732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3B732A" w:rsidRPr="004E049C" w:rsidRDefault="003B732A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3B732A" w:rsidRPr="004E049C" w:rsidRDefault="003B732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3B732A" w:rsidRPr="004E049C" w:rsidRDefault="003B732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3B732A" w:rsidRPr="004E049C" w:rsidRDefault="003B732A" w:rsidP="004E049C">
            <w:pPr>
              <w:rPr>
                <w:sz w:val="24"/>
                <w:szCs w:val="24"/>
              </w:rPr>
            </w:pPr>
          </w:p>
          <w:p w:rsidR="003B732A" w:rsidRPr="004E049C" w:rsidRDefault="003B732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3B732A" w:rsidRPr="004E049C" w:rsidRDefault="003B732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3B732A" w:rsidRPr="004E049C" w:rsidRDefault="003B732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3B732A" w:rsidRPr="004864CF" w:rsidRDefault="003B732A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3B732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F94EC9" w:rsidRDefault="003B732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F94EC9" w:rsidRDefault="003B732A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400CE8" w:rsidRDefault="003B732A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3B732A" w:rsidRPr="00400CE8" w:rsidRDefault="003B732A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3B732A" w:rsidRPr="00400CE8" w:rsidRDefault="003B732A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3B732A" w:rsidRDefault="003B732A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3B732A" w:rsidRPr="004864CF" w:rsidRDefault="003B732A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3B732A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F94EC9" w:rsidRDefault="003B732A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B732A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F94EC9" w:rsidRDefault="003B732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F94EC9" w:rsidRDefault="003B732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2609E7" w:rsidRDefault="003B732A" w:rsidP="00931272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2609E7">
              <w:rPr>
                <w:sz w:val="24"/>
                <w:szCs w:val="24"/>
              </w:rPr>
              <w:t>Закон України „Про жертви нацистських переслідувань» від 23.03.2000 № 1584-ІІІ</w:t>
            </w:r>
          </w:p>
        </w:tc>
      </w:tr>
      <w:tr w:rsidR="003B732A" w:rsidRPr="00F94EC9">
        <w:trPr>
          <w:trHeight w:val="218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F94EC9" w:rsidRDefault="003B732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F94EC9" w:rsidRDefault="003B732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950EB0" w:rsidRDefault="003B732A" w:rsidP="001648B8">
            <w:pPr>
              <w:ind w:right="7"/>
              <w:rPr>
                <w:sz w:val="24"/>
                <w:szCs w:val="24"/>
                <w:lang w:val="ru-RU" w:eastAsia="uk-UA"/>
              </w:rPr>
            </w:pPr>
            <w:r w:rsidRPr="00950EB0">
              <w:rPr>
                <w:sz w:val="24"/>
                <w:szCs w:val="24"/>
              </w:rPr>
              <w:t>Постанова Кабінету Міністрів України</w:t>
            </w:r>
            <w:r w:rsidRPr="00950EB0">
              <w:rPr>
                <w:sz w:val="24"/>
                <w:szCs w:val="24"/>
              </w:rPr>
              <w:br/>
              <w:t>від 27.09.2000 № 1467 «Про затвердження Порядку виготовлення та видачі посвідчень, листів талонів на право одержання пільгових проїзних документів»</w:t>
            </w:r>
          </w:p>
        </w:tc>
      </w:tr>
      <w:tr w:rsidR="003B732A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F94EC9" w:rsidRDefault="003B732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F94EC9" w:rsidRDefault="003B732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950EB0" w:rsidRDefault="003B732A" w:rsidP="0039410C">
            <w:pPr>
              <w:pStyle w:val="ListParagraph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  <w:t>-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B732A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F94EC9" w:rsidRDefault="003B732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F94EC9" w:rsidRDefault="003B732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950EB0" w:rsidRDefault="003B732A" w:rsidP="00950EB0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val="ru-RU" w:eastAsia="uk-UA"/>
              </w:rPr>
            </w:pPr>
            <w:r>
              <w:rPr>
                <w:lang w:val="ru-RU" w:eastAsia="uk-UA"/>
              </w:rPr>
              <w:t>-</w:t>
            </w:r>
          </w:p>
        </w:tc>
      </w:tr>
      <w:tr w:rsidR="003B732A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F94EC9" w:rsidRDefault="003B732A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B732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Default="003B732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Default="003B732A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950EB0" w:rsidRDefault="003B732A" w:rsidP="00931272">
            <w:pPr>
              <w:rPr>
                <w:sz w:val="24"/>
                <w:szCs w:val="24"/>
                <w:lang w:val="ru-RU"/>
              </w:rPr>
            </w:pPr>
            <w:r w:rsidRPr="00950EB0">
              <w:rPr>
                <w:rStyle w:val="rvts0"/>
                <w:sz w:val="24"/>
                <w:szCs w:val="24"/>
              </w:rPr>
              <w:t>Підтвердження нацистського переслідування</w:t>
            </w:r>
          </w:p>
        </w:tc>
      </w:tr>
      <w:tr w:rsidR="003B732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F94EC9" w:rsidRDefault="003B732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F94EC9" w:rsidRDefault="003B732A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950EB0" w:rsidRDefault="003B732A" w:rsidP="00950EB0">
            <w:pPr>
              <w:tabs>
                <w:tab w:val="left" w:pos="1780"/>
              </w:tabs>
              <w:rPr>
                <w:sz w:val="24"/>
                <w:szCs w:val="24"/>
              </w:rPr>
            </w:pPr>
            <w:bookmarkStart w:id="2" w:name="n506"/>
            <w:bookmarkEnd w:id="2"/>
            <w:r>
              <w:rPr>
                <w:sz w:val="24"/>
                <w:szCs w:val="24"/>
              </w:rPr>
              <w:t xml:space="preserve">- </w:t>
            </w:r>
            <w:r w:rsidRPr="00AE251D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950EB0">
              <w:rPr>
                <w:sz w:val="24"/>
                <w:szCs w:val="24"/>
              </w:rPr>
              <w:t>аява;</w:t>
            </w:r>
          </w:p>
          <w:p w:rsidR="003B732A" w:rsidRDefault="003B732A" w:rsidP="00950EB0">
            <w:pPr>
              <w:tabs>
                <w:tab w:val="left" w:pos="1780"/>
              </w:tabs>
              <w:rPr>
                <w:sz w:val="24"/>
                <w:szCs w:val="24"/>
              </w:rPr>
            </w:pPr>
            <w:r w:rsidRPr="00950EB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коп</w:t>
            </w:r>
            <w:r>
              <w:rPr>
                <w:sz w:val="24"/>
                <w:szCs w:val="24"/>
              </w:rPr>
              <w:t>ія п</w:t>
            </w:r>
            <w:r w:rsidRPr="00950EB0">
              <w:rPr>
                <w:sz w:val="24"/>
                <w:szCs w:val="24"/>
              </w:rPr>
              <w:t>аспорт</w:t>
            </w:r>
            <w:r>
              <w:rPr>
                <w:sz w:val="24"/>
                <w:szCs w:val="24"/>
              </w:rPr>
              <w:t>у</w:t>
            </w:r>
            <w:r w:rsidRPr="00950EB0">
              <w:rPr>
                <w:sz w:val="24"/>
                <w:szCs w:val="24"/>
              </w:rPr>
              <w:t xml:space="preserve"> громадянина України або інший документ, який засвідчує особу;</w:t>
            </w:r>
          </w:p>
          <w:p w:rsidR="003B732A" w:rsidRPr="00950EB0" w:rsidRDefault="003B732A" w:rsidP="00950EB0">
            <w:pPr>
              <w:tabs>
                <w:tab w:val="left" w:pos="1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  </w:t>
            </w:r>
            <w:r w:rsidRPr="00DB58C8">
              <w:rPr>
                <w:sz w:val="24"/>
                <w:szCs w:val="24"/>
              </w:rPr>
              <w:t>фото заявника (розмір 3*4</w:t>
            </w:r>
            <w:r>
              <w:t>)</w:t>
            </w:r>
          </w:p>
          <w:p w:rsidR="003B732A" w:rsidRPr="00950EB0" w:rsidRDefault="003B732A" w:rsidP="00950EB0">
            <w:pPr>
              <w:tabs>
                <w:tab w:val="left" w:pos="1780"/>
              </w:tabs>
              <w:rPr>
                <w:rStyle w:val="rvts0"/>
                <w:sz w:val="24"/>
                <w:szCs w:val="24"/>
              </w:rPr>
            </w:pPr>
            <w:r w:rsidRPr="00950EB0">
              <w:rPr>
                <w:rStyle w:val="rvts0"/>
                <w:sz w:val="24"/>
                <w:szCs w:val="24"/>
              </w:rPr>
              <w:t xml:space="preserve">-   один з документів: </w:t>
            </w:r>
          </w:p>
          <w:p w:rsidR="003B732A" w:rsidRPr="00950EB0" w:rsidRDefault="003B732A" w:rsidP="00950EB0">
            <w:pPr>
              <w:numPr>
                <w:ilvl w:val="0"/>
                <w:numId w:val="10"/>
              </w:numPr>
              <w:tabs>
                <w:tab w:val="left" w:pos="1780"/>
              </w:tabs>
              <w:rPr>
                <w:rStyle w:val="rvts0"/>
                <w:sz w:val="24"/>
                <w:szCs w:val="24"/>
              </w:rPr>
            </w:pPr>
            <w:r w:rsidRPr="00950EB0">
              <w:rPr>
                <w:rStyle w:val="rvts0"/>
                <w:sz w:val="24"/>
                <w:szCs w:val="24"/>
              </w:rPr>
              <w:t>довідка, видана органами служби безпеки, державними архівами, архівами МВС, Міноборони, архівними установами інших держав;</w:t>
            </w:r>
          </w:p>
          <w:p w:rsidR="003B732A" w:rsidRPr="00950EB0" w:rsidRDefault="003B732A" w:rsidP="00950EB0">
            <w:pPr>
              <w:numPr>
                <w:ilvl w:val="0"/>
                <w:numId w:val="10"/>
              </w:numPr>
              <w:tabs>
                <w:tab w:val="left" w:pos="1780"/>
              </w:tabs>
              <w:rPr>
                <w:rStyle w:val="rvts0"/>
                <w:sz w:val="24"/>
                <w:szCs w:val="24"/>
              </w:rPr>
            </w:pPr>
            <w:r w:rsidRPr="00950EB0">
              <w:rPr>
                <w:rStyle w:val="rvts0"/>
                <w:sz w:val="24"/>
                <w:szCs w:val="24"/>
              </w:rPr>
              <w:t>довідка Військово-медичного музею колишнього СРСР (м. Санкт-Петербург);</w:t>
            </w:r>
          </w:p>
          <w:p w:rsidR="003B732A" w:rsidRPr="00950EB0" w:rsidRDefault="003B732A" w:rsidP="00950EB0">
            <w:pPr>
              <w:numPr>
                <w:ilvl w:val="0"/>
                <w:numId w:val="10"/>
              </w:numPr>
              <w:tabs>
                <w:tab w:val="left" w:pos="1780"/>
              </w:tabs>
              <w:rPr>
                <w:rStyle w:val="rvts0"/>
                <w:sz w:val="24"/>
                <w:szCs w:val="24"/>
              </w:rPr>
            </w:pPr>
            <w:r w:rsidRPr="00950EB0">
              <w:rPr>
                <w:rStyle w:val="rvts0"/>
                <w:sz w:val="24"/>
                <w:szCs w:val="24"/>
              </w:rPr>
              <w:t>довідка Міжнародної служби розшуку Червоного Хреста;</w:t>
            </w:r>
          </w:p>
          <w:p w:rsidR="003B732A" w:rsidRPr="00950EB0" w:rsidRDefault="003B732A" w:rsidP="00950EB0">
            <w:pPr>
              <w:numPr>
                <w:ilvl w:val="0"/>
                <w:numId w:val="10"/>
              </w:numPr>
              <w:tabs>
                <w:tab w:val="left" w:pos="1780"/>
              </w:tabs>
              <w:rPr>
                <w:sz w:val="24"/>
                <w:szCs w:val="24"/>
              </w:rPr>
            </w:pPr>
            <w:r w:rsidRPr="00950EB0">
              <w:rPr>
                <w:sz w:val="24"/>
                <w:szCs w:val="24"/>
              </w:rPr>
              <w:t>довідка з архівів-музеїв, утворених в місцях розташування колишніх фашистських концтаборів (Освенцім, Бухенвальд, Дахау, Маутхаузен, Равенсббрюк та інші), гетто та інших місцях примусового тримання і примусових робіт у роки Великої Вітчизняної війни та Другої світової війни, а також архівів іноземних антифашистських організацій;</w:t>
            </w:r>
          </w:p>
          <w:p w:rsidR="003B732A" w:rsidRPr="00950EB0" w:rsidRDefault="003B732A" w:rsidP="00950EB0">
            <w:pPr>
              <w:numPr>
                <w:ilvl w:val="0"/>
                <w:numId w:val="10"/>
              </w:numPr>
              <w:tabs>
                <w:tab w:val="left" w:pos="1780"/>
              </w:tabs>
              <w:rPr>
                <w:sz w:val="24"/>
                <w:szCs w:val="24"/>
              </w:rPr>
            </w:pPr>
            <w:r w:rsidRPr="00950EB0">
              <w:rPr>
                <w:sz w:val="24"/>
                <w:szCs w:val="24"/>
              </w:rPr>
              <w:t>довідка Комісії у справах колишніх партизанів Великої Вітчизняної війни 1941-1945 років при Верховній Раді України.</w:t>
            </w:r>
          </w:p>
          <w:p w:rsidR="003B732A" w:rsidRPr="00BC4CFE" w:rsidRDefault="003B732A" w:rsidP="00950EB0">
            <w:pPr>
              <w:pStyle w:val="rvps2"/>
              <w:shd w:val="clear" w:color="auto" w:fill="FFFFFF"/>
              <w:spacing w:after="0" w:afterAutospacing="0"/>
              <w:ind w:hanging="20"/>
              <w:jc w:val="both"/>
              <w:textAlignment w:val="baseline"/>
              <w:rPr>
                <w:i/>
                <w:iCs/>
              </w:rPr>
            </w:pPr>
            <w:r w:rsidRPr="00BC4CFE">
              <w:rPr>
                <w:i/>
                <w:iCs/>
              </w:rPr>
              <w:t xml:space="preserve">В окремих випадках посвідчення може видаватись також на підставі документів, які містять необхідні відомості про факт нацистських переслідувань, а саме: </w:t>
            </w:r>
          </w:p>
          <w:p w:rsidR="003B732A" w:rsidRPr="00950EB0" w:rsidRDefault="003B732A" w:rsidP="00950EB0">
            <w:pPr>
              <w:pStyle w:val="rvps2"/>
              <w:numPr>
                <w:ilvl w:val="0"/>
                <w:numId w:val="11"/>
              </w:numPr>
              <w:shd w:val="clear" w:color="auto" w:fill="FFFFFF"/>
              <w:spacing w:after="0" w:afterAutospacing="0"/>
              <w:jc w:val="both"/>
              <w:textAlignment w:val="baseline"/>
            </w:pPr>
            <w:r w:rsidRPr="00950EB0">
              <w:t>довідки, витягу з документів особової справи за місцем роботи;</w:t>
            </w:r>
          </w:p>
          <w:p w:rsidR="003B732A" w:rsidRPr="00950EB0" w:rsidRDefault="003B732A" w:rsidP="00950EB0">
            <w:pPr>
              <w:pStyle w:val="rvps2"/>
              <w:numPr>
                <w:ilvl w:val="0"/>
                <w:numId w:val="11"/>
              </w:numPr>
              <w:shd w:val="clear" w:color="auto" w:fill="FFFFFF"/>
              <w:spacing w:after="0" w:afterAutospacing="0"/>
              <w:jc w:val="both"/>
              <w:textAlignment w:val="baseline"/>
            </w:pPr>
            <w:r w:rsidRPr="00950EB0">
              <w:t>довідки з книг руху вихованців дитячих закладів із зазначенням назви цих закладів та часу перебування в них особи, яка звернулася за отриманням посвідчення;</w:t>
            </w:r>
          </w:p>
          <w:p w:rsidR="003B732A" w:rsidRPr="00950EB0" w:rsidRDefault="003B732A" w:rsidP="00950EB0">
            <w:pPr>
              <w:pStyle w:val="rvps2"/>
              <w:numPr>
                <w:ilvl w:val="0"/>
                <w:numId w:val="11"/>
              </w:numPr>
              <w:shd w:val="clear" w:color="auto" w:fill="FFFFFF"/>
              <w:spacing w:after="0" w:afterAutospacing="0"/>
              <w:jc w:val="both"/>
              <w:textAlignment w:val="baseline"/>
            </w:pPr>
            <w:r w:rsidRPr="00950EB0">
              <w:t>свідчення іноземних громадян, які проживають нині у Федеративній Республіці Німеччині або в інших державах, про нацистські переслідування особи, яка звернулася за отриманням посвідчення, засвідчених за місцем проживання у відповідних державних органах цих країн.</w:t>
            </w:r>
          </w:p>
          <w:p w:rsidR="003B732A" w:rsidRDefault="003B732A" w:rsidP="00950EB0">
            <w:pPr>
              <w:pStyle w:val="rvps2"/>
              <w:spacing w:after="120" w:afterAutospacing="0"/>
              <w:ind w:hanging="23"/>
              <w:jc w:val="both"/>
            </w:pPr>
            <w:r w:rsidRPr="00950EB0">
              <w:t>Вищезазначені довідки повинні містить інформацію про</w:t>
            </w:r>
            <w:r>
              <w:t xml:space="preserve">:              - </w:t>
            </w:r>
            <w:r w:rsidRPr="00950EB0">
              <w:t>факт ув’язнення неповнолітніх (яким на момент ув’язнення не виповнилось 18 років) в’язнів концентраційних таборів, гетто, інших місць примусового тримання, визначених статтею 1 Закону, створених фашистською Німеччиною та її союзниками в період Другої світової війни, а також народження дітей у зазначених місцях п</w:t>
            </w:r>
            <w:r>
              <w:t>римусового тримання їх батьків;</w:t>
            </w:r>
          </w:p>
          <w:p w:rsidR="003B732A" w:rsidRPr="00950EB0" w:rsidRDefault="003B732A" w:rsidP="00950EB0">
            <w:pPr>
              <w:pStyle w:val="rvps2"/>
              <w:spacing w:after="120" w:afterAutospacing="0"/>
              <w:ind w:hanging="23"/>
              <w:jc w:val="both"/>
            </w:pPr>
            <w:r>
              <w:t xml:space="preserve">- </w:t>
            </w:r>
            <w:r w:rsidRPr="00950EB0">
              <w:t>факт, що особа була дитиною партизанів, підпільників, інших учасників боротьби з націонал-соціалістським режимом у тилу ворога, яких у зв</w:t>
            </w:r>
            <w:r>
              <w:t>’язку з патріотичною діяльністю</w:t>
            </w:r>
            <w:r w:rsidRPr="00950EB0">
              <w:t xml:space="preserve"> було піддано репресіям, фізичним розправам, гонінням</w:t>
            </w:r>
            <w:r w:rsidRPr="00950EB0">
              <w:rPr>
                <w:i/>
                <w:iCs/>
              </w:rPr>
              <w:t>.</w:t>
            </w:r>
            <w:r w:rsidRPr="00950EB0">
              <w:rPr>
                <w:b/>
                <w:bCs/>
                <w:i/>
                <w:iCs/>
              </w:rPr>
              <w:t xml:space="preserve"> </w:t>
            </w:r>
          </w:p>
          <w:p w:rsidR="003B732A" w:rsidRPr="00BC4CFE" w:rsidRDefault="003B732A" w:rsidP="00950EB0">
            <w:pPr>
              <w:pStyle w:val="rvps2"/>
              <w:spacing w:after="0" w:afterAutospacing="0"/>
              <w:ind w:hanging="20"/>
              <w:jc w:val="both"/>
              <w:rPr>
                <w:i/>
                <w:iCs/>
              </w:rPr>
            </w:pPr>
            <w:r w:rsidRPr="00BC4CFE">
              <w:rPr>
                <w:i/>
                <w:iCs/>
              </w:rPr>
              <w:t>Для видачі посвідчення, яке видається дружинам (чоловікам) померлих жертв нацистських переслідувань, подаються:</w:t>
            </w:r>
          </w:p>
          <w:p w:rsidR="003B732A" w:rsidRPr="00950EB0" w:rsidRDefault="003B732A" w:rsidP="00950EB0">
            <w:pPr>
              <w:pStyle w:val="rvps2"/>
              <w:numPr>
                <w:ilvl w:val="0"/>
                <w:numId w:val="12"/>
              </w:numPr>
              <w:shd w:val="clear" w:color="auto" w:fill="FFFFFF"/>
              <w:spacing w:after="0" w:afterAutospacing="0"/>
              <w:jc w:val="both"/>
              <w:textAlignment w:val="baseline"/>
            </w:pPr>
            <w:r w:rsidRPr="00950EB0">
              <w:t>заява;</w:t>
            </w:r>
          </w:p>
          <w:p w:rsidR="003B732A" w:rsidRPr="00950EB0" w:rsidRDefault="003B732A" w:rsidP="00950EB0">
            <w:pPr>
              <w:pStyle w:val="rvps2"/>
              <w:numPr>
                <w:ilvl w:val="0"/>
                <w:numId w:val="12"/>
              </w:numPr>
              <w:shd w:val="clear" w:color="auto" w:fill="FFFFFF"/>
              <w:spacing w:after="0" w:afterAutospacing="0"/>
              <w:jc w:val="both"/>
              <w:textAlignment w:val="baseline"/>
            </w:pPr>
            <w:r>
              <w:rPr>
                <w:lang w:val="ru-RU"/>
              </w:rPr>
              <w:t>коп</w:t>
            </w:r>
            <w:r>
              <w:t xml:space="preserve">ія </w:t>
            </w:r>
            <w:r w:rsidRPr="00950EB0">
              <w:t>паспорт</w:t>
            </w:r>
            <w:r>
              <w:t>у</w:t>
            </w:r>
            <w:r w:rsidRPr="00950EB0">
              <w:t xml:space="preserve"> громадянина України або інший документ, який засвідчує особу;</w:t>
            </w:r>
          </w:p>
          <w:p w:rsidR="003B732A" w:rsidRPr="00950EB0" w:rsidRDefault="003B732A" w:rsidP="00950EB0">
            <w:pPr>
              <w:pStyle w:val="rvps2"/>
              <w:numPr>
                <w:ilvl w:val="0"/>
                <w:numId w:val="12"/>
              </w:numPr>
              <w:shd w:val="clear" w:color="auto" w:fill="FFFFFF"/>
              <w:spacing w:after="0" w:afterAutospacing="0"/>
              <w:jc w:val="both"/>
              <w:textAlignment w:val="baseline"/>
            </w:pPr>
            <w:r w:rsidRPr="00950EB0">
              <w:t>свідоцтво про одруження;</w:t>
            </w:r>
          </w:p>
          <w:p w:rsidR="003B732A" w:rsidRPr="00950EB0" w:rsidRDefault="003B732A" w:rsidP="00950EB0">
            <w:pPr>
              <w:pStyle w:val="rvps2"/>
              <w:numPr>
                <w:ilvl w:val="0"/>
                <w:numId w:val="12"/>
              </w:numPr>
              <w:shd w:val="clear" w:color="auto" w:fill="FFFFFF"/>
              <w:spacing w:after="0" w:afterAutospacing="0"/>
              <w:jc w:val="both"/>
              <w:textAlignment w:val="baseline"/>
            </w:pPr>
            <w:r w:rsidRPr="00950EB0">
              <w:t>свідоцтво про смерть жертви нацистських переслідувань;</w:t>
            </w:r>
          </w:p>
          <w:p w:rsidR="003B732A" w:rsidRDefault="003B732A" w:rsidP="00950EB0">
            <w:pPr>
              <w:pStyle w:val="rvps2"/>
              <w:numPr>
                <w:ilvl w:val="0"/>
                <w:numId w:val="12"/>
              </w:numPr>
              <w:shd w:val="clear" w:color="auto" w:fill="FFFFFF"/>
              <w:spacing w:after="0" w:afterAutospacing="0"/>
              <w:jc w:val="both"/>
              <w:textAlignment w:val="baseline"/>
            </w:pPr>
            <w:r w:rsidRPr="00950EB0">
              <w:t>довідка МСЕК померлого громадянина;</w:t>
            </w:r>
          </w:p>
          <w:p w:rsidR="003B732A" w:rsidRPr="00950EB0" w:rsidRDefault="003B732A" w:rsidP="00950EB0">
            <w:pPr>
              <w:pStyle w:val="rvps2"/>
              <w:numPr>
                <w:ilvl w:val="0"/>
                <w:numId w:val="12"/>
              </w:numPr>
              <w:shd w:val="clear" w:color="auto" w:fill="FFFFFF"/>
              <w:spacing w:after="0" w:afterAutospacing="0"/>
              <w:jc w:val="both"/>
              <w:textAlignment w:val="baseline"/>
            </w:pPr>
            <w:r w:rsidRPr="00950EB0">
              <w:t>посвідчення жертви нацистських переслідувань померлого громадянина.</w:t>
            </w:r>
          </w:p>
        </w:tc>
      </w:tr>
      <w:tr w:rsidR="003B732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F94EC9" w:rsidRDefault="003B732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F94EC9" w:rsidRDefault="003B732A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F94EC9" w:rsidRDefault="003B732A" w:rsidP="00937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950EB0">
              <w:rPr>
                <w:rStyle w:val="rvts0"/>
                <w:sz w:val="24"/>
                <w:szCs w:val="24"/>
              </w:rPr>
              <w:t>Заява та документи подаються заявником особисто або його законним представником</w:t>
            </w:r>
            <w:r>
              <w:rPr>
                <w:rStyle w:val="rvts0"/>
                <w:sz w:val="24"/>
                <w:szCs w:val="24"/>
              </w:rPr>
              <w:t xml:space="preserve"> </w:t>
            </w:r>
          </w:p>
        </w:tc>
      </w:tr>
      <w:tr w:rsidR="003B732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F94EC9" w:rsidRDefault="003B732A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F94EC9" w:rsidRDefault="003B732A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732A" w:rsidRPr="00931272" w:rsidRDefault="003B732A" w:rsidP="00950EB0">
            <w:pPr>
              <w:jc w:val="left"/>
              <w:rPr>
                <w:sz w:val="24"/>
                <w:szCs w:val="24"/>
                <w:lang w:val="ru-RU" w:eastAsia="uk-UA"/>
              </w:rPr>
            </w:pPr>
            <w:r w:rsidRPr="00950EB0">
              <w:rPr>
                <w:rStyle w:val="rvts0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3B732A" w:rsidRPr="00F94EC9">
        <w:tc>
          <w:tcPr>
            <w:tcW w:w="9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Default="003B732A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3B732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C21646" w:rsidRDefault="003B732A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Default="003B732A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3B732A" w:rsidRPr="00F94EC9" w:rsidRDefault="003B732A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732A" w:rsidRDefault="003B732A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B732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Default="003B732A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F94EC9" w:rsidRDefault="003B732A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732A" w:rsidRDefault="003B732A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B732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Default="003B732A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Default="003B732A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732A" w:rsidRDefault="003B732A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B732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F94EC9" w:rsidRDefault="003B732A" w:rsidP="002B585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F94EC9" w:rsidRDefault="003B732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4F185F" w:rsidRDefault="003B732A" w:rsidP="004F185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lang w:val="ru-RU"/>
              </w:rPr>
            </w:pPr>
            <w:r w:rsidRPr="00AE251D">
              <w:rPr>
                <w:color w:val="000000"/>
                <w:sz w:val="24"/>
                <w:szCs w:val="24"/>
                <w:lang w:val="ru-RU" w:eastAsia="ru-RU"/>
              </w:rPr>
              <w:t>Норма в</w:t>
            </w:r>
            <w:r w:rsidRPr="00AE251D">
              <w:rPr>
                <w:color w:val="000000"/>
                <w:sz w:val="24"/>
                <w:szCs w:val="24"/>
                <w:lang w:eastAsia="ru-RU"/>
              </w:rPr>
              <w:t>ідсутня (у термін, що забезпечу</w:t>
            </w:r>
            <w:r>
              <w:rPr>
                <w:color w:val="000000"/>
                <w:sz w:val="24"/>
                <w:szCs w:val="24"/>
                <w:lang w:eastAsia="ru-RU"/>
              </w:rPr>
              <w:t>є</w:t>
            </w:r>
            <w:r w:rsidRPr="00AE251D">
              <w:rPr>
                <w:color w:val="000000"/>
                <w:sz w:val="24"/>
                <w:szCs w:val="24"/>
                <w:lang w:eastAsia="ru-RU"/>
              </w:rPr>
              <w:t xml:space="preserve"> якісне надання послуги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745F22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E251D">
              <w:rPr>
                <w:color w:val="000000"/>
                <w:sz w:val="24"/>
                <w:szCs w:val="24"/>
                <w:lang w:val="ru-RU" w:eastAsia="ru-RU"/>
              </w:rPr>
              <w:t xml:space="preserve">30 календарних </w:t>
            </w:r>
            <w:r w:rsidRPr="00AE251D">
              <w:rPr>
                <w:color w:val="000000"/>
                <w:sz w:val="24"/>
                <w:szCs w:val="24"/>
                <w:lang w:eastAsia="ru-RU"/>
              </w:rPr>
              <w:t>днів)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3B732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F94EC9" w:rsidRDefault="003B732A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F94EC9" w:rsidRDefault="003B732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B65B7C" w:rsidRDefault="003B732A" w:rsidP="00761E91">
            <w:pPr>
              <w:tabs>
                <w:tab w:val="left" w:pos="1565"/>
              </w:tabs>
              <w:rPr>
                <w:sz w:val="24"/>
                <w:szCs w:val="24"/>
              </w:rPr>
            </w:pPr>
            <w:r w:rsidRPr="00B65B7C">
              <w:rPr>
                <w:sz w:val="24"/>
                <w:szCs w:val="24"/>
              </w:rPr>
              <w:t>1.Не подання відповідних документів.</w:t>
            </w:r>
          </w:p>
          <w:p w:rsidR="003B732A" w:rsidRPr="00B65B7C" w:rsidRDefault="003B732A" w:rsidP="00761E91">
            <w:pPr>
              <w:tabs>
                <w:tab w:val="left" w:pos="1565"/>
              </w:tabs>
              <w:rPr>
                <w:sz w:val="24"/>
                <w:szCs w:val="24"/>
              </w:rPr>
            </w:pPr>
            <w:r w:rsidRPr="00B65B7C">
              <w:rPr>
                <w:sz w:val="24"/>
                <w:szCs w:val="24"/>
              </w:rPr>
              <w:t>2.Недостовірність інформації.</w:t>
            </w:r>
          </w:p>
          <w:p w:rsidR="003B732A" w:rsidRPr="000D31DA" w:rsidRDefault="003B732A" w:rsidP="00761E91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B732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F94EC9" w:rsidRDefault="003B732A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F94EC9" w:rsidRDefault="003B732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0D31DA" w:rsidRDefault="003B732A" w:rsidP="00A318DA">
            <w:pPr>
              <w:tabs>
                <w:tab w:val="left" w:pos="1565"/>
              </w:tabs>
              <w:ind w:firstLine="20"/>
              <w:rPr>
                <w:sz w:val="24"/>
                <w:szCs w:val="24"/>
                <w:highlight w:val="yellow"/>
                <w:lang w:val="ru-RU" w:eastAsia="uk-UA"/>
              </w:rPr>
            </w:pPr>
            <w:bookmarkStart w:id="3" w:name="o638"/>
            <w:bookmarkEnd w:id="3"/>
            <w:r w:rsidRPr="00BC4CFE">
              <w:rPr>
                <w:sz w:val="24"/>
                <w:szCs w:val="24"/>
                <w:lang w:eastAsia="uk-UA"/>
              </w:rPr>
              <w:t>Установлення статусу, видача посвідчення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BC4CF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повідомлення про </w:t>
            </w:r>
            <w:r w:rsidRPr="00BC4CFE">
              <w:rPr>
                <w:sz w:val="24"/>
                <w:szCs w:val="24"/>
              </w:rPr>
              <w:t xml:space="preserve"> відмов</w:t>
            </w:r>
            <w:r>
              <w:rPr>
                <w:sz w:val="24"/>
                <w:szCs w:val="24"/>
              </w:rPr>
              <w:t xml:space="preserve">у </w:t>
            </w:r>
            <w:r w:rsidRPr="00BC4CF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BC4CFE">
              <w:rPr>
                <w:sz w:val="24"/>
                <w:szCs w:val="24"/>
                <w:lang w:eastAsia="uk-UA"/>
              </w:rPr>
              <w:t>становленн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BC4CFE">
              <w:rPr>
                <w:sz w:val="24"/>
                <w:szCs w:val="24"/>
                <w:lang w:eastAsia="uk-UA"/>
              </w:rPr>
              <w:t xml:space="preserve"> статусу  </w:t>
            </w:r>
          </w:p>
        </w:tc>
      </w:tr>
      <w:tr w:rsidR="003B732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F94EC9" w:rsidRDefault="003B732A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F94EC9" w:rsidRDefault="003B732A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950455" w:rsidRDefault="003B732A" w:rsidP="000D31DA">
            <w:pPr>
              <w:shd w:val="clear" w:color="auto" w:fill="FFFFFF"/>
              <w:rPr>
                <w:sz w:val="24"/>
                <w:szCs w:val="24"/>
                <w:highlight w:val="yellow"/>
                <w:lang w:eastAsia="uk-UA"/>
              </w:rPr>
            </w:pPr>
            <w:r w:rsidRPr="00950455">
              <w:rPr>
                <w:sz w:val="24"/>
                <w:szCs w:val="24"/>
              </w:rPr>
              <w:t>Отримати результати надання послуги заявник може особисто або через законного представника</w:t>
            </w:r>
          </w:p>
        </w:tc>
      </w:tr>
      <w:tr w:rsidR="003B732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F94EC9" w:rsidRDefault="003B732A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Default="003B732A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32A" w:rsidRPr="000D31DA" w:rsidRDefault="003B732A" w:rsidP="00950455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val="ru-RU" w:eastAsia="uk-UA"/>
              </w:rPr>
            </w:pPr>
            <w:r w:rsidRPr="00B3442F">
              <w:rPr>
                <w:sz w:val="24"/>
                <w:szCs w:val="24"/>
              </w:rPr>
              <w:t>Копії звіряються з оригіналами</w:t>
            </w:r>
          </w:p>
        </w:tc>
      </w:tr>
    </w:tbl>
    <w:p w:rsidR="003B732A" w:rsidRDefault="003B732A">
      <w:pPr>
        <w:rPr>
          <w:sz w:val="24"/>
          <w:szCs w:val="24"/>
        </w:rPr>
      </w:pPr>
      <w:bookmarkStart w:id="4" w:name="n43"/>
      <w:bookmarkEnd w:id="4"/>
    </w:p>
    <w:p w:rsidR="003B732A" w:rsidRDefault="003B732A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3B732A" w:rsidRDefault="003B732A">
      <w:pPr>
        <w:rPr>
          <w:sz w:val="24"/>
          <w:szCs w:val="24"/>
          <w:lang w:val="ru-RU"/>
        </w:rPr>
      </w:pPr>
    </w:p>
    <w:p w:rsidR="003B732A" w:rsidRDefault="003B732A">
      <w:pPr>
        <w:rPr>
          <w:sz w:val="24"/>
          <w:szCs w:val="24"/>
          <w:lang w:val="ru-RU"/>
        </w:rPr>
      </w:pPr>
    </w:p>
    <w:p w:rsidR="003B732A" w:rsidRDefault="003B732A">
      <w:pPr>
        <w:rPr>
          <w:sz w:val="24"/>
          <w:szCs w:val="24"/>
          <w:lang w:val="ru-RU"/>
        </w:rPr>
      </w:pPr>
    </w:p>
    <w:p w:rsidR="003B732A" w:rsidRDefault="003B732A">
      <w:pPr>
        <w:rPr>
          <w:sz w:val="24"/>
          <w:szCs w:val="24"/>
          <w:lang w:val="ru-RU"/>
        </w:rPr>
      </w:pPr>
    </w:p>
    <w:p w:rsidR="003B732A" w:rsidRPr="00AE67FC" w:rsidRDefault="003B732A">
      <w:pPr>
        <w:rPr>
          <w:sz w:val="24"/>
          <w:szCs w:val="24"/>
          <w:lang w:val="ru-RU"/>
        </w:rPr>
      </w:pPr>
    </w:p>
    <w:sectPr w:rsidR="003B732A" w:rsidRPr="00AE67FC" w:rsidSect="00C873FB">
      <w:headerReference w:type="default" r:id="rId8"/>
      <w:pgSz w:w="11906" w:h="16838"/>
      <w:pgMar w:top="567" w:right="567" w:bottom="899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32A" w:rsidRDefault="003B732A">
      <w:r>
        <w:separator/>
      </w:r>
    </w:p>
  </w:endnote>
  <w:endnote w:type="continuationSeparator" w:id="0">
    <w:p w:rsidR="003B732A" w:rsidRDefault="003B7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32A" w:rsidRDefault="003B732A">
      <w:r>
        <w:separator/>
      </w:r>
    </w:p>
  </w:footnote>
  <w:footnote w:type="continuationSeparator" w:id="0">
    <w:p w:rsidR="003B732A" w:rsidRDefault="003B7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2A" w:rsidRPr="003945B6" w:rsidRDefault="003B732A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 w:rsidRPr="003945B6">
      <w:rPr>
        <w:sz w:val="24"/>
        <w:szCs w:val="24"/>
      </w:rPr>
      <w:fldChar w:fldCharType="end"/>
    </w:r>
  </w:p>
  <w:p w:rsidR="003B732A" w:rsidRDefault="003B73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5763609"/>
    <w:multiLevelType w:val="hybridMultilevel"/>
    <w:tmpl w:val="82AA1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6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6F891BA3"/>
    <w:multiLevelType w:val="hybridMultilevel"/>
    <w:tmpl w:val="62061500"/>
    <w:lvl w:ilvl="0" w:tplc="041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Wingdings" w:hint="default"/>
      </w:rPr>
    </w:lvl>
  </w:abstractNum>
  <w:abstractNum w:abstractNumId="9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0">
    <w:nsid w:val="7C4A64F6"/>
    <w:multiLevelType w:val="hybridMultilevel"/>
    <w:tmpl w:val="C05AC226"/>
    <w:lvl w:ilvl="0" w:tplc="041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Wingdings" w:hint="default"/>
      </w:rPr>
    </w:lvl>
  </w:abstractNum>
  <w:abstractNum w:abstractNumId="11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300D7"/>
    <w:rsid w:val="00035235"/>
    <w:rsid w:val="0003762E"/>
    <w:rsid w:val="00040A5D"/>
    <w:rsid w:val="00057BF1"/>
    <w:rsid w:val="000605BE"/>
    <w:rsid w:val="00063050"/>
    <w:rsid w:val="000703CD"/>
    <w:rsid w:val="00070A59"/>
    <w:rsid w:val="00075BBE"/>
    <w:rsid w:val="000807DB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D31DA"/>
    <w:rsid w:val="000D3DD0"/>
    <w:rsid w:val="000E16A1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54157"/>
    <w:rsid w:val="001562CD"/>
    <w:rsid w:val="00157067"/>
    <w:rsid w:val="001611BA"/>
    <w:rsid w:val="001648B8"/>
    <w:rsid w:val="001651D9"/>
    <w:rsid w:val="00181386"/>
    <w:rsid w:val="00186F8F"/>
    <w:rsid w:val="0019011A"/>
    <w:rsid w:val="00191601"/>
    <w:rsid w:val="001A42A6"/>
    <w:rsid w:val="001C13B9"/>
    <w:rsid w:val="001C6593"/>
    <w:rsid w:val="001D114C"/>
    <w:rsid w:val="001D5657"/>
    <w:rsid w:val="001D767D"/>
    <w:rsid w:val="001E0E70"/>
    <w:rsid w:val="001F4787"/>
    <w:rsid w:val="0020176B"/>
    <w:rsid w:val="00207FED"/>
    <w:rsid w:val="00215470"/>
    <w:rsid w:val="00215D3A"/>
    <w:rsid w:val="00216288"/>
    <w:rsid w:val="00223543"/>
    <w:rsid w:val="00234BF6"/>
    <w:rsid w:val="0023746A"/>
    <w:rsid w:val="00240431"/>
    <w:rsid w:val="00245882"/>
    <w:rsid w:val="002609E7"/>
    <w:rsid w:val="00261D79"/>
    <w:rsid w:val="00264EFA"/>
    <w:rsid w:val="002701F6"/>
    <w:rsid w:val="00282514"/>
    <w:rsid w:val="00283D7E"/>
    <w:rsid w:val="002945CF"/>
    <w:rsid w:val="002A134F"/>
    <w:rsid w:val="002B5859"/>
    <w:rsid w:val="002C39AC"/>
    <w:rsid w:val="002C6AA7"/>
    <w:rsid w:val="002C748D"/>
    <w:rsid w:val="002F6677"/>
    <w:rsid w:val="003110B2"/>
    <w:rsid w:val="00313492"/>
    <w:rsid w:val="00324BD0"/>
    <w:rsid w:val="003568CE"/>
    <w:rsid w:val="00360CE8"/>
    <w:rsid w:val="003641DF"/>
    <w:rsid w:val="00375A36"/>
    <w:rsid w:val="00381E79"/>
    <w:rsid w:val="003838E2"/>
    <w:rsid w:val="00385585"/>
    <w:rsid w:val="00390D80"/>
    <w:rsid w:val="00392C7A"/>
    <w:rsid w:val="0039410C"/>
    <w:rsid w:val="003945B6"/>
    <w:rsid w:val="00397AF0"/>
    <w:rsid w:val="003A0DE1"/>
    <w:rsid w:val="003A3967"/>
    <w:rsid w:val="003A465D"/>
    <w:rsid w:val="003A4C81"/>
    <w:rsid w:val="003B732A"/>
    <w:rsid w:val="003E03D4"/>
    <w:rsid w:val="003E1C96"/>
    <w:rsid w:val="003E6B74"/>
    <w:rsid w:val="00400CE8"/>
    <w:rsid w:val="00401FD9"/>
    <w:rsid w:val="00410FB3"/>
    <w:rsid w:val="004465E1"/>
    <w:rsid w:val="00450025"/>
    <w:rsid w:val="00450D8A"/>
    <w:rsid w:val="004548BC"/>
    <w:rsid w:val="00460F1C"/>
    <w:rsid w:val="0046323A"/>
    <w:rsid w:val="0046358D"/>
    <w:rsid w:val="0047602B"/>
    <w:rsid w:val="004864CF"/>
    <w:rsid w:val="00497481"/>
    <w:rsid w:val="004A6B86"/>
    <w:rsid w:val="004C1167"/>
    <w:rsid w:val="004C1C65"/>
    <w:rsid w:val="004C4275"/>
    <w:rsid w:val="004D262E"/>
    <w:rsid w:val="004D5965"/>
    <w:rsid w:val="004E049C"/>
    <w:rsid w:val="004E0545"/>
    <w:rsid w:val="004E3479"/>
    <w:rsid w:val="004F1788"/>
    <w:rsid w:val="004F185F"/>
    <w:rsid w:val="004F324E"/>
    <w:rsid w:val="004F61A5"/>
    <w:rsid w:val="0050685C"/>
    <w:rsid w:val="00507774"/>
    <w:rsid w:val="0052210E"/>
    <w:rsid w:val="0052271C"/>
    <w:rsid w:val="00523281"/>
    <w:rsid w:val="00530024"/>
    <w:rsid w:val="0053056A"/>
    <w:rsid w:val="005345F8"/>
    <w:rsid w:val="005403D3"/>
    <w:rsid w:val="005430B6"/>
    <w:rsid w:val="0054578D"/>
    <w:rsid w:val="0054769B"/>
    <w:rsid w:val="005514E1"/>
    <w:rsid w:val="00552087"/>
    <w:rsid w:val="0055440B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603B24"/>
    <w:rsid w:val="00603E47"/>
    <w:rsid w:val="00604996"/>
    <w:rsid w:val="00622936"/>
    <w:rsid w:val="006346E3"/>
    <w:rsid w:val="00640623"/>
    <w:rsid w:val="00640DAF"/>
    <w:rsid w:val="006412E8"/>
    <w:rsid w:val="00657444"/>
    <w:rsid w:val="00657C2C"/>
    <w:rsid w:val="00660D04"/>
    <w:rsid w:val="006642C7"/>
    <w:rsid w:val="00667198"/>
    <w:rsid w:val="00687468"/>
    <w:rsid w:val="00690FCC"/>
    <w:rsid w:val="006C2AC3"/>
    <w:rsid w:val="006C5198"/>
    <w:rsid w:val="006C67A5"/>
    <w:rsid w:val="006D7D9B"/>
    <w:rsid w:val="006F04B0"/>
    <w:rsid w:val="00711E62"/>
    <w:rsid w:val="00722219"/>
    <w:rsid w:val="00744F1B"/>
    <w:rsid w:val="00745F22"/>
    <w:rsid w:val="00750645"/>
    <w:rsid w:val="007615FE"/>
    <w:rsid w:val="00761E91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096B"/>
    <w:rsid w:val="007C0F83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2013"/>
    <w:rsid w:val="008353C9"/>
    <w:rsid w:val="0083716C"/>
    <w:rsid w:val="00842E04"/>
    <w:rsid w:val="00856E0C"/>
    <w:rsid w:val="0085713F"/>
    <w:rsid w:val="0086128C"/>
    <w:rsid w:val="00861A85"/>
    <w:rsid w:val="0088053D"/>
    <w:rsid w:val="00893C47"/>
    <w:rsid w:val="00895711"/>
    <w:rsid w:val="008A24E2"/>
    <w:rsid w:val="008A581D"/>
    <w:rsid w:val="008B1659"/>
    <w:rsid w:val="008B6B79"/>
    <w:rsid w:val="008C0A98"/>
    <w:rsid w:val="008F0BD3"/>
    <w:rsid w:val="009105C4"/>
    <w:rsid w:val="00911F85"/>
    <w:rsid w:val="00926463"/>
    <w:rsid w:val="00931272"/>
    <w:rsid w:val="00937477"/>
    <w:rsid w:val="00942C96"/>
    <w:rsid w:val="00946123"/>
    <w:rsid w:val="00950455"/>
    <w:rsid w:val="00950EB0"/>
    <w:rsid w:val="0095451E"/>
    <w:rsid w:val="009620EA"/>
    <w:rsid w:val="00963342"/>
    <w:rsid w:val="00983AB2"/>
    <w:rsid w:val="009949BB"/>
    <w:rsid w:val="00996ABE"/>
    <w:rsid w:val="009A268E"/>
    <w:rsid w:val="009A76C5"/>
    <w:rsid w:val="009B17E0"/>
    <w:rsid w:val="009C0216"/>
    <w:rsid w:val="009C0B3E"/>
    <w:rsid w:val="009C4C1D"/>
    <w:rsid w:val="009C550D"/>
    <w:rsid w:val="009C636D"/>
    <w:rsid w:val="009C78F7"/>
    <w:rsid w:val="009C7C5E"/>
    <w:rsid w:val="009D4B9F"/>
    <w:rsid w:val="009D511E"/>
    <w:rsid w:val="009D52CE"/>
    <w:rsid w:val="009D55E2"/>
    <w:rsid w:val="009E325D"/>
    <w:rsid w:val="009F12DD"/>
    <w:rsid w:val="009F201E"/>
    <w:rsid w:val="00A02130"/>
    <w:rsid w:val="00A03163"/>
    <w:rsid w:val="00A064DC"/>
    <w:rsid w:val="00A07DA4"/>
    <w:rsid w:val="00A1745F"/>
    <w:rsid w:val="00A17BBA"/>
    <w:rsid w:val="00A22BE7"/>
    <w:rsid w:val="00A25AAD"/>
    <w:rsid w:val="00A3150F"/>
    <w:rsid w:val="00A318DA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1ED7"/>
    <w:rsid w:val="00AA25EE"/>
    <w:rsid w:val="00AA5DAB"/>
    <w:rsid w:val="00AC5C85"/>
    <w:rsid w:val="00AD01CF"/>
    <w:rsid w:val="00AE1A1A"/>
    <w:rsid w:val="00AE251D"/>
    <w:rsid w:val="00AE67FC"/>
    <w:rsid w:val="00AF3CB2"/>
    <w:rsid w:val="00B0598F"/>
    <w:rsid w:val="00B1310E"/>
    <w:rsid w:val="00B13544"/>
    <w:rsid w:val="00B16683"/>
    <w:rsid w:val="00B22FA0"/>
    <w:rsid w:val="00B23FE2"/>
    <w:rsid w:val="00B26CCB"/>
    <w:rsid w:val="00B26E40"/>
    <w:rsid w:val="00B272C7"/>
    <w:rsid w:val="00B3442F"/>
    <w:rsid w:val="00B50E38"/>
    <w:rsid w:val="00B51941"/>
    <w:rsid w:val="00B548CE"/>
    <w:rsid w:val="00B579ED"/>
    <w:rsid w:val="00B65B7C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C4CFE"/>
    <w:rsid w:val="00BD05A7"/>
    <w:rsid w:val="00BD06DC"/>
    <w:rsid w:val="00BD09BB"/>
    <w:rsid w:val="00BD2271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27CD4"/>
    <w:rsid w:val="00C33EBC"/>
    <w:rsid w:val="00C46CDE"/>
    <w:rsid w:val="00C46D25"/>
    <w:rsid w:val="00C51CD7"/>
    <w:rsid w:val="00C56070"/>
    <w:rsid w:val="00C57D0B"/>
    <w:rsid w:val="00C61F97"/>
    <w:rsid w:val="00C638C2"/>
    <w:rsid w:val="00C64AD0"/>
    <w:rsid w:val="00C67058"/>
    <w:rsid w:val="00C7140C"/>
    <w:rsid w:val="00C71DD9"/>
    <w:rsid w:val="00C736F2"/>
    <w:rsid w:val="00C74B67"/>
    <w:rsid w:val="00C75A6D"/>
    <w:rsid w:val="00C75F8B"/>
    <w:rsid w:val="00C801E6"/>
    <w:rsid w:val="00C873FB"/>
    <w:rsid w:val="00C94B34"/>
    <w:rsid w:val="00CA4CA1"/>
    <w:rsid w:val="00CB63F4"/>
    <w:rsid w:val="00CB6E4B"/>
    <w:rsid w:val="00CC122F"/>
    <w:rsid w:val="00CC2C5F"/>
    <w:rsid w:val="00CD0DD2"/>
    <w:rsid w:val="00CD14B0"/>
    <w:rsid w:val="00D03D12"/>
    <w:rsid w:val="00D067D2"/>
    <w:rsid w:val="00D122AF"/>
    <w:rsid w:val="00D17015"/>
    <w:rsid w:val="00D17394"/>
    <w:rsid w:val="00D2506C"/>
    <w:rsid w:val="00D25D20"/>
    <w:rsid w:val="00D2664B"/>
    <w:rsid w:val="00D27758"/>
    <w:rsid w:val="00D303ED"/>
    <w:rsid w:val="00D357D7"/>
    <w:rsid w:val="00D36D97"/>
    <w:rsid w:val="00D40253"/>
    <w:rsid w:val="00D4594D"/>
    <w:rsid w:val="00D607C9"/>
    <w:rsid w:val="00D67F3D"/>
    <w:rsid w:val="00D72E72"/>
    <w:rsid w:val="00D73D1F"/>
    <w:rsid w:val="00D7695F"/>
    <w:rsid w:val="00D860D6"/>
    <w:rsid w:val="00D92F17"/>
    <w:rsid w:val="00DA1733"/>
    <w:rsid w:val="00DA50D8"/>
    <w:rsid w:val="00DB03D7"/>
    <w:rsid w:val="00DB58C8"/>
    <w:rsid w:val="00DC2A9F"/>
    <w:rsid w:val="00DC44E4"/>
    <w:rsid w:val="00DC70B7"/>
    <w:rsid w:val="00DD003D"/>
    <w:rsid w:val="00DD36A3"/>
    <w:rsid w:val="00DE0529"/>
    <w:rsid w:val="00DE3651"/>
    <w:rsid w:val="00DE5616"/>
    <w:rsid w:val="00DE6CCD"/>
    <w:rsid w:val="00DF3694"/>
    <w:rsid w:val="00E101EC"/>
    <w:rsid w:val="00E14865"/>
    <w:rsid w:val="00E1649A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38E"/>
    <w:rsid w:val="00EB0926"/>
    <w:rsid w:val="00EB16A3"/>
    <w:rsid w:val="00EB69F4"/>
    <w:rsid w:val="00EC074A"/>
    <w:rsid w:val="00EC550D"/>
    <w:rsid w:val="00ED05C6"/>
    <w:rsid w:val="00ED3A5E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401C"/>
    <w:rsid w:val="00F05F9A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378CB"/>
    <w:rsid w:val="00F52ADF"/>
    <w:rsid w:val="00F60504"/>
    <w:rsid w:val="00F62635"/>
    <w:rsid w:val="00F6576B"/>
    <w:rsid w:val="00F76866"/>
    <w:rsid w:val="00F77553"/>
    <w:rsid w:val="00F939D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D6109"/>
    <w:rsid w:val="00FE1463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rvts0">
    <w:name w:val="rvts0"/>
    <w:uiPriority w:val="99"/>
    <w:rsid w:val="00BD2271"/>
  </w:style>
  <w:style w:type="paragraph" w:customStyle="1" w:styleId="a0">
    <w:name w:val="Знак Знак Знак Знак Знак"/>
    <w:basedOn w:val="Normal"/>
    <w:uiPriority w:val="99"/>
    <w:rsid w:val="002609E7"/>
    <w:pPr>
      <w:jc w:val="left"/>
    </w:pPr>
    <w:rPr>
      <w:rFonts w:ascii="Verdana" w:eastAsia="Calibri" w:hAnsi="Verdana" w:cs="Verdana"/>
      <w:color w:val="000000"/>
      <w:sz w:val="20"/>
      <w:szCs w:val="20"/>
      <w:lang w:val="en-US"/>
    </w:rPr>
  </w:style>
  <w:style w:type="paragraph" w:customStyle="1" w:styleId="a1">
    <w:name w:val="Знак"/>
    <w:basedOn w:val="Normal"/>
    <w:uiPriority w:val="99"/>
    <w:rsid w:val="004F185F"/>
    <w:pPr>
      <w:jc w:val="left"/>
    </w:pPr>
    <w:rPr>
      <w:rFonts w:ascii="Verdana" w:eastAsia="Calibri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438795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9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5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5</Pages>
  <Words>1192</Words>
  <Characters>6797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25</cp:revision>
  <cp:lastPrinted>2022-01-21T09:30:00Z</cp:lastPrinted>
  <dcterms:created xsi:type="dcterms:W3CDTF">2021-11-29T11:17:00Z</dcterms:created>
  <dcterms:modified xsi:type="dcterms:W3CDTF">2022-01-21T09:30:00Z</dcterms:modified>
</cp:coreProperties>
</file>