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25" w:rsidRDefault="002E5325" w:rsidP="00E76879">
      <w:pPr>
        <w:ind w:left="6379"/>
        <w:jc w:val="center"/>
        <w:rPr>
          <w:sz w:val="26"/>
          <w:szCs w:val="26"/>
          <w:lang w:eastAsia="uk-UA"/>
        </w:rPr>
      </w:pPr>
    </w:p>
    <w:p w:rsidR="002E5325" w:rsidRPr="00245882" w:rsidRDefault="002E5325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2E5325" w:rsidRDefault="002E5325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2E5325" w:rsidRDefault="002E5325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2E5325" w:rsidRDefault="002E5325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2E5325" w:rsidRDefault="002E5325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2E5325" w:rsidRPr="00245882" w:rsidRDefault="002E5325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2E5325" w:rsidRPr="00E16460" w:rsidRDefault="002E5325" w:rsidP="00657444">
      <w:pPr>
        <w:ind w:left="4965"/>
        <w:jc w:val="left"/>
        <w:rPr>
          <w:sz w:val="24"/>
          <w:szCs w:val="24"/>
          <w:u w:val="single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>
        <w:rPr>
          <w:sz w:val="24"/>
          <w:szCs w:val="24"/>
          <w:lang w:val="ru-RU" w:eastAsia="uk-UA"/>
        </w:rPr>
        <w:t xml:space="preserve">      </w:t>
      </w:r>
      <w:r w:rsidRPr="00E16460">
        <w:rPr>
          <w:sz w:val="24"/>
          <w:szCs w:val="24"/>
          <w:u w:val="single"/>
          <w:lang w:val="ru-RU" w:eastAsia="uk-UA"/>
        </w:rPr>
        <w:t>в</w:t>
      </w:r>
      <w:r w:rsidRPr="00E16460">
        <w:rPr>
          <w:sz w:val="24"/>
          <w:szCs w:val="24"/>
          <w:u w:val="single"/>
          <w:lang w:eastAsia="uk-UA"/>
        </w:rPr>
        <w:t>ід 06.12.2021 р.  № 41-д</w:t>
      </w:r>
    </w:p>
    <w:p w:rsidR="002E5325" w:rsidRDefault="002E5325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2E5325" w:rsidRPr="00F94EC9" w:rsidRDefault="002E5325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2E5325" w:rsidRPr="009F12DD" w:rsidRDefault="002E5325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E5325" w:rsidRPr="00385585" w:rsidRDefault="002E5325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2E5325" w:rsidRDefault="002E5325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Призначення державної допомоги на дітей, які виховуються </w:t>
      </w:r>
    </w:p>
    <w:p w:rsidR="002E5325" w:rsidRPr="00507774" w:rsidRDefault="002E5325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в багатодітних сім’ях</w:t>
      </w:r>
    </w:p>
    <w:p w:rsidR="002E5325" w:rsidRPr="00245882" w:rsidRDefault="002E5325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00960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2E5325" w:rsidRPr="0054769B" w:rsidRDefault="002E5325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2E5325" w:rsidRPr="00F94EC9" w:rsidRDefault="002E5325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2E5325" w:rsidRPr="0020176B" w:rsidRDefault="002E5325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2E5325" w:rsidRPr="00245882" w:rsidRDefault="002E5325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2E5325" w:rsidRPr="00F94EC9" w:rsidRDefault="002E5325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2E5325" w:rsidRPr="00F94EC9" w:rsidRDefault="002E5325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2E5325" w:rsidRPr="00F94EC9" w:rsidRDefault="002E5325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2E5325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D2506C" w:rsidRDefault="002E5325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2E5325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46D25" w:rsidRDefault="002E53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4864CF" w:rsidRDefault="002E5325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2E5325" w:rsidRPr="004864CF" w:rsidRDefault="002E5325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2E5325" w:rsidRPr="004864CF" w:rsidRDefault="002E5325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2E5325" w:rsidRPr="004864CF" w:rsidRDefault="002E5325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2E5325" w:rsidRPr="004864CF" w:rsidRDefault="002E5325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Default="002E532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2E5325" w:rsidRPr="00FC35FB" w:rsidRDefault="002E532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2E5325" w:rsidRPr="00FC35FB" w:rsidRDefault="002E5325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2E5325" w:rsidRPr="00FC35FB" w:rsidRDefault="002E532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2E5325" w:rsidRPr="00FC35FB" w:rsidRDefault="002E532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2E5325" w:rsidRPr="00FC35FB" w:rsidRDefault="002E532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2E5325" w:rsidRPr="00FC35FB" w:rsidRDefault="002E532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2E5325" w:rsidRPr="00FC35FB" w:rsidRDefault="002E5325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2E5325" w:rsidRPr="004864CF" w:rsidRDefault="002E5325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2E5325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4E049C" w:rsidRDefault="002E5325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</w:p>
          <w:p w:rsidR="002E5325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2E5325" w:rsidRPr="004E049C" w:rsidRDefault="002E5325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2E5325" w:rsidRPr="004E049C" w:rsidRDefault="002E5325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2E5325" w:rsidRPr="004864CF" w:rsidRDefault="002E5325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400CE8" w:rsidRDefault="002E5325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2E5325" w:rsidRPr="00400CE8" w:rsidRDefault="002E5325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2E5325" w:rsidRPr="00400CE8" w:rsidRDefault="002E5325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2E5325" w:rsidRDefault="002E5325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2E5325" w:rsidRPr="004864CF" w:rsidRDefault="002E5325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2E5325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5325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E16460" w:rsidRDefault="002E5325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2E5325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F2701" w:rsidRDefault="002E5325" w:rsidP="00CF2701">
            <w:pPr>
              <w:ind w:right="7"/>
              <w:rPr>
                <w:sz w:val="24"/>
                <w:szCs w:val="24"/>
                <w:lang w:eastAsia="uk-UA"/>
              </w:rPr>
            </w:pPr>
            <w:r w:rsidRPr="00CF2701">
              <w:rPr>
                <w:sz w:val="24"/>
                <w:szCs w:val="24"/>
              </w:rPr>
              <w:t xml:space="preserve">1. Постанова Кабінету Міністрів України «Деякі питання соціальної підтримки багатодітним сім’ям» від 13.03.2019 № 250. </w:t>
            </w:r>
          </w:p>
        </w:tc>
      </w:tr>
      <w:tr w:rsidR="002E5325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F2701" w:rsidRDefault="002E5325" w:rsidP="00CF2701">
            <w:pPr>
              <w:pStyle w:val="NormalWeb"/>
              <w:spacing w:before="0" w:beforeAutospacing="0" w:after="0" w:afterAutospacing="0"/>
              <w:jc w:val="both"/>
              <w:rPr>
                <w:color w:val="FF0000"/>
              </w:rPr>
            </w:pPr>
            <w:r w:rsidRPr="00CF2701">
              <w:t>2. 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</w:t>
            </w:r>
          </w:p>
        </w:tc>
      </w:tr>
      <w:tr w:rsidR="002E5325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E16460" w:rsidRDefault="002E5325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2E5325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Default="002E5325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Default="002E5325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F2701" w:rsidRDefault="002E5325" w:rsidP="00931272">
            <w:pPr>
              <w:rPr>
                <w:sz w:val="24"/>
                <w:szCs w:val="24"/>
              </w:rPr>
            </w:pPr>
            <w:r w:rsidRPr="00CF2701">
              <w:rPr>
                <w:sz w:val="24"/>
                <w:szCs w:val="24"/>
              </w:rPr>
              <w:t>Факт набуття сім’єю статусу багатодітної сім’ї</w:t>
            </w:r>
          </w:p>
          <w:p w:rsidR="002E5325" w:rsidRPr="00CF2701" w:rsidRDefault="002E5325" w:rsidP="00931272">
            <w:pPr>
              <w:rPr>
                <w:sz w:val="24"/>
                <w:szCs w:val="24"/>
              </w:rPr>
            </w:pPr>
            <w:r w:rsidRPr="00CF2701">
              <w:rPr>
                <w:sz w:val="24"/>
                <w:szCs w:val="24"/>
              </w:rPr>
              <w:t>Наявність в сім’ї дітей до 6 років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F2701" w:rsidRDefault="002E5325" w:rsidP="00CF2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2" w:name="n506"/>
            <w:bookmarkEnd w:id="2"/>
            <w:r w:rsidRPr="00CF2701">
              <w:rPr>
                <w:sz w:val="24"/>
                <w:szCs w:val="24"/>
              </w:rPr>
              <w:t xml:space="preserve">1. Заява про призначення допомоги, що складається за формою, затвердженою Мінсоцполітики. </w:t>
            </w:r>
          </w:p>
          <w:p w:rsidR="002E5325" w:rsidRPr="00CF2701" w:rsidRDefault="002E5325" w:rsidP="00CF2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F2701">
              <w:rPr>
                <w:sz w:val="24"/>
                <w:szCs w:val="24"/>
              </w:rPr>
              <w:t xml:space="preserve">2. Паспорт громадянина України або інший документ, що посвідчує особу та підтверджує його спеціальний статус (копія). </w:t>
            </w:r>
          </w:p>
          <w:p w:rsidR="002E5325" w:rsidRPr="00CF2701" w:rsidRDefault="002E5325" w:rsidP="00CF2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F2701">
              <w:rPr>
                <w:sz w:val="24"/>
                <w:szCs w:val="24"/>
              </w:rPr>
              <w:t xml:space="preserve">3. Довідка про присвоєння реєстраційного номера облікової картки платника податків (копія). </w:t>
            </w:r>
          </w:p>
          <w:p w:rsidR="002E5325" w:rsidRPr="00CF2701" w:rsidRDefault="002E5325" w:rsidP="00CF2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F2701">
              <w:rPr>
                <w:sz w:val="24"/>
                <w:szCs w:val="24"/>
              </w:rPr>
              <w:t xml:space="preserve">4. Заява з банку для проведення соціальних виплат. </w:t>
            </w:r>
          </w:p>
          <w:p w:rsidR="002E5325" w:rsidRPr="00CF2701" w:rsidRDefault="002E5325" w:rsidP="00CF2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F2701">
              <w:rPr>
                <w:sz w:val="24"/>
                <w:szCs w:val="24"/>
              </w:rPr>
              <w:t xml:space="preserve">5. Посвідчення батьків з багатодітної сім’ї (копія). </w:t>
            </w:r>
          </w:p>
          <w:p w:rsidR="002E5325" w:rsidRPr="00CF2701" w:rsidRDefault="002E5325" w:rsidP="00CF2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F2701">
              <w:rPr>
                <w:sz w:val="24"/>
                <w:szCs w:val="24"/>
              </w:rPr>
              <w:t xml:space="preserve">6. Посвідчення всіх дітей з багатодітної сім’ї (копії). </w:t>
            </w:r>
          </w:p>
          <w:p w:rsidR="002E5325" w:rsidRPr="00CF2701" w:rsidRDefault="002E5325" w:rsidP="00CF2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F2701">
              <w:rPr>
                <w:sz w:val="24"/>
                <w:szCs w:val="24"/>
              </w:rPr>
              <w:t xml:space="preserve">7. Свідоцтва про народження всіх дітей (копії). </w:t>
            </w:r>
          </w:p>
          <w:p w:rsidR="002E5325" w:rsidRPr="00CF2701" w:rsidRDefault="002E5325" w:rsidP="00CF2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F2701">
              <w:rPr>
                <w:sz w:val="24"/>
                <w:szCs w:val="24"/>
              </w:rPr>
              <w:t xml:space="preserve">8.Довідки про присвоєння реєстраційного номера облікової картки платника податків всіх дітей (копії). </w:t>
            </w:r>
          </w:p>
          <w:p w:rsidR="002E5325" w:rsidRPr="00CF2701" w:rsidRDefault="002E5325" w:rsidP="00CF2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16460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CF2701">
              <w:rPr>
                <w:sz w:val="24"/>
                <w:szCs w:val="24"/>
              </w:rPr>
              <w:t xml:space="preserve">У разі подання заяви внутрішньо переміщеною особою – довідка про взяття на облік внутрішньо переміщеної особи (копія). </w:t>
            </w:r>
          </w:p>
          <w:p w:rsidR="002E5325" w:rsidRPr="00CF2701" w:rsidRDefault="002E5325" w:rsidP="00CF2701">
            <w:pPr>
              <w:rPr>
                <w:sz w:val="24"/>
                <w:szCs w:val="24"/>
              </w:rPr>
            </w:pP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F2701" w:rsidRDefault="002E5325" w:rsidP="00CF2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4"/>
                <w:szCs w:val="24"/>
                <w:lang w:eastAsia="uk-UA"/>
              </w:rPr>
            </w:pPr>
            <w:r w:rsidRPr="00CF2701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самостійно.</w:t>
            </w:r>
          </w:p>
          <w:p w:rsidR="002E5325" w:rsidRPr="00CF2701" w:rsidRDefault="002E5325" w:rsidP="00CF2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CF2701">
              <w:rPr>
                <w:sz w:val="24"/>
                <w:szCs w:val="24"/>
              </w:rPr>
              <w:t>Допомога призначається одному з батьків дитини, які постійно проживають разом з дитиною.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F2701" w:rsidRDefault="002E5325" w:rsidP="00CF2701">
            <w:pPr>
              <w:ind w:firstLine="12"/>
              <w:rPr>
                <w:sz w:val="24"/>
                <w:szCs w:val="24"/>
                <w:lang w:eastAsia="uk-UA"/>
              </w:rPr>
            </w:pPr>
            <w:r w:rsidRPr="00CF2701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CF2701">
              <w:rPr>
                <w:sz w:val="24"/>
                <w:szCs w:val="24"/>
                <w:lang w:eastAsia="ru-RU"/>
              </w:rPr>
              <w:t>безоплатно</w:t>
            </w:r>
          </w:p>
          <w:p w:rsidR="002E5325" w:rsidRPr="00CF2701" w:rsidRDefault="002E5325" w:rsidP="00CF2701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2E5325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Default="002E5325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21646" w:rsidRDefault="002E5325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Default="002E5325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E5325" w:rsidRPr="00F94EC9" w:rsidRDefault="002E5325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5325" w:rsidRDefault="002E5325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Default="002E5325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5325" w:rsidRDefault="002E5325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Default="002E5325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Default="002E5325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5325" w:rsidRDefault="002E5325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F2701" w:rsidRDefault="002E5325" w:rsidP="00CF2701">
            <w:pPr>
              <w:rPr>
                <w:sz w:val="24"/>
                <w:szCs w:val="24"/>
              </w:rPr>
            </w:pPr>
            <w:r w:rsidRPr="00CF2701">
              <w:rPr>
                <w:rStyle w:val="rvts0"/>
                <w:sz w:val="24"/>
                <w:szCs w:val="24"/>
              </w:rPr>
              <w:t xml:space="preserve">Допомога призначається </w:t>
            </w:r>
            <w:r w:rsidRPr="00CF2701">
              <w:rPr>
                <w:sz w:val="24"/>
                <w:szCs w:val="24"/>
              </w:rPr>
              <w:t>протягом 10 календарних днів (за умови подання повного пакету документів)*.</w:t>
            </w:r>
          </w:p>
          <w:p w:rsidR="002E5325" w:rsidRPr="00CF2701" w:rsidRDefault="002E5325" w:rsidP="00CF2701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CF2701">
              <w:rPr>
                <w:sz w:val="24"/>
                <w:szCs w:val="24"/>
              </w:rPr>
              <w:t xml:space="preserve"> * У разі подання неповного пакету документів строк може бути продовжено до 30 календарних днів та 10 календарних днів для прийняття рішення, загальна кількість   40 календарних днів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F2701" w:rsidRDefault="002E5325" w:rsidP="00CF2701">
            <w:pPr>
              <w:rPr>
                <w:sz w:val="24"/>
                <w:szCs w:val="24"/>
              </w:rPr>
            </w:pPr>
            <w:r w:rsidRPr="00CF2701">
              <w:rPr>
                <w:sz w:val="24"/>
                <w:szCs w:val="24"/>
              </w:rPr>
              <w:t xml:space="preserve">1. Подання неповного пакету документів. </w:t>
            </w:r>
          </w:p>
          <w:p w:rsidR="002E5325" w:rsidRPr="00CF2701" w:rsidRDefault="002E5325" w:rsidP="00CF270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CF2701">
              <w:rPr>
                <w:sz w:val="24"/>
                <w:szCs w:val="24"/>
              </w:rPr>
              <w:t>2. Із заявою звернулася неналежна особа.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F2701" w:rsidRDefault="002E5325" w:rsidP="00CF2701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CF2701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CF270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CF2701" w:rsidRDefault="002E5325" w:rsidP="00CF2701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CF2701">
              <w:rPr>
                <w:sz w:val="24"/>
                <w:szCs w:val="24"/>
                <w:lang w:eastAsia="ru-RU"/>
              </w:rPr>
              <w:t xml:space="preserve">Повідомлення про призначення допомоги (відмову у призначенні) </w:t>
            </w:r>
          </w:p>
        </w:tc>
      </w:tr>
      <w:tr w:rsidR="002E5325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F94EC9" w:rsidRDefault="002E5325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Default="002E5325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5325" w:rsidRPr="00E16460" w:rsidRDefault="002E5325" w:rsidP="00E16460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E16460">
              <w:rPr>
                <w:sz w:val="24"/>
                <w:szCs w:val="24"/>
              </w:rPr>
              <w:t xml:space="preserve">Копії звіряються з оригіналами </w:t>
            </w:r>
          </w:p>
        </w:tc>
      </w:tr>
    </w:tbl>
    <w:p w:rsidR="002E5325" w:rsidRDefault="002E5325">
      <w:pPr>
        <w:rPr>
          <w:sz w:val="24"/>
          <w:szCs w:val="24"/>
        </w:rPr>
      </w:pPr>
      <w:bookmarkStart w:id="4" w:name="n43"/>
      <w:bookmarkEnd w:id="4"/>
    </w:p>
    <w:p w:rsidR="002E5325" w:rsidRDefault="002E5325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2E5325" w:rsidRDefault="002E5325">
      <w:pPr>
        <w:rPr>
          <w:sz w:val="24"/>
          <w:szCs w:val="24"/>
          <w:lang w:val="ru-RU"/>
        </w:rPr>
      </w:pPr>
    </w:p>
    <w:p w:rsidR="002E5325" w:rsidRDefault="002E5325">
      <w:pPr>
        <w:rPr>
          <w:sz w:val="24"/>
          <w:szCs w:val="24"/>
          <w:lang w:val="ru-RU"/>
        </w:rPr>
      </w:pPr>
    </w:p>
    <w:p w:rsidR="002E5325" w:rsidRDefault="002E5325">
      <w:pPr>
        <w:rPr>
          <w:sz w:val="24"/>
          <w:szCs w:val="24"/>
          <w:lang w:val="ru-RU"/>
        </w:rPr>
      </w:pPr>
    </w:p>
    <w:p w:rsidR="002E5325" w:rsidRDefault="002E5325">
      <w:pPr>
        <w:rPr>
          <w:sz w:val="24"/>
          <w:szCs w:val="24"/>
          <w:lang w:val="ru-RU"/>
        </w:rPr>
      </w:pPr>
    </w:p>
    <w:sectPr w:rsidR="002E5325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25" w:rsidRDefault="002E5325">
      <w:r>
        <w:separator/>
      </w:r>
    </w:p>
  </w:endnote>
  <w:endnote w:type="continuationSeparator" w:id="0">
    <w:p w:rsidR="002E5325" w:rsidRDefault="002E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25" w:rsidRDefault="002E5325">
      <w:r>
        <w:separator/>
      </w:r>
    </w:p>
  </w:footnote>
  <w:footnote w:type="continuationSeparator" w:id="0">
    <w:p w:rsidR="002E5325" w:rsidRDefault="002E5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25" w:rsidRPr="003945B6" w:rsidRDefault="002E5325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2E5325" w:rsidRDefault="002E53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6A54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93DE1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E5325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979DE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0447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4A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CF2701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16460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CF27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DefaultParagraphFont"/>
    <w:uiPriority w:val="99"/>
    <w:rsid w:val="00CF2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53170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1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1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1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1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4</Pages>
  <Words>987</Words>
  <Characters>5626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63</cp:revision>
  <cp:lastPrinted>2021-10-20T07:55:00Z</cp:lastPrinted>
  <dcterms:created xsi:type="dcterms:W3CDTF">2021-10-20T05:33:00Z</dcterms:created>
  <dcterms:modified xsi:type="dcterms:W3CDTF">2021-12-28T12:11:00Z</dcterms:modified>
</cp:coreProperties>
</file>