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E8" w:rsidRDefault="008307E8" w:rsidP="00E76879">
      <w:pPr>
        <w:ind w:left="6379"/>
        <w:jc w:val="center"/>
        <w:rPr>
          <w:sz w:val="26"/>
          <w:szCs w:val="26"/>
          <w:lang w:eastAsia="uk-UA"/>
        </w:rPr>
      </w:pPr>
    </w:p>
    <w:p w:rsidR="008307E8" w:rsidRPr="00245882" w:rsidRDefault="008307E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Pr="00245882">
        <w:rPr>
          <w:sz w:val="26"/>
          <w:szCs w:val="26"/>
          <w:lang w:eastAsia="uk-UA"/>
        </w:rPr>
        <w:t xml:space="preserve">          </w:t>
      </w:r>
      <w:r>
        <w:rPr>
          <w:sz w:val="26"/>
          <w:szCs w:val="26"/>
          <w:lang w:eastAsia="uk-UA"/>
        </w:rPr>
        <w:t xml:space="preserve">     </w:t>
      </w:r>
      <w:r w:rsidRPr="00245882">
        <w:rPr>
          <w:sz w:val="24"/>
          <w:szCs w:val="24"/>
          <w:lang w:eastAsia="uk-UA"/>
        </w:rPr>
        <w:t>ЗАТВЕРДЖЕНО</w:t>
      </w:r>
    </w:p>
    <w:p w:rsidR="008307E8" w:rsidRDefault="008307E8" w:rsidP="00F05F9A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>
        <w:rPr>
          <w:sz w:val="24"/>
          <w:szCs w:val="24"/>
          <w:lang w:eastAsia="uk-UA"/>
        </w:rPr>
        <w:t xml:space="preserve">      Наказ начальника </w:t>
      </w:r>
    </w:p>
    <w:p w:rsidR="008307E8" w:rsidRDefault="008307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У</w:t>
      </w:r>
      <w:r w:rsidRPr="00245882">
        <w:rPr>
          <w:sz w:val="24"/>
          <w:szCs w:val="24"/>
          <w:lang w:eastAsia="uk-UA"/>
        </w:rPr>
        <w:t xml:space="preserve">правління </w:t>
      </w:r>
      <w:r>
        <w:rPr>
          <w:sz w:val="24"/>
          <w:szCs w:val="24"/>
          <w:lang w:eastAsia="uk-UA"/>
        </w:rPr>
        <w:t>соціального захисту</w:t>
      </w:r>
    </w:p>
    <w:p w:rsidR="008307E8" w:rsidRDefault="008307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населення Горішньоплавнівської</w:t>
      </w:r>
    </w:p>
    <w:p w:rsidR="008307E8" w:rsidRDefault="008307E8" w:rsidP="00F05F9A">
      <w:pPr>
        <w:tabs>
          <w:tab w:val="left" w:pos="3969"/>
        </w:tabs>
        <w:ind w:left="4963" w:firstLine="977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міської ради </w:t>
      </w:r>
      <w:r w:rsidRPr="00245882">
        <w:rPr>
          <w:sz w:val="24"/>
          <w:szCs w:val="24"/>
          <w:lang w:eastAsia="uk-UA"/>
        </w:rPr>
        <w:t>Кременчуцького району</w:t>
      </w:r>
    </w:p>
    <w:p w:rsidR="008307E8" w:rsidRPr="00154157" w:rsidRDefault="008307E8" w:rsidP="00E90151">
      <w:pPr>
        <w:ind w:left="5954"/>
        <w:jc w:val="left"/>
        <w:rPr>
          <w:sz w:val="24"/>
          <w:szCs w:val="24"/>
          <w:u w:val="single"/>
          <w:lang w:eastAsia="uk-UA"/>
        </w:rPr>
      </w:pPr>
      <w:r w:rsidRPr="00154157">
        <w:rPr>
          <w:sz w:val="24"/>
          <w:szCs w:val="24"/>
          <w:u w:val="single"/>
          <w:lang w:eastAsia="uk-UA"/>
        </w:rPr>
        <w:t xml:space="preserve">від  </w:t>
      </w:r>
      <w:r w:rsidRPr="00154157">
        <w:rPr>
          <w:sz w:val="24"/>
          <w:szCs w:val="24"/>
          <w:u w:val="single"/>
          <w:lang w:val="ru-RU" w:eastAsia="uk-UA"/>
        </w:rPr>
        <w:t>06</w:t>
      </w:r>
      <w:r w:rsidRPr="00154157">
        <w:rPr>
          <w:sz w:val="24"/>
          <w:szCs w:val="24"/>
          <w:u w:val="single"/>
          <w:lang w:eastAsia="uk-UA"/>
        </w:rPr>
        <w:t xml:space="preserve">.12.2021    № 41-д </w:t>
      </w:r>
    </w:p>
    <w:p w:rsidR="008307E8" w:rsidRDefault="008307E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307E8" w:rsidRPr="00F94EC9" w:rsidRDefault="008307E8" w:rsidP="00F03E60">
      <w:pPr>
        <w:jc w:val="center"/>
        <w:rPr>
          <w:b/>
          <w:bCs/>
          <w:sz w:val="26"/>
          <w:szCs w:val="26"/>
          <w:lang w:eastAsia="uk-UA"/>
        </w:rPr>
      </w:pPr>
    </w:p>
    <w:p w:rsidR="008307E8" w:rsidRPr="009F12DD" w:rsidRDefault="008307E8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8307E8" w:rsidRPr="00385585" w:rsidRDefault="008307E8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Pr="00F94EC9">
        <w:rPr>
          <w:b/>
          <w:bCs/>
          <w:sz w:val="26"/>
          <w:szCs w:val="26"/>
          <w:lang w:eastAsia="uk-UA"/>
        </w:rPr>
        <w:t xml:space="preserve"> </w:t>
      </w:r>
    </w:p>
    <w:p w:rsidR="008307E8" w:rsidRPr="00507774" w:rsidRDefault="008307E8" w:rsidP="004B2A88">
      <w:pPr>
        <w:tabs>
          <w:tab w:val="left" w:pos="3969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Призначення державної допомоги одному з батьків, усиновлювачам, опікунам, піклувальникам, одному з прийомних батьків, батькам-вихователям, які доглядають за хворою дитиною, якій не встановлено інвалідність</w:t>
      </w:r>
    </w:p>
    <w:p w:rsidR="008307E8" w:rsidRPr="00245882" w:rsidRDefault="008307E8" w:rsidP="00245882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245882">
        <w:rPr>
          <w:b/>
          <w:bCs/>
          <w:sz w:val="24"/>
          <w:szCs w:val="24"/>
          <w:lang w:eastAsia="uk-UA"/>
        </w:rPr>
        <w:t xml:space="preserve">( ідентифікатор послуги </w:t>
      </w:r>
      <w:r>
        <w:rPr>
          <w:b/>
          <w:bCs/>
          <w:sz w:val="24"/>
          <w:szCs w:val="24"/>
          <w:lang w:eastAsia="uk-UA"/>
        </w:rPr>
        <w:t>-</w:t>
      </w:r>
      <w:r w:rsidRPr="00245882"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t>00959</w:t>
      </w:r>
      <w:r w:rsidRPr="009C636D">
        <w:rPr>
          <w:b/>
          <w:bCs/>
          <w:sz w:val="24"/>
          <w:szCs w:val="24"/>
          <w:lang w:eastAsia="uk-UA"/>
        </w:rPr>
        <w:t>)</w:t>
      </w:r>
    </w:p>
    <w:p w:rsidR="008307E8" w:rsidRPr="0054769B" w:rsidRDefault="008307E8" w:rsidP="00824B08">
      <w:pPr>
        <w:tabs>
          <w:tab w:val="left" w:pos="3969"/>
        </w:tabs>
        <w:jc w:val="center"/>
        <w:rPr>
          <w:b/>
          <w:bCs/>
          <w:sz w:val="26"/>
          <w:szCs w:val="26"/>
          <w:lang w:eastAsia="uk-UA"/>
        </w:rPr>
      </w:pPr>
      <w:r w:rsidRPr="0054769B">
        <w:rPr>
          <w:b/>
          <w:bCs/>
          <w:sz w:val="26"/>
          <w:szCs w:val="26"/>
          <w:lang w:eastAsia="uk-UA"/>
        </w:rPr>
        <w:t>____________________________________________________________________________</w:t>
      </w:r>
    </w:p>
    <w:p w:rsidR="008307E8" w:rsidRPr="00F94EC9" w:rsidRDefault="008307E8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8307E8" w:rsidRPr="0020176B" w:rsidRDefault="008307E8" w:rsidP="00824B08">
      <w:pPr>
        <w:tabs>
          <w:tab w:val="left" w:pos="3969"/>
        </w:tabs>
        <w:jc w:val="center"/>
        <w:rPr>
          <w:b/>
          <w:bCs/>
          <w:sz w:val="20"/>
          <w:szCs w:val="20"/>
          <w:lang w:eastAsia="uk-UA"/>
        </w:rPr>
      </w:pPr>
    </w:p>
    <w:p w:rsidR="008307E8" w:rsidRPr="00245882" w:rsidRDefault="008307E8" w:rsidP="00824B08">
      <w:pPr>
        <w:tabs>
          <w:tab w:val="left" w:pos="3969"/>
        </w:tabs>
        <w:jc w:val="center"/>
        <w:rPr>
          <w:b/>
          <w:bCs/>
          <w:lang w:eastAsia="uk-UA"/>
        </w:rPr>
      </w:pPr>
      <w:r w:rsidRPr="00245882">
        <w:rPr>
          <w:b/>
          <w:bCs/>
          <w:lang w:eastAsia="uk-UA"/>
        </w:rPr>
        <w:t xml:space="preserve">Управління </w:t>
      </w:r>
      <w:r>
        <w:rPr>
          <w:b/>
          <w:bCs/>
          <w:lang w:eastAsia="uk-UA"/>
        </w:rPr>
        <w:t>соціального захисту населення</w:t>
      </w:r>
      <w:r w:rsidRPr="00245882">
        <w:rPr>
          <w:b/>
          <w:bCs/>
          <w:lang w:eastAsia="uk-UA"/>
        </w:rPr>
        <w:t xml:space="preserve"> Горішньоплавнівської міської ради Кременчуцького району Полтавської області</w:t>
      </w:r>
    </w:p>
    <w:p w:rsidR="008307E8" w:rsidRPr="00F94EC9" w:rsidRDefault="008307E8" w:rsidP="00BE5E7F">
      <w:pPr>
        <w:jc w:val="center"/>
        <w:rPr>
          <w:lang w:eastAsia="uk-UA"/>
        </w:rPr>
      </w:pPr>
      <w:bookmarkStart w:id="0" w:name="n13"/>
      <w:bookmarkEnd w:id="0"/>
      <w:r w:rsidRPr="00F94EC9">
        <w:rPr>
          <w:lang w:eastAsia="uk-UA"/>
        </w:rPr>
        <w:t>______________________________________________________________________</w:t>
      </w:r>
    </w:p>
    <w:p w:rsidR="008307E8" w:rsidRPr="00F94EC9" w:rsidRDefault="008307E8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8307E8" w:rsidRPr="00F94EC9" w:rsidRDefault="008307E8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40"/>
        <w:gridCol w:w="3198"/>
        <w:gridCol w:w="6227"/>
      </w:tblGrid>
      <w:tr w:rsidR="008307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D2506C" w:rsidRDefault="008307E8" w:rsidP="0054769B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bCs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307E8" w:rsidRPr="00F94EC9">
        <w:tc>
          <w:tcPr>
            <w:tcW w:w="37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C46D25" w:rsidRDefault="008307E8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864CF" w:rsidRDefault="008307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>
              <w:rPr>
                <w:sz w:val="24"/>
                <w:szCs w:val="24"/>
              </w:rPr>
              <w:t>ького району Полтавської області.</w:t>
            </w:r>
          </w:p>
          <w:p w:rsidR="008307E8" w:rsidRPr="004864CF" w:rsidRDefault="008307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громади.</w:t>
            </w:r>
          </w:p>
          <w:p w:rsidR="008307E8" w:rsidRPr="004864CF" w:rsidRDefault="008307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Келеберда Кременчуцького району Полтавської області.</w:t>
            </w:r>
          </w:p>
          <w:p w:rsidR="008307E8" w:rsidRPr="004864CF" w:rsidRDefault="008307E8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Салівка Кременчуцького району Полтавської області.</w:t>
            </w:r>
          </w:p>
          <w:p w:rsidR="008307E8" w:rsidRPr="004864CF" w:rsidRDefault="008307E8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4864CF">
              <w:rPr>
                <w:sz w:val="24"/>
                <w:szCs w:val="24"/>
              </w:rPr>
              <w:t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 Горішньоплавнівської територіальної громади в селі Григоро-Бригадирівка Кременчуцького району Полтавської області.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8307E8" w:rsidRPr="00FC35FB" w:rsidRDefault="008307E8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Дмитрівка, вул.Шевченка,12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Келеберда, вул.</w:t>
            </w:r>
            <w:r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>
              <w:rPr>
                <w:sz w:val="24"/>
                <w:szCs w:val="24"/>
              </w:rPr>
              <w:t>,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с. Салівка, вул.</w:t>
            </w:r>
            <w:r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  <w:p w:rsidR="008307E8" w:rsidRPr="00FC35FB" w:rsidRDefault="008307E8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8307E8" w:rsidRPr="004864CF" w:rsidRDefault="008307E8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>с. Григоро-Бригадирівка, вул.Миру,8а</w:t>
            </w:r>
          </w:p>
        </w:tc>
      </w:tr>
      <w:tr w:rsidR="008307E8" w:rsidRPr="00F94EC9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E049C" w:rsidRDefault="008307E8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>
              <w:rPr>
                <w:sz w:val="24"/>
                <w:szCs w:val="24"/>
              </w:rPr>
              <w:t xml:space="preserve"> - з 8.00 до 17.00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 ЦНАП  с. Дмитрівка</w:t>
            </w:r>
            <w:r>
              <w:rPr>
                <w:sz w:val="24"/>
                <w:szCs w:val="24"/>
              </w:rPr>
              <w:t>: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Келеберда</w:t>
            </w:r>
            <w:r>
              <w:rPr>
                <w:sz w:val="24"/>
                <w:szCs w:val="24"/>
              </w:rPr>
              <w:t>: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</w:p>
          <w:p w:rsidR="008307E8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Салівка</w:t>
            </w:r>
            <w:r>
              <w:rPr>
                <w:sz w:val="24"/>
                <w:szCs w:val="24"/>
              </w:rPr>
              <w:t>:</w:t>
            </w:r>
          </w:p>
          <w:p w:rsidR="008307E8" w:rsidRPr="004E049C" w:rsidRDefault="008307E8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>
              <w:rPr>
                <w:sz w:val="24"/>
                <w:szCs w:val="24"/>
              </w:rPr>
              <w:t xml:space="preserve">середа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>
              <w:rPr>
                <w:sz w:val="24"/>
                <w:szCs w:val="24"/>
              </w:rPr>
              <w:t>.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 Григоро-Бригадирівка</w:t>
            </w:r>
            <w:r>
              <w:rPr>
                <w:sz w:val="24"/>
                <w:szCs w:val="24"/>
              </w:rPr>
              <w:t>: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8307E8" w:rsidRPr="004E049C" w:rsidRDefault="008307E8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8307E8" w:rsidRPr="004864CF" w:rsidRDefault="008307E8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Pr="00C46D25">
              <w:rPr>
                <w:sz w:val="24"/>
                <w:szCs w:val="24"/>
              </w:rPr>
              <w:t>центру надання адміністративної послуги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00CE8" w:rsidRDefault="008307E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(05348) 4-44-69</w:t>
            </w:r>
          </w:p>
          <w:p w:rsidR="008307E8" w:rsidRPr="00400CE8" w:rsidRDefault="008307E8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Pr="00400CE8">
              <w:rPr>
                <w:sz w:val="24"/>
                <w:szCs w:val="24"/>
              </w:rPr>
              <w:t>+38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345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01</w:t>
            </w:r>
          </w:p>
          <w:p w:rsidR="008307E8" w:rsidRPr="00400CE8" w:rsidRDefault="008307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00CE8">
              <w:rPr>
                <w:sz w:val="24"/>
                <w:szCs w:val="24"/>
              </w:rPr>
              <w:t>mail: window@hp-rada.gov.ua</w:t>
            </w:r>
          </w:p>
          <w:p w:rsidR="008307E8" w:rsidRDefault="008307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Pr="00F76866">
                <w:rPr>
                  <w:rStyle w:val="Hyperlink"/>
                  <w:sz w:val="24"/>
                  <w:szCs w:val="24"/>
                </w:rPr>
                <w:t>www.hp-rada.gov.ua/</w:t>
              </w:r>
              <w:r w:rsidRPr="00F76866">
                <w:rPr>
                  <w:rStyle w:val="Hyperlink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8307E8" w:rsidRPr="004864CF" w:rsidRDefault="008307E8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8307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07E8" w:rsidRPr="00F94EC9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pStyle w:val="ListParagraph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4B2A88">
              <w:rPr>
                <w:sz w:val="24"/>
                <w:szCs w:val="24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8307E8" w:rsidRPr="00F94EC9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ind w:right="7"/>
              <w:rPr>
                <w:sz w:val="24"/>
                <w:szCs w:val="24"/>
                <w:lang w:eastAsia="uk-UA"/>
              </w:rPr>
            </w:pPr>
            <w:r w:rsidRPr="004B2A88">
              <w:rPr>
                <w:sz w:val="24"/>
                <w:szCs w:val="24"/>
              </w:rPr>
              <w:t>Постанова Кабінету Міністрів України від 27.12.2001  №</w:t>
            </w:r>
            <w:r w:rsidRPr="004B2A88">
              <w:rPr>
                <w:sz w:val="24"/>
                <w:szCs w:val="24"/>
                <w:lang w:val="en-US"/>
              </w:rPr>
              <w:t> </w:t>
            </w:r>
            <w:r w:rsidRPr="004B2A88">
              <w:rPr>
                <w:sz w:val="24"/>
                <w:szCs w:val="24"/>
              </w:rPr>
              <w:t>1751 „Про затвердження Порядку призначення і виплати державної допомоги сім’ям з дітьми”</w:t>
            </w:r>
          </w:p>
        </w:tc>
      </w:tr>
      <w:tr w:rsidR="008307E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4B2A88">
              <w:rPr>
                <w:sz w:val="24"/>
                <w:szCs w:val="24"/>
              </w:rPr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 </w:t>
            </w:r>
          </w:p>
        </w:tc>
      </w:tr>
      <w:tr w:rsidR="008307E8" w:rsidRPr="00F94EC9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E640E" w:rsidRDefault="008307E8" w:rsidP="0039410C">
            <w:pPr>
              <w:pStyle w:val="ListParagraph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-</w:t>
            </w:r>
          </w:p>
        </w:tc>
      </w:tr>
      <w:tr w:rsidR="008307E8" w:rsidRPr="00F94EC9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093960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>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видана лікарсько- консультативною комісією лікувально-профілактичного закладу у порядку та за формою, встановленими центральним органом виконавчої влади, що забезпечує формування та реалізує державну політику у сфері охорони здоров’я.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bookmarkStart w:id="2" w:name="n506"/>
            <w:bookmarkEnd w:id="2"/>
            <w:r w:rsidRPr="004B2A88">
              <w:rPr>
                <w:sz w:val="24"/>
                <w:szCs w:val="24"/>
              </w:rPr>
              <w:t xml:space="preserve">1.Заява про призначення допомоги, що складається за формою, затвердженою Мінсоцполітики; </w:t>
            </w:r>
          </w:p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 xml:space="preserve">2. Паспорт або інший документ, що посвідчує особу, та документ, що підтверджує повноваження опікуна, піклувальника, прийомних батьків, батьків-вихователів; </w:t>
            </w:r>
          </w:p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 xml:space="preserve">3. Документ про присвоєння реєстраційного номеру облікової картки платника податків заявника (копія); </w:t>
            </w:r>
          </w:p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 xml:space="preserve">4. Свідоцтво про народження дитини (копія); </w:t>
            </w:r>
          </w:p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0"/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>5. 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видана лікарсько- консультативною комісією лікувально-профілактичного закладу у порядку та за формою, встановленими центральним органом виконавчої влади, що забезпечує формування та реалізує державну політику у сфері охорони здоров’я.</w:t>
            </w:r>
          </w:p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>6.Заява з банку для проведення соціальних виплат.</w:t>
            </w:r>
          </w:p>
          <w:p w:rsidR="008307E8" w:rsidRPr="004B2A88" w:rsidRDefault="008307E8" w:rsidP="004B2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4B2A88">
              <w:rPr>
                <w:sz w:val="24"/>
                <w:szCs w:val="24"/>
              </w:rPr>
              <w:t xml:space="preserve">Для внутрішньо перемішених осіб: - довідка внутрiшньо перемiщеної особи та її копія. 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4B2A88">
              <w:rPr>
                <w:sz w:val="24"/>
                <w:szCs w:val="24"/>
              </w:rPr>
              <w:t xml:space="preserve">Особисто один із батьків, усиновлювачів, опікун, піклувальник, один із прийомних батьків, батьків- вихователів, який постійно проживає та здійснює догляд за дитиною хворою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ind w:firstLine="12"/>
              <w:rPr>
                <w:sz w:val="24"/>
                <w:szCs w:val="24"/>
                <w:lang w:eastAsia="uk-UA"/>
              </w:rPr>
            </w:pPr>
            <w:r w:rsidRPr="004B2A88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4B2A88">
              <w:rPr>
                <w:sz w:val="24"/>
                <w:szCs w:val="24"/>
                <w:lang w:eastAsia="ru-RU"/>
              </w:rPr>
              <w:t>безоплатно</w:t>
            </w:r>
          </w:p>
          <w:p w:rsidR="008307E8" w:rsidRPr="004B2A88" w:rsidRDefault="008307E8" w:rsidP="004B2A88">
            <w:pPr>
              <w:ind w:firstLine="217"/>
              <w:jc w:val="left"/>
              <w:rPr>
                <w:sz w:val="24"/>
                <w:szCs w:val="24"/>
                <w:lang w:val="ru-RU" w:eastAsia="uk-UA"/>
              </w:rPr>
            </w:pPr>
          </w:p>
        </w:tc>
      </w:tr>
      <w:tr w:rsidR="008307E8" w:rsidRPr="00F94EC9">
        <w:tc>
          <w:tcPr>
            <w:tcW w:w="99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C21646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C21646" w:rsidRDefault="008307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8307E8" w:rsidRPr="00F94EC9" w:rsidRDefault="008307E8" w:rsidP="00C71DD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7E8" w:rsidRDefault="008307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7E8" w:rsidRDefault="008307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9B17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AE1A1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07E8" w:rsidRDefault="008307E8" w:rsidP="00F05F9A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rPr>
                <w:sz w:val="24"/>
                <w:szCs w:val="24"/>
              </w:rPr>
            </w:pPr>
            <w:r w:rsidRPr="004B2A88">
              <w:rPr>
                <w:rStyle w:val="rvts0"/>
                <w:sz w:val="24"/>
                <w:szCs w:val="24"/>
                <w:lang w:val="ru-RU"/>
              </w:rPr>
              <w:t xml:space="preserve"> </w:t>
            </w:r>
            <w:r w:rsidRPr="004B2A88">
              <w:rPr>
                <w:rStyle w:val="rvts0"/>
                <w:sz w:val="24"/>
                <w:szCs w:val="24"/>
              </w:rPr>
              <w:t xml:space="preserve">Допомога призначається </w:t>
            </w:r>
            <w:r w:rsidRPr="004B2A88">
              <w:rPr>
                <w:sz w:val="24"/>
                <w:szCs w:val="24"/>
              </w:rPr>
              <w:t>протягом 10 календарних днів (за умови подання повного пакету документів)*.</w:t>
            </w:r>
          </w:p>
          <w:p w:rsidR="008307E8" w:rsidRPr="004B2A88" w:rsidRDefault="008307E8" w:rsidP="004B2A8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4B2A88">
              <w:rPr>
                <w:sz w:val="24"/>
                <w:szCs w:val="24"/>
              </w:rPr>
              <w:t xml:space="preserve">* У разі подання неповного пакету документів строк може бути продовжено до 30 календарних днів та 10 календарних днів для прийняття рішення, загальна кількість </w:t>
            </w:r>
            <w:r w:rsidRPr="004B2A88">
              <w:rPr>
                <w:sz w:val="24"/>
                <w:szCs w:val="24"/>
                <w:lang w:val="ru-RU"/>
              </w:rPr>
              <w:t>-</w:t>
            </w:r>
            <w:r w:rsidRPr="004B2A88">
              <w:rPr>
                <w:sz w:val="24"/>
                <w:szCs w:val="24"/>
              </w:rPr>
              <w:t xml:space="preserve"> 40 календарних днів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4B2A88">
              <w:rPr>
                <w:sz w:val="24"/>
                <w:szCs w:val="24"/>
              </w:rPr>
              <w:t>Особою протягом місця з дня звернення не подано повний пакет документів, передбачений чинним законодавством.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4B2A88">
              <w:rPr>
                <w:sz w:val="24"/>
                <w:szCs w:val="24"/>
                <w:lang w:eastAsia="uk-UA"/>
              </w:rPr>
              <w:t>Призначення державної допомоги / відмова в призначенні державної допомоги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4B2A88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B2A88" w:rsidRDefault="008307E8" w:rsidP="004B2A88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4B2A88">
              <w:rPr>
                <w:sz w:val="24"/>
                <w:szCs w:val="24"/>
                <w:lang w:eastAsia="ru-RU"/>
              </w:rPr>
              <w:t xml:space="preserve">Повідомлення про призначення допомоги (відмову у призначенні) </w:t>
            </w:r>
          </w:p>
        </w:tc>
      </w:tr>
      <w:tr w:rsidR="008307E8" w:rsidRPr="00F94EC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F94EC9" w:rsidRDefault="008307E8" w:rsidP="006C2AC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Default="008307E8" w:rsidP="0009396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07E8" w:rsidRPr="004E640E" w:rsidRDefault="008307E8" w:rsidP="004E640E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4E640E">
              <w:rPr>
                <w:sz w:val="24"/>
                <w:szCs w:val="24"/>
              </w:rPr>
              <w:t>Копії звіряються з оригіналами</w:t>
            </w:r>
          </w:p>
        </w:tc>
      </w:tr>
    </w:tbl>
    <w:p w:rsidR="008307E8" w:rsidRDefault="008307E8">
      <w:pPr>
        <w:rPr>
          <w:sz w:val="24"/>
          <w:szCs w:val="24"/>
        </w:rPr>
      </w:pPr>
      <w:bookmarkStart w:id="4" w:name="n43"/>
      <w:bookmarkEnd w:id="4"/>
    </w:p>
    <w:p w:rsidR="008307E8" w:rsidRDefault="008307E8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8307E8" w:rsidRDefault="008307E8">
      <w:pPr>
        <w:rPr>
          <w:sz w:val="24"/>
          <w:szCs w:val="24"/>
          <w:lang w:val="ru-RU"/>
        </w:rPr>
      </w:pPr>
    </w:p>
    <w:p w:rsidR="008307E8" w:rsidRDefault="008307E8">
      <w:pPr>
        <w:rPr>
          <w:sz w:val="24"/>
          <w:szCs w:val="24"/>
          <w:lang w:val="ru-RU"/>
        </w:rPr>
      </w:pPr>
    </w:p>
    <w:p w:rsidR="008307E8" w:rsidRDefault="008307E8">
      <w:pPr>
        <w:rPr>
          <w:sz w:val="24"/>
          <w:szCs w:val="24"/>
          <w:lang w:val="ru-RU"/>
        </w:rPr>
      </w:pPr>
    </w:p>
    <w:sectPr w:rsidR="008307E8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E8" w:rsidRDefault="008307E8">
      <w:r>
        <w:separator/>
      </w:r>
    </w:p>
  </w:endnote>
  <w:endnote w:type="continuationSeparator" w:id="0">
    <w:p w:rsidR="008307E8" w:rsidRDefault="0083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E8" w:rsidRDefault="008307E8">
      <w:r>
        <w:separator/>
      </w:r>
    </w:p>
  </w:footnote>
  <w:footnote w:type="continuationSeparator" w:id="0">
    <w:p w:rsidR="008307E8" w:rsidRDefault="0083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E8" w:rsidRPr="003945B6" w:rsidRDefault="008307E8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3945B6">
      <w:rPr>
        <w:sz w:val="24"/>
        <w:szCs w:val="24"/>
      </w:rPr>
      <w:fldChar w:fldCharType="end"/>
    </w:r>
  </w:p>
  <w:p w:rsidR="008307E8" w:rsidRDefault="00830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1" w:hanging="360"/>
      </w:pPr>
    </w:lvl>
    <w:lvl w:ilvl="2" w:tplc="0422001B">
      <w:start w:val="1"/>
      <w:numFmt w:val="lowerRoman"/>
      <w:lvlText w:val="%3."/>
      <w:lvlJc w:val="right"/>
      <w:pPr>
        <w:ind w:left="2401" w:hanging="180"/>
      </w:pPr>
    </w:lvl>
    <w:lvl w:ilvl="3" w:tplc="0422000F">
      <w:start w:val="1"/>
      <w:numFmt w:val="decimal"/>
      <w:lvlText w:val="%4."/>
      <w:lvlJc w:val="left"/>
      <w:pPr>
        <w:ind w:left="3121" w:hanging="360"/>
      </w:pPr>
    </w:lvl>
    <w:lvl w:ilvl="4" w:tplc="04220019">
      <w:start w:val="1"/>
      <w:numFmt w:val="lowerLetter"/>
      <w:lvlText w:val="%5."/>
      <w:lvlJc w:val="left"/>
      <w:pPr>
        <w:ind w:left="3841" w:hanging="360"/>
      </w:pPr>
    </w:lvl>
    <w:lvl w:ilvl="5" w:tplc="0422001B">
      <w:start w:val="1"/>
      <w:numFmt w:val="lowerRoman"/>
      <w:lvlText w:val="%6."/>
      <w:lvlJc w:val="right"/>
      <w:pPr>
        <w:ind w:left="4561" w:hanging="180"/>
      </w:pPr>
    </w:lvl>
    <w:lvl w:ilvl="6" w:tplc="0422000F">
      <w:start w:val="1"/>
      <w:numFmt w:val="decimal"/>
      <w:lvlText w:val="%7."/>
      <w:lvlJc w:val="left"/>
      <w:pPr>
        <w:ind w:left="5281" w:hanging="360"/>
      </w:pPr>
    </w:lvl>
    <w:lvl w:ilvl="7" w:tplc="04220019">
      <w:start w:val="1"/>
      <w:numFmt w:val="lowerLetter"/>
      <w:lvlText w:val="%8."/>
      <w:lvlJc w:val="left"/>
      <w:pPr>
        <w:ind w:left="6001" w:hanging="360"/>
      </w:pPr>
    </w:lvl>
    <w:lvl w:ilvl="8" w:tplc="0422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530" w:hanging="360"/>
      </w:pPr>
    </w:lvl>
    <w:lvl w:ilvl="2" w:tplc="2000001B">
      <w:start w:val="1"/>
      <w:numFmt w:val="lowerRoman"/>
      <w:lvlText w:val="%3."/>
      <w:lvlJc w:val="right"/>
      <w:pPr>
        <w:ind w:left="2250" w:hanging="180"/>
      </w:pPr>
    </w:lvl>
    <w:lvl w:ilvl="3" w:tplc="2000000F">
      <w:start w:val="1"/>
      <w:numFmt w:val="decimal"/>
      <w:lvlText w:val="%4."/>
      <w:lvlJc w:val="left"/>
      <w:pPr>
        <w:ind w:left="2970" w:hanging="360"/>
      </w:pPr>
    </w:lvl>
    <w:lvl w:ilvl="4" w:tplc="20000019">
      <w:start w:val="1"/>
      <w:numFmt w:val="lowerLetter"/>
      <w:lvlText w:val="%5."/>
      <w:lvlJc w:val="left"/>
      <w:pPr>
        <w:ind w:left="3690" w:hanging="360"/>
      </w:pPr>
    </w:lvl>
    <w:lvl w:ilvl="5" w:tplc="2000001B">
      <w:start w:val="1"/>
      <w:numFmt w:val="lowerRoman"/>
      <w:lvlText w:val="%6."/>
      <w:lvlJc w:val="right"/>
      <w:pPr>
        <w:ind w:left="4410" w:hanging="180"/>
      </w:pPr>
    </w:lvl>
    <w:lvl w:ilvl="6" w:tplc="2000000F">
      <w:start w:val="1"/>
      <w:numFmt w:val="decimal"/>
      <w:lvlText w:val="%7."/>
      <w:lvlJc w:val="left"/>
      <w:pPr>
        <w:ind w:left="5130" w:hanging="360"/>
      </w:pPr>
    </w:lvl>
    <w:lvl w:ilvl="7" w:tplc="20000019">
      <w:start w:val="1"/>
      <w:numFmt w:val="lowerLetter"/>
      <w:lvlText w:val="%8."/>
      <w:lvlJc w:val="left"/>
      <w:pPr>
        <w:ind w:left="5850" w:hanging="360"/>
      </w:pPr>
    </w:lvl>
    <w:lvl w:ilvl="8" w:tplc="2000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7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97" w:hanging="360"/>
      </w:pPr>
    </w:lvl>
    <w:lvl w:ilvl="2" w:tplc="0422001B">
      <w:start w:val="1"/>
      <w:numFmt w:val="lowerRoman"/>
      <w:lvlText w:val="%3."/>
      <w:lvlJc w:val="right"/>
      <w:pPr>
        <w:ind w:left="2017" w:hanging="180"/>
      </w:pPr>
    </w:lvl>
    <w:lvl w:ilvl="3" w:tplc="0422000F">
      <w:start w:val="1"/>
      <w:numFmt w:val="decimal"/>
      <w:lvlText w:val="%4."/>
      <w:lvlJc w:val="left"/>
      <w:pPr>
        <w:ind w:left="2737" w:hanging="360"/>
      </w:pPr>
    </w:lvl>
    <w:lvl w:ilvl="4" w:tplc="04220019">
      <w:start w:val="1"/>
      <w:numFmt w:val="lowerLetter"/>
      <w:lvlText w:val="%5."/>
      <w:lvlJc w:val="left"/>
      <w:pPr>
        <w:ind w:left="3457" w:hanging="360"/>
      </w:pPr>
    </w:lvl>
    <w:lvl w:ilvl="5" w:tplc="0422001B">
      <w:start w:val="1"/>
      <w:numFmt w:val="lowerRoman"/>
      <w:lvlText w:val="%6."/>
      <w:lvlJc w:val="right"/>
      <w:pPr>
        <w:ind w:left="4177" w:hanging="180"/>
      </w:pPr>
    </w:lvl>
    <w:lvl w:ilvl="6" w:tplc="0422000F">
      <w:start w:val="1"/>
      <w:numFmt w:val="decimal"/>
      <w:lvlText w:val="%7."/>
      <w:lvlJc w:val="left"/>
      <w:pPr>
        <w:ind w:left="4897" w:hanging="360"/>
      </w:pPr>
    </w:lvl>
    <w:lvl w:ilvl="7" w:tplc="04220019">
      <w:start w:val="1"/>
      <w:numFmt w:val="lowerLetter"/>
      <w:lvlText w:val="%8."/>
      <w:lvlJc w:val="left"/>
      <w:pPr>
        <w:ind w:left="5617" w:hanging="360"/>
      </w:pPr>
    </w:lvl>
    <w:lvl w:ilvl="8" w:tplc="0422001B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10AF8"/>
    <w:rsid w:val="00012A97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0B35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54157"/>
    <w:rsid w:val="001611BA"/>
    <w:rsid w:val="001648B8"/>
    <w:rsid w:val="001651D9"/>
    <w:rsid w:val="0019011A"/>
    <w:rsid w:val="001A42A6"/>
    <w:rsid w:val="001C13B9"/>
    <w:rsid w:val="001D114C"/>
    <w:rsid w:val="001D38B9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3492"/>
    <w:rsid w:val="003568CE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025"/>
    <w:rsid w:val="00450D8A"/>
    <w:rsid w:val="004548BC"/>
    <w:rsid w:val="00460F1C"/>
    <w:rsid w:val="0046323A"/>
    <w:rsid w:val="0046358D"/>
    <w:rsid w:val="004864CF"/>
    <w:rsid w:val="00497481"/>
    <w:rsid w:val="004A6B86"/>
    <w:rsid w:val="004B2A88"/>
    <w:rsid w:val="004C1C65"/>
    <w:rsid w:val="004D262E"/>
    <w:rsid w:val="004D5965"/>
    <w:rsid w:val="004E049C"/>
    <w:rsid w:val="004E0545"/>
    <w:rsid w:val="004E3479"/>
    <w:rsid w:val="004E4EC9"/>
    <w:rsid w:val="004E640E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5198"/>
    <w:rsid w:val="006C67A5"/>
    <w:rsid w:val="006D7D9B"/>
    <w:rsid w:val="006F04B0"/>
    <w:rsid w:val="006F548D"/>
    <w:rsid w:val="00711E62"/>
    <w:rsid w:val="00722219"/>
    <w:rsid w:val="00744F1B"/>
    <w:rsid w:val="00750645"/>
    <w:rsid w:val="007615FE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07E8"/>
    <w:rsid w:val="008353C9"/>
    <w:rsid w:val="0083716C"/>
    <w:rsid w:val="00842E04"/>
    <w:rsid w:val="00856E0C"/>
    <w:rsid w:val="0085713F"/>
    <w:rsid w:val="0086128C"/>
    <w:rsid w:val="00861771"/>
    <w:rsid w:val="00861A85"/>
    <w:rsid w:val="0088053D"/>
    <w:rsid w:val="00895711"/>
    <w:rsid w:val="008A24E2"/>
    <w:rsid w:val="008A3930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12DD"/>
    <w:rsid w:val="009F201E"/>
    <w:rsid w:val="00A02130"/>
    <w:rsid w:val="00A03163"/>
    <w:rsid w:val="00A064DC"/>
    <w:rsid w:val="00A07DA4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E1A1A"/>
    <w:rsid w:val="00AE67FC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BF7982"/>
    <w:rsid w:val="00C16BA2"/>
    <w:rsid w:val="00C170DA"/>
    <w:rsid w:val="00C21646"/>
    <w:rsid w:val="00C26048"/>
    <w:rsid w:val="00C27CD4"/>
    <w:rsid w:val="00C33A92"/>
    <w:rsid w:val="00C33EBC"/>
    <w:rsid w:val="00C46CDE"/>
    <w:rsid w:val="00C46D25"/>
    <w:rsid w:val="00C51CD7"/>
    <w:rsid w:val="00C574B2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D03D12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0151"/>
    <w:rsid w:val="00E9323A"/>
    <w:rsid w:val="00EA2EDC"/>
    <w:rsid w:val="00EB038E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5F9A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6866"/>
    <w:rsid w:val="00F939DB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D6109"/>
    <w:rsid w:val="00FE1463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customStyle="1" w:styleId="rvps2">
    <w:name w:val="rvps2"/>
    <w:basedOn w:val="Normal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AF3CB2"/>
    <w:rPr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">
    <w:name w:val="Знак Знак Знак Знак Знак Знак Знак"/>
    <w:basedOn w:val="Normal"/>
    <w:uiPriority w:val="99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4B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248370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4</Pages>
  <Words>1185</Words>
  <Characters>6760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Оксана Горбаченко</dc:creator>
  <cp:keywords/>
  <dc:description/>
  <cp:lastModifiedBy>as13</cp:lastModifiedBy>
  <cp:revision>64</cp:revision>
  <cp:lastPrinted>2021-10-20T07:55:00Z</cp:lastPrinted>
  <dcterms:created xsi:type="dcterms:W3CDTF">2021-10-20T05:33:00Z</dcterms:created>
  <dcterms:modified xsi:type="dcterms:W3CDTF">2021-12-28T11:39:00Z</dcterms:modified>
</cp:coreProperties>
</file>