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1" w:rsidRDefault="00322231" w:rsidP="00E76879">
      <w:pPr>
        <w:ind w:left="6379"/>
        <w:jc w:val="center"/>
        <w:rPr>
          <w:sz w:val="26"/>
          <w:szCs w:val="26"/>
          <w:lang w:eastAsia="uk-UA"/>
        </w:rPr>
      </w:pPr>
    </w:p>
    <w:p w:rsidR="00322231" w:rsidRPr="00245882" w:rsidRDefault="00322231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322231" w:rsidRDefault="00322231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322231" w:rsidRDefault="0032223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322231" w:rsidRDefault="0032223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322231" w:rsidRDefault="0032223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322231" w:rsidRPr="00245882" w:rsidRDefault="0032223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322231" w:rsidRPr="00154157" w:rsidRDefault="00322231" w:rsidP="00A411BB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322231" w:rsidRDefault="00322231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22231" w:rsidRPr="00F94EC9" w:rsidRDefault="00322231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322231" w:rsidRPr="009F12DD" w:rsidRDefault="00322231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322231" w:rsidRPr="00385585" w:rsidRDefault="00322231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322231" w:rsidRPr="00961EDF" w:rsidRDefault="00322231" w:rsidP="00961EDF">
      <w:pPr>
        <w:tabs>
          <w:tab w:val="left" w:pos="3969"/>
        </w:tabs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Надання статусу особи з інвалідністю внаслідок війни</w:t>
      </w:r>
    </w:p>
    <w:p w:rsidR="00322231" w:rsidRPr="00245882" w:rsidRDefault="00322231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00241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322231" w:rsidRPr="0054769B" w:rsidRDefault="00322231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322231" w:rsidRPr="00F94EC9" w:rsidRDefault="00322231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322231" w:rsidRPr="0020176B" w:rsidRDefault="00322231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322231" w:rsidRPr="00245882" w:rsidRDefault="00322231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322231" w:rsidRPr="00F94EC9" w:rsidRDefault="00322231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322231" w:rsidRPr="00F94EC9" w:rsidRDefault="00322231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22231" w:rsidRPr="00F94EC9" w:rsidRDefault="00322231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32223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D2506C" w:rsidRDefault="00322231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322231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C46D25" w:rsidRDefault="00322231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4864CF" w:rsidRDefault="0032223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322231" w:rsidRPr="004864CF" w:rsidRDefault="0032223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322231" w:rsidRPr="004864CF" w:rsidRDefault="0032223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322231" w:rsidRPr="004864CF" w:rsidRDefault="0032223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322231" w:rsidRPr="004864CF" w:rsidRDefault="00322231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322231" w:rsidRPr="00FC35FB" w:rsidRDefault="0032223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322231" w:rsidRPr="00FC35FB" w:rsidRDefault="00322231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322231" w:rsidRPr="00FC35FB" w:rsidRDefault="0032223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322231" w:rsidRPr="00FC35FB" w:rsidRDefault="0032223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322231" w:rsidRPr="00FC35FB" w:rsidRDefault="0032223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322231" w:rsidRPr="00FC35FB" w:rsidRDefault="0032223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322231" w:rsidRPr="00FC35FB" w:rsidRDefault="0032223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322231" w:rsidRPr="004864CF" w:rsidRDefault="00322231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322231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4E049C" w:rsidRDefault="00322231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</w:p>
          <w:p w:rsidR="00322231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322231" w:rsidRPr="004E049C" w:rsidRDefault="00322231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322231" w:rsidRPr="004E049C" w:rsidRDefault="0032223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322231" w:rsidRPr="004864CF" w:rsidRDefault="00322231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400CE8" w:rsidRDefault="00322231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322231" w:rsidRPr="00400CE8" w:rsidRDefault="00322231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322231" w:rsidRPr="00400CE8" w:rsidRDefault="00322231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322231" w:rsidRDefault="00322231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322231" w:rsidRPr="004864CF" w:rsidRDefault="00322231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32223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2231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961EDF" w:rsidRDefault="00322231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961EDF">
              <w:rPr>
                <w:sz w:val="24"/>
                <w:szCs w:val="24"/>
              </w:rPr>
              <w:t>Закон України „Про статус ветеранів війни, гарантії їх соціального захисту” від 22.10.1993 № 3551-XII</w:t>
            </w:r>
          </w:p>
        </w:tc>
      </w:tr>
      <w:tr w:rsidR="00322231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961EDF" w:rsidRDefault="00322231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961EDF">
              <w:rPr>
                <w:sz w:val="24"/>
                <w:szCs w:val="24"/>
              </w:rPr>
              <w:t>Постанова Кабінету Міністрів України</w:t>
            </w:r>
            <w:r w:rsidRPr="00961EDF">
              <w:rPr>
                <w:sz w:val="24"/>
                <w:szCs w:val="24"/>
              </w:rPr>
              <w:br/>
              <w:t>від 12.05.1994 № 302 „Про порядок видачі посвідчень і нагрудних знаків ветеранів війни”; постанова Кабінету Міністрів України від 08.09.2015 № 685 „Про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проведення”</w:t>
            </w:r>
          </w:p>
        </w:tc>
      </w:tr>
      <w:tr w:rsidR="00322231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961EDF" w:rsidRDefault="00322231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2231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961EDF" w:rsidRDefault="00322231" w:rsidP="00961EDF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961EDF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223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093960" w:rsidRDefault="00322231" w:rsidP="00104758">
            <w:pPr>
              <w:tabs>
                <w:tab w:val="left" w:pos="1780"/>
              </w:tabs>
              <w:rPr>
                <w:sz w:val="24"/>
                <w:szCs w:val="24"/>
              </w:rPr>
            </w:pPr>
            <w:r w:rsidRPr="00104758">
              <w:rPr>
                <w:rStyle w:val="rvts0"/>
                <w:sz w:val="24"/>
                <w:szCs w:val="24"/>
              </w:rPr>
              <w:t xml:space="preserve">Настання інвалідності внаслідок </w:t>
            </w:r>
            <w:r w:rsidRPr="00104758">
              <w:rPr>
                <w:color w:val="000000"/>
                <w:sz w:val="24"/>
                <w:szCs w:val="24"/>
                <w:shd w:val="clear" w:color="auto" w:fill="FFFFFF"/>
              </w:rPr>
              <w:t>поранення, контузії, каліцтва або захворювання, одержаних під час захисту Батьківщини</w:t>
            </w:r>
            <w:r w:rsidRPr="00104758">
              <w:rPr>
                <w:rStyle w:val="rvts0"/>
                <w:sz w:val="24"/>
                <w:szCs w:val="24"/>
              </w:rPr>
              <w:t xml:space="preserve">, під час безпосередньої участі в антитерористичній операції та за інших підстав, визначених статтею 7 </w:t>
            </w:r>
            <w:r w:rsidRPr="00104758">
              <w:rPr>
                <w:sz w:val="24"/>
                <w:szCs w:val="24"/>
              </w:rPr>
              <w:t>Закону України „Про статус ветеранів війни, гарантії їх соціального захисту”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470DD3" w:rsidRDefault="00322231" w:rsidP="00470DD3">
            <w:pPr>
              <w:tabs>
                <w:tab w:val="left" w:pos="1780"/>
              </w:tabs>
              <w:rPr>
                <w:sz w:val="24"/>
                <w:szCs w:val="24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 xml:space="preserve">- </w:t>
            </w:r>
            <w:r w:rsidRPr="00470DD3">
              <w:rPr>
                <w:sz w:val="24"/>
                <w:szCs w:val="24"/>
              </w:rPr>
              <w:t>Заява;</w:t>
            </w:r>
          </w:p>
          <w:p w:rsidR="00322231" w:rsidRPr="00470DD3" w:rsidRDefault="00322231" w:rsidP="00470DD3">
            <w:pPr>
              <w:tabs>
                <w:tab w:val="left" w:pos="1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копія паспорту</w:t>
            </w:r>
            <w:r w:rsidRPr="00470DD3">
              <w:rPr>
                <w:sz w:val="24"/>
                <w:szCs w:val="24"/>
              </w:rPr>
              <w:t>;</w:t>
            </w:r>
          </w:p>
          <w:p w:rsidR="00322231" w:rsidRPr="00052593" w:rsidRDefault="00322231" w:rsidP="0005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 ф</w:t>
            </w:r>
            <w:r w:rsidRPr="00D66F93">
              <w:rPr>
                <w:sz w:val="24"/>
                <w:szCs w:val="24"/>
              </w:rPr>
              <w:t>ото заявника (розмір 3*4)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22231" w:rsidRPr="00470DD3" w:rsidRDefault="00322231" w:rsidP="00470DD3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0DD3">
              <w:rPr>
                <w:sz w:val="24"/>
                <w:szCs w:val="24"/>
              </w:rPr>
              <w:t xml:space="preserve">довідка медико-соціальної експертної комісії </w:t>
            </w:r>
            <w:r w:rsidRPr="00470DD3">
              <w:rPr>
                <w:rStyle w:val="rvts0"/>
                <w:sz w:val="24"/>
                <w:szCs w:val="24"/>
              </w:rPr>
              <w:t>про групу та причину інвалідності</w:t>
            </w:r>
            <w:r w:rsidRPr="00470DD3">
              <w:rPr>
                <w:sz w:val="24"/>
                <w:szCs w:val="24"/>
              </w:rPr>
              <w:t>.</w:t>
            </w:r>
          </w:p>
          <w:p w:rsidR="00322231" w:rsidRDefault="00322231" w:rsidP="00470DD3">
            <w:pPr>
              <w:rPr>
                <w:sz w:val="24"/>
                <w:szCs w:val="24"/>
              </w:rPr>
            </w:pPr>
            <w:r w:rsidRPr="004C59D2">
              <w:rPr>
                <w:sz w:val="24"/>
                <w:szCs w:val="24"/>
              </w:rPr>
              <w:t xml:space="preserve">   Особи з числа учасників антитерористичної операції / операції об’єднаних сил крім цього</w:t>
            </w:r>
            <w:r>
              <w:rPr>
                <w:sz w:val="24"/>
                <w:szCs w:val="24"/>
              </w:rPr>
              <w:t>,</w:t>
            </w:r>
            <w:r w:rsidRPr="00F706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подають:</w:t>
            </w:r>
          </w:p>
          <w:p w:rsidR="00322231" w:rsidRDefault="00322231" w:rsidP="0047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F706B4">
              <w:rPr>
                <w:sz w:val="24"/>
                <w:szCs w:val="24"/>
                <w:shd w:val="clear" w:color="auto" w:fill="FFFFFF"/>
              </w:rPr>
              <w:t>окументи про безпосередню участь особи, яка захищала незалежність, суверенітет і територіальну цілісність України та брала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322231" w:rsidRPr="00E70A14" w:rsidRDefault="00322231" w:rsidP="00470DD3">
            <w:pPr>
              <w:rPr>
                <w:sz w:val="24"/>
                <w:szCs w:val="24"/>
              </w:rPr>
            </w:pPr>
            <w:r w:rsidRPr="00F706B4">
              <w:rPr>
                <w:sz w:val="24"/>
                <w:szCs w:val="24"/>
              </w:rPr>
              <w:t xml:space="preserve"> </w:t>
            </w:r>
            <w:r w:rsidRPr="00F706B4">
              <w:rPr>
                <w:sz w:val="24"/>
                <w:szCs w:val="24"/>
                <w:shd w:val="clear" w:color="auto" w:fill="FFFFFF"/>
              </w:rPr>
              <w:t xml:space="preserve">   - документи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E70A14">
              <w:rPr>
                <w:sz w:val="24"/>
                <w:szCs w:val="24"/>
                <w:shd w:val="clear" w:color="auto" w:fill="FFFFFF"/>
              </w:rPr>
              <w:t>що підтверджують участь особи в антитерористичній операції, або письмові свідчення не менш як двох свідків з числа осіб, які разом з такою особою брали участь в антитерористичній операції та отримали статус учасника бойових дій, особи з інвалідністю внаслідок війни або учасника війни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937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70DD3">
              <w:rPr>
                <w:rStyle w:val="rvts0"/>
                <w:sz w:val="24"/>
                <w:szCs w:val="24"/>
              </w:rPr>
              <w:t>Заява та документи подаються заявником особисто або його законним представником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231" w:rsidRPr="00931272" w:rsidRDefault="00322231" w:rsidP="00470DD3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470DD3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322231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C21646" w:rsidRDefault="0032223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322231" w:rsidRPr="00F94EC9" w:rsidRDefault="00322231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231" w:rsidRDefault="0032223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231" w:rsidRDefault="0032223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2231" w:rsidRDefault="0032223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BE6222" w:rsidRDefault="00322231" w:rsidP="00470DD3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470DD3">
              <w:rPr>
                <w:sz w:val="24"/>
                <w:szCs w:val="24"/>
              </w:rPr>
              <w:t>30 календарних днів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EB0199" w:rsidRDefault="00322231" w:rsidP="00EB0199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   </w:t>
            </w:r>
            <w:r w:rsidRPr="00EB0199">
              <w:rPr>
                <w:sz w:val="24"/>
                <w:szCs w:val="24"/>
                <w:lang w:val="ru-RU" w:eastAsia="ru-RU"/>
              </w:rPr>
              <w:t>Подання</w:t>
            </w:r>
            <w:r>
              <w:rPr>
                <w:sz w:val="24"/>
                <w:szCs w:val="24"/>
                <w:lang w:val="ru-RU" w:eastAsia="ru-RU"/>
              </w:rPr>
              <w:t xml:space="preserve"> документів не в повному обсязі.</w:t>
            </w:r>
          </w:p>
          <w:p w:rsidR="00322231" w:rsidRPr="00EB0199" w:rsidRDefault="00322231" w:rsidP="00761E91">
            <w:pPr>
              <w:tabs>
                <w:tab w:val="left" w:pos="1565"/>
              </w:tabs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 </w:t>
            </w:r>
            <w:r w:rsidRPr="00EB0199">
              <w:rPr>
                <w:sz w:val="24"/>
                <w:szCs w:val="24"/>
                <w:lang w:val="ru-RU" w:eastAsia="ru-RU"/>
              </w:rPr>
              <w:t>Недостовірність відомостей у документах, поданих заявником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AD17FC" w:rsidRDefault="00322231" w:rsidP="00A318DA">
            <w:pPr>
              <w:tabs>
                <w:tab w:val="left" w:pos="1565"/>
              </w:tabs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</w:rPr>
              <w:t>Н</w:t>
            </w:r>
            <w:r w:rsidRPr="00EB0199">
              <w:rPr>
                <w:sz w:val="24"/>
                <w:szCs w:val="24"/>
              </w:rPr>
              <w:t>адання статусу особи з інвалідністю внаслідок війни</w:t>
            </w:r>
            <w:r>
              <w:rPr>
                <w:sz w:val="24"/>
                <w:szCs w:val="24"/>
              </w:rPr>
              <w:t>,</w:t>
            </w:r>
            <w:r w:rsidRPr="00EB0199">
              <w:rPr>
                <w:sz w:val="24"/>
                <w:szCs w:val="24"/>
              </w:rPr>
              <w:t xml:space="preserve"> видача посвідчення</w:t>
            </w:r>
            <w:r>
              <w:rPr>
                <w:sz w:val="24"/>
                <w:szCs w:val="24"/>
              </w:rPr>
              <w:t xml:space="preserve"> </w:t>
            </w:r>
            <w:r w:rsidRPr="00EB0199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повідомлення про </w:t>
            </w:r>
            <w:r w:rsidRPr="00BC4CFE">
              <w:rPr>
                <w:sz w:val="24"/>
                <w:szCs w:val="24"/>
              </w:rPr>
              <w:t xml:space="preserve"> відмов</w:t>
            </w:r>
            <w:r>
              <w:rPr>
                <w:sz w:val="24"/>
                <w:szCs w:val="24"/>
              </w:rPr>
              <w:t xml:space="preserve">у </w:t>
            </w:r>
            <w:r w:rsidRPr="00BC4C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uk-UA"/>
              </w:rPr>
              <w:t xml:space="preserve"> наданні </w:t>
            </w:r>
            <w:r w:rsidRPr="00BC4CFE">
              <w:rPr>
                <w:sz w:val="24"/>
                <w:szCs w:val="24"/>
                <w:lang w:eastAsia="uk-UA"/>
              </w:rPr>
              <w:t>статусу</w:t>
            </w:r>
            <w:r w:rsidRPr="00AD17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EB0199" w:rsidRDefault="00322231" w:rsidP="00A318DA">
            <w:pPr>
              <w:shd w:val="clear" w:color="auto" w:fill="FFFFFF"/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 w:rsidRPr="00EB0199">
              <w:rPr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представника.</w:t>
            </w:r>
          </w:p>
        </w:tc>
      </w:tr>
      <w:tr w:rsidR="0032223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F94EC9" w:rsidRDefault="00322231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Default="00322231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231" w:rsidRPr="00BD2271" w:rsidRDefault="00322231" w:rsidP="00937477">
            <w:pPr>
              <w:pStyle w:val="ListParagraph"/>
              <w:tabs>
                <w:tab w:val="left" w:pos="358"/>
              </w:tabs>
              <w:ind w:left="0" w:firstLine="42"/>
              <w:rPr>
                <w:sz w:val="24"/>
                <w:szCs w:val="24"/>
                <w:lang w:val="ru-RU"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322231" w:rsidRDefault="00322231">
      <w:pPr>
        <w:rPr>
          <w:sz w:val="24"/>
          <w:szCs w:val="24"/>
        </w:rPr>
      </w:pPr>
      <w:bookmarkStart w:id="4" w:name="n43"/>
      <w:bookmarkEnd w:id="4"/>
    </w:p>
    <w:p w:rsidR="00322231" w:rsidRDefault="00322231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322231" w:rsidRDefault="00322231">
      <w:pPr>
        <w:rPr>
          <w:sz w:val="24"/>
          <w:szCs w:val="24"/>
          <w:lang w:val="ru-RU"/>
        </w:rPr>
      </w:pPr>
    </w:p>
    <w:p w:rsidR="00322231" w:rsidRDefault="00322231">
      <w:pPr>
        <w:rPr>
          <w:sz w:val="24"/>
          <w:szCs w:val="24"/>
          <w:lang w:val="ru-RU"/>
        </w:rPr>
      </w:pPr>
    </w:p>
    <w:p w:rsidR="00322231" w:rsidRDefault="00322231">
      <w:pPr>
        <w:rPr>
          <w:sz w:val="24"/>
          <w:szCs w:val="24"/>
          <w:lang w:val="ru-RU"/>
        </w:rPr>
      </w:pPr>
    </w:p>
    <w:p w:rsidR="00322231" w:rsidRDefault="00322231">
      <w:pPr>
        <w:rPr>
          <w:sz w:val="24"/>
          <w:szCs w:val="24"/>
          <w:lang w:val="ru-RU"/>
        </w:rPr>
      </w:pPr>
    </w:p>
    <w:p w:rsidR="00322231" w:rsidRPr="00AE67FC" w:rsidRDefault="00322231">
      <w:pPr>
        <w:rPr>
          <w:sz w:val="24"/>
          <w:szCs w:val="24"/>
          <w:lang w:val="ru-RU"/>
        </w:rPr>
      </w:pPr>
      <w:r>
        <w:rPr>
          <w:sz w:val="24"/>
          <w:szCs w:val="24"/>
          <w:lang w:eastAsia="uk-UA"/>
        </w:rPr>
        <w:t xml:space="preserve"> </w:t>
      </w:r>
    </w:p>
    <w:sectPr w:rsidR="00322231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31" w:rsidRDefault="00322231">
      <w:r>
        <w:separator/>
      </w:r>
    </w:p>
  </w:endnote>
  <w:endnote w:type="continuationSeparator" w:id="0">
    <w:p w:rsidR="00322231" w:rsidRDefault="0032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31" w:rsidRDefault="00322231">
      <w:r>
        <w:separator/>
      </w:r>
    </w:p>
  </w:footnote>
  <w:footnote w:type="continuationSeparator" w:id="0">
    <w:p w:rsidR="00322231" w:rsidRDefault="00322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31" w:rsidRPr="003945B6" w:rsidRDefault="00322231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322231" w:rsidRDefault="003222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2593"/>
    <w:rsid w:val="0005744C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3DD0"/>
    <w:rsid w:val="000E1FD6"/>
    <w:rsid w:val="000E5F64"/>
    <w:rsid w:val="000F2113"/>
    <w:rsid w:val="000F27AF"/>
    <w:rsid w:val="000F3111"/>
    <w:rsid w:val="00104758"/>
    <w:rsid w:val="0011173E"/>
    <w:rsid w:val="00115B24"/>
    <w:rsid w:val="001337DB"/>
    <w:rsid w:val="00133BAB"/>
    <w:rsid w:val="00134827"/>
    <w:rsid w:val="00134C12"/>
    <w:rsid w:val="001361B6"/>
    <w:rsid w:val="001414BE"/>
    <w:rsid w:val="00141765"/>
    <w:rsid w:val="00142A11"/>
    <w:rsid w:val="001469AD"/>
    <w:rsid w:val="00154157"/>
    <w:rsid w:val="00156EB9"/>
    <w:rsid w:val="001611BA"/>
    <w:rsid w:val="001648B8"/>
    <w:rsid w:val="001651D9"/>
    <w:rsid w:val="0019011A"/>
    <w:rsid w:val="001A42A6"/>
    <w:rsid w:val="001C13B9"/>
    <w:rsid w:val="001D0383"/>
    <w:rsid w:val="001D114C"/>
    <w:rsid w:val="001D5657"/>
    <w:rsid w:val="001E0E70"/>
    <w:rsid w:val="001F4787"/>
    <w:rsid w:val="0020176B"/>
    <w:rsid w:val="00207FED"/>
    <w:rsid w:val="00215470"/>
    <w:rsid w:val="00216288"/>
    <w:rsid w:val="00223543"/>
    <w:rsid w:val="002328D0"/>
    <w:rsid w:val="00234BF6"/>
    <w:rsid w:val="0023746A"/>
    <w:rsid w:val="00240431"/>
    <w:rsid w:val="00245882"/>
    <w:rsid w:val="00261D79"/>
    <w:rsid w:val="00264EFA"/>
    <w:rsid w:val="002701F6"/>
    <w:rsid w:val="00285A06"/>
    <w:rsid w:val="002945CF"/>
    <w:rsid w:val="002A134F"/>
    <w:rsid w:val="002B5859"/>
    <w:rsid w:val="002C39AC"/>
    <w:rsid w:val="002C6AA7"/>
    <w:rsid w:val="002C748D"/>
    <w:rsid w:val="002F6677"/>
    <w:rsid w:val="003110B2"/>
    <w:rsid w:val="00313492"/>
    <w:rsid w:val="00322231"/>
    <w:rsid w:val="00324BD0"/>
    <w:rsid w:val="003568CE"/>
    <w:rsid w:val="00360CE8"/>
    <w:rsid w:val="003641DF"/>
    <w:rsid w:val="003706DE"/>
    <w:rsid w:val="00375A36"/>
    <w:rsid w:val="00381E79"/>
    <w:rsid w:val="003838E2"/>
    <w:rsid w:val="00385585"/>
    <w:rsid w:val="00390D80"/>
    <w:rsid w:val="003915FE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06D24"/>
    <w:rsid w:val="00410FB3"/>
    <w:rsid w:val="004465E1"/>
    <w:rsid w:val="00450025"/>
    <w:rsid w:val="00450D8A"/>
    <w:rsid w:val="004548BC"/>
    <w:rsid w:val="00460F1C"/>
    <w:rsid w:val="0046323A"/>
    <w:rsid w:val="0046358D"/>
    <w:rsid w:val="00470DD3"/>
    <w:rsid w:val="004864CF"/>
    <w:rsid w:val="00497481"/>
    <w:rsid w:val="004A0BCD"/>
    <w:rsid w:val="004A6B86"/>
    <w:rsid w:val="004C1C65"/>
    <w:rsid w:val="004C59D2"/>
    <w:rsid w:val="004C5B10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07E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440B"/>
    <w:rsid w:val="005572EC"/>
    <w:rsid w:val="00561D20"/>
    <w:rsid w:val="00564D29"/>
    <w:rsid w:val="0056512D"/>
    <w:rsid w:val="00567E56"/>
    <w:rsid w:val="0057665B"/>
    <w:rsid w:val="00580183"/>
    <w:rsid w:val="005840DC"/>
    <w:rsid w:val="00586539"/>
    <w:rsid w:val="00592154"/>
    <w:rsid w:val="0059459D"/>
    <w:rsid w:val="005959BD"/>
    <w:rsid w:val="0059760B"/>
    <w:rsid w:val="005B1B2C"/>
    <w:rsid w:val="005B5887"/>
    <w:rsid w:val="005D0462"/>
    <w:rsid w:val="005D23CE"/>
    <w:rsid w:val="005D742A"/>
    <w:rsid w:val="00603E47"/>
    <w:rsid w:val="00604996"/>
    <w:rsid w:val="00622936"/>
    <w:rsid w:val="006346E3"/>
    <w:rsid w:val="00635690"/>
    <w:rsid w:val="00640DAF"/>
    <w:rsid w:val="006412E8"/>
    <w:rsid w:val="00657444"/>
    <w:rsid w:val="00657C2C"/>
    <w:rsid w:val="00660D04"/>
    <w:rsid w:val="006642C7"/>
    <w:rsid w:val="00667198"/>
    <w:rsid w:val="00687468"/>
    <w:rsid w:val="00690FCC"/>
    <w:rsid w:val="006C2AC3"/>
    <w:rsid w:val="006C5198"/>
    <w:rsid w:val="006C67A5"/>
    <w:rsid w:val="006D17A7"/>
    <w:rsid w:val="006D7D9B"/>
    <w:rsid w:val="006E0977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344C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37477"/>
    <w:rsid w:val="00942C96"/>
    <w:rsid w:val="00944CC8"/>
    <w:rsid w:val="00946123"/>
    <w:rsid w:val="0095451E"/>
    <w:rsid w:val="00961EDF"/>
    <w:rsid w:val="009620EA"/>
    <w:rsid w:val="00963342"/>
    <w:rsid w:val="00983AB2"/>
    <w:rsid w:val="009949BB"/>
    <w:rsid w:val="00996ABE"/>
    <w:rsid w:val="009A76C5"/>
    <w:rsid w:val="009B17E0"/>
    <w:rsid w:val="009C011A"/>
    <w:rsid w:val="009C0216"/>
    <w:rsid w:val="009C3F59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25AAD"/>
    <w:rsid w:val="00A3150F"/>
    <w:rsid w:val="00A318DA"/>
    <w:rsid w:val="00A40990"/>
    <w:rsid w:val="00A411BB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17FC"/>
    <w:rsid w:val="00AE1A1A"/>
    <w:rsid w:val="00AE67FC"/>
    <w:rsid w:val="00AF3CB2"/>
    <w:rsid w:val="00B020A1"/>
    <w:rsid w:val="00B0598F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5FD"/>
    <w:rsid w:val="00B868FC"/>
    <w:rsid w:val="00B911E6"/>
    <w:rsid w:val="00B93C40"/>
    <w:rsid w:val="00B94EB0"/>
    <w:rsid w:val="00BA0008"/>
    <w:rsid w:val="00BA3F49"/>
    <w:rsid w:val="00BA503E"/>
    <w:rsid w:val="00BB06FD"/>
    <w:rsid w:val="00BB4102"/>
    <w:rsid w:val="00BC04F4"/>
    <w:rsid w:val="00BC1CBF"/>
    <w:rsid w:val="00BC4CFE"/>
    <w:rsid w:val="00BC52B9"/>
    <w:rsid w:val="00BD05A7"/>
    <w:rsid w:val="00BD06DC"/>
    <w:rsid w:val="00BD09BB"/>
    <w:rsid w:val="00BD2271"/>
    <w:rsid w:val="00BD2AFA"/>
    <w:rsid w:val="00BD4F01"/>
    <w:rsid w:val="00BE58AD"/>
    <w:rsid w:val="00BE5E7F"/>
    <w:rsid w:val="00BE6222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354A7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1066"/>
    <w:rsid w:val="00CB63F4"/>
    <w:rsid w:val="00CC122F"/>
    <w:rsid w:val="00CC2C5F"/>
    <w:rsid w:val="00CD0DD2"/>
    <w:rsid w:val="00CD14B0"/>
    <w:rsid w:val="00CE5779"/>
    <w:rsid w:val="00D03D12"/>
    <w:rsid w:val="00D122AF"/>
    <w:rsid w:val="00D17394"/>
    <w:rsid w:val="00D2506C"/>
    <w:rsid w:val="00D25D20"/>
    <w:rsid w:val="00D2664B"/>
    <w:rsid w:val="00D27758"/>
    <w:rsid w:val="00D303ED"/>
    <w:rsid w:val="00D36D97"/>
    <w:rsid w:val="00D40253"/>
    <w:rsid w:val="00D4594D"/>
    <w:rsid w:val="00D607C9"/>
    <w:rsid w:val="00D66F93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0A14"/>
    <w:rsid w:val="00E76879"/>
    <w:rsid w:val="00E8689A"/>
    <w:rsid w:val="00E9323A"/>
    <w:rsid w:val="00EA2EDC"/>
    <w:rsid w:val="00EB0199"/>
    <w:rsid w:val="00EB038E"/>
    <w:rsid w:val="00EB0926"/>
    <w:rsid w:val="00EB16A3"/>
    <w:rsid w:val="00EB69F4"/>
    <w:rsid w:val="00EC074A"/>
    <w:rsid w:val="00EC364A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06B4"/>
    <w:rsid w:val="00F7458D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BD2271"/>
  </w:style>
  <w:style w:type="paragraph" w:customStyle="1" w:styleId="a0">
    <w:name w:val="Знак"/>
    <w:basedOn w:val="Normal"/>
    <w:uiPriority w:val="99"/>
    <w:rsid w:val="00961EDF"/>
    <w:pPr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rvts23">
    <w:name w:val="rvts23"/>
    <w:basedOn w:val="DefaultParagraphFont"/>
    <w:uiPriority w:val="99"/>
    <w:rsid w:val="0047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68922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1059</Words>
  <Characters>6037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17</cp:revision>
  <cp:lastPrinted>2022-01-20T07:24:00Z</cp:lastPrinted>
  <dcterms:created xsi:type="dcterms:W3CDTF">2021-11-29T11:17:00Z</dcterms:created>
  <dcterms:modified xsi:type="dcterms:W3CDTF">2022-01-20T07:25:00Z</dcterms:modified>
</cp:coreProperties>
</file>