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13" w:rsidRDefault="00E80A13" w:rsidP="00E76879">
      <w:pPr>
        <w:ind w:left="6379"/>
        <w:jc w:val="center"/>
        <w:rPr>
          <w:sz w:val="26"/>
          <w:szCs w:val="26"/>
          <w:lang w:eastAsia="uk-UA"/>
        </w:rPr>
      </w:pPr>
    </w:p>
    <w:p w:rsidR="00E80A13" w:rsidRPr="00245882" w:rsidRDefault="00E80A13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E80A13" w:rsidRDefault="00E80A13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E80A13" w:rsidRDefault="00E80A13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E80A13" w:rsidRDefault="00E80A13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E80A13" w:rsidRDefault="00E80A13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E80A13" w:rsidRPr="00245882" w:rsidRDefault="00E80A13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E80A13" w:rsidRPr="00154157" w:rsidRDefault="00E80A13" w:rsidP="0009369B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E80A13" w:rsidRDefault="00E80A13" w:rsidP="0009369B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:rsidR="00E80A13" w:rsidRPr="00F94EC9" w:rsidRDefault="00E80A13" w:rsidP="0009369B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:rsidR="00E80A13" w:rsidRPr="009F12DD" w:rsidRDefault="00E80A13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E80A13" w:rsidRPr="00385585" w:rsidRDefault="00E80A13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E80A13" w:rsidRPr="005C6C17" w:rsidRDefault="00E80A13" w:rsidP="005C6C17">
      <w:pPr>
        <w:tabs>
          <w:tab w:val="left" w:pos="3969"/>
        </w:tabs>
        <w:jc w:val="center"/>
        <w:rPr>
          <w:b/>
          <w:bCs/>
          <w:lang w:val="ru-RU" w:eastAsia="uk-UA"/>
        </w:rPr>
      </w:pPr>
      <w:r>
        <w:rPr>
          <w:b/>
          <w:bCs/>
          <w:lang w:val="ru-RU" w:eastAsia="uk-UA"/>
        </w:rPr>
        <w:t>Встановлення статусу учасника в</w:t>
      </w:r>
      <w:r>
        <w:rPr>
          <w:b/>
          <w:bCs/>
          <w:lang w:eastAsia="uk-UA"/>
        </w:rPr>
        <w:t>і</w:t>
      </w:r>
      <w:r>
        <w:rPr>
          <w:b/>
          <w:bCs/>
          <w:lang w:val="ru-RU" w:eastAsia="uk-UA"/>
        </w:rPr>
        <w:t>йни</w:t>
      </w:r>
    </w:p>
    <w:p w:rsidR="00E80A13" w:rsidRPr="00245882" w:rsidRDefault="00E80A13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00239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E80A13" w:rsidRPr="0054769B" w:rsidRDefault="00E80A13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E80A13" w:rsidRPr="00F94EC9" w:rsidRDefault="00E80A13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E80A13" w:rsidRPr="0020176B" w:rsidRDefault="00E80A13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E80A13" w:rsidRPr="00245882" w:rsidRDefault="00E80A13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E80A13" w:rsidRPr="00F94EC9" w:rsidRDefault="00E80A13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E80A13" w:rsidRPr="00F94EC9" w:rsidRDefault="00E80A13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80A13" w:rsidRPr="00F94EC9" w:rsidRDefault="00E80A13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E80A13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D2506C" w:rsidRDefault="00E80A13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E80A13" w:rsidRPr="00F94EC9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C46D25" w:rsidRDefault="00E80A13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4864CF" w:rsidRDefault="00E80A13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E80A13" w:rsidRPr="004864CF" w:rsidRDefault="00E80A13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E80A13" w:rsidRPr="004864CF" w:rsidRDefault="00E80A13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E80A13" w:rsidRPr="004864CF" w:rsidRDefault="00E80A13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E80A13" w:rsidRPr="004864CF" w:rsidRDefault="00E80A13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E80A13" w:rsidRPr="00FC35FB" w:rsidRDefault="00E80A1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E80A13" w:rsidRPr="00FC35FB" w:rsidRDefault="00E80A13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E80A13" w:rsidRPr="00FC35FB" w:rsidRDefault="00E80A1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E80A13" w:rsidRPr="00FC35FB" w:rsidRDefault="00E80A1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E80A13" w:rsidRPr="00FC35FB" w:rsidRDefault="00E80A1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E80A13" w:rsidRPr="00FC35FB" w:rsidRDefault="00E80A1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E80A13" w:rsidRPr="00FC35FB" w:rsidRDefault="00E80A1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E80A13" w:rsidRPr="004864CF" w:rsidRDefault="00E80A13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E80A13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4E049C" w:rsidRDefault="00E80A13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</w:p>
          <w:p w:rsidR="00E80A13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E80A13" w:rsidRPr="004E049C" w:rsidRDefault="00E80A13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E80A13" w:rsidRPr="004E049C" w:rsidRDefault="00E80A1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E80A13" w:rsidRPr="004864CF" w:rsidRDefault="00E80A13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400CE8" w:rsidRDefault="00E80A13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E80A13" w:rsidRPr="00400CE8" w:rsidRDefault="00E80A13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E80A13" w:rsidRPr="00400CE8" w:rsidRDefault="00E80A13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E80A13" w:rsidRDefault="00E80A13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E80A13" w:rsidRPr="004864CF" w:rsidRDefault="00E80A13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E80A13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0A13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5C6C17" w:rsidRDefault="00E80A13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5C6C17">
              <w:rPr>
                <w:sz w:val="24"/>
                <w:szCs w:val="24"/>
              </w:rPr>
              <w:t>Закон України „Про статус ветеранів війни, гарантії їх соціального захисту” від 22.10.1993 № 3551-XII</w:t>
            </w:r>
            <w:r>
              <w:rPr>
                <w:sz w:val="24"/>
                <w:szCs w:val="24"/>
              </w:rPr>
              <w:t>.</w:t>
            </w:r>
          </w:p>
        </w:tc>
      </w:tr>
      <w:tr w:rsidR="00E80A13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5C6C17" w:rsidRDefault="00E80A13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5C6C17">
              <w:rPr>
                <w:sz w:val="24"/>
                <w:szCs w:val="24"/>
              </w:rPr>
              <w:t>Постанова Кабінету Міністрів України</w:t>
            </w:r>
            <w:r w:rsidRPr="005C6C17">
              <w:rPr>
                <w:sz w:val="24"/>
                <w:szCs w:val="24"/>
              </w:rPr>
              <w:br/>
              <w:t>від 12.05.1994 № 302 „Про порядок видачі посвідчень і нагрудних знаків ветеранів війни”; постанова Кабінету Міністрів України від 26.04.1996 № 458 „Про комісії для розгляду питань, пов’язаних із встановленням статусу учасника війни, відповідно до Закону України „Про статус ветеранів війни, гарантії їх соціального захисту”; постанова Кабінету Міністрів України від 23.09.2015 № 739 „Питання надання статусу учасника війни деяким особам”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E80A13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A11F4C" w:rsidRDefault="00E80A13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A11F4C">
              <w:rPr>
                <w:rStyle w:val="rvts0"/>
                <w:sz w:val="24"/>
                <w:szCs w:val="24"/>
              </w:rPr>
              <w:t xml:space="preserve">Наказ Міністерства соціального захисту населення України від 30.05.1996 № 79 </w:t>
            </w:r>
            <w:r w:rsidRPr="00A11F4C">
              <w:rPr>
                <w:sz w:val="24"/>
                <w:szCs w:val="24"/>
              </w:rPr>
              <w:t>„Про затвердження Типового положення про комісії для розгляду питань, пов’язаних із встановленням статусу учасника війни відповідно до Закону України „Про статус ветеранів війни, гарантії їх соціального захисту”, з</w:t>
            </w:r>
            <w:r w:rsidRPr="00A11F4C">
              <w:rPr>
                <w:rStyle w:val="rvts0"/>
                <w:sz w:val="24"/>
                <w:szCs w:val="24"/>
              </w:rPr>
              <w:t>ареєстрований у Міністерстві юстиції України 04.06.1996 за № 264/1289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E80A13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3403DF" w:rsidRDefault="00E80A13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</w:p>
        </w:tc>
      </w:tr>
      <w:tr w:rsidR="00E80A13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A11F4C" w:rsidRDefault="00E80A13" w:rsidP="00931272">
            <w:pPr>
              <w:rPr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  <w:lang w:val="ru-RU"/>
              </w:rPr>
              <w:t xml:space="preserve">     </w:t>
            </w:r>
            <w:r w:rsidRPr="00A11F4C">
              <w:rPr>
                <w:rStyle w:val="rvts0"/>
                <w:sz w:val="24"/>
                <w:szCs w:val="24"/>
              </w:rPr>
              <w:t xml:space="preserve">Проходження військової служби у період війни, праця в тилу, навчання у період війни та інші обставини передбачені в статті 9 </w:t>
            </w:r>
            <w:r w:rsidRPr="00A11F4C">
              <w:rPr>
                <w:sz w:val="24"/>
                <w:szCs w:val="24"/>
              </w:rPr>
              <w:t>Закону України „Про статус ветеранів війни, гарантії їх соціального захисту”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A11F4C" w:rsidRDefault="00E80A13" w:rsidP="00A11F4C">
            <w:pPr>
              <w:tabs>
                <w:tab w:val="left" w:pos="1780"/>
              </w:tabs>
              <w:rPr>
                <w:sz w:val="24"/>
                <w:szCs w:val="24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t xml:space="preserve">- </w:t>
            </w:r>
            <w:r w:rsidRPr="00A11F4C">
              <w:rPr>
                <w:sz w:val="24"/>
                <w:szCs w:val="24"/>
              </w:rPr>
              <w:t>Заява;</w:t>
            </w:r>
          </w:p>
          <w:p w:rsidR="00E80A13" w:rsidRPr="00A11F4C" w:rsidRDefault="00E80A13" w:rsidP="00A11F4C">
            <w:pPr>
              <w:tabs>
                <w:tab w:val="left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коп</w:t>
            </w:r>
            <w:r>
              <w:rPr>
                <w:sz w:val="24"/>
                <w:szCs w:val="24"/>
              </w:rPr>
              <w:t>ія паспорту</w:t>
            </w:r>
            <w:r w:rsidRPr="00A11F4C">
              <w:rPr>
                <w:sz w:val="24"/>
                <w:szCs w:val="24"/>
              </w:rPr>
              <w:t>;</w:t>
            </w:r>
          </w:p>
          <w:p w:rsidR="00E80A13" w:rsidRPr="007341CD" w:rsidRDefault="00E80A13" w:rsidP="00734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 ф</w:t>
            </w:r>
            <w:r w:rsidRPr="00D66F93">
              <w:rPr>
                <w:sz w:val="24"/>
                <w:szCs w:val="24"/>
              </w:rPr>
              <w:t>ото заявника (розмір 3*4)</w:t>
            </w:r>
            <w:r w:rsidRPr="00A11F4C">
              <w:rPr>
                <w:sz w:val="24"/>
                <w:szCs w:val="24"/>
              </w:rPr>
              <w:t>;</w:t>
            </w:r>
          </w:p>
          <w:p w:rsidR="00E80A13" w:rsidRPr="00A11F4C" w:rsidRDefault="00E80A13" w:rsidP="00A11F4C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1F4C">
              <w:rPr>
                <w:sz w:val="24"/>
                <w:szCs w:val="24"/>
              </w:rPr>
              <w:t>архівні довідки, які підтверджують факт роботи заявника в період війни;</w:t>
            </w:r>
          </w:p>
          <w:p w:rsidR="00E80A13" w:rsidRPr="00A11F4C" w:rsidRDefault="00E80A13" w:rsidP="00A11F4C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1F4C">
              <w:rPr>
                <w:sz w:val="24"/>
                <w:szCs w:val="24"/>
              </w:rPr>
              <w:t>інші документи, що підтверджують належність особи до учасників війни, згідно статей 8, 9 Закону України „Про статус ветеранів війни, гарантії їх соціального захисту”.</w:t>
            </w:r>
          </w:p>
          <w:p w:rsidR="00E80A13" w:rsidRDefault="00E80A13" w:rsidP="00A11F4C">
            <w:pPr>
              <w:rPr>
                <w:rStyle w:val="rvts2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B14BE">
              <w:rPr>
                <w:sz w:val="24"/>
                <w:szCs w:val="24"/>
              </w:rPr>
              <w:t>Особи з числа учасників антитерористичної операції крім цього документи, зазначені у пункті 2 постанови Кабінету Міністрів України від 23.09.2015 № 739 „</w:t>
            </w:r>
            <w:r w:rsidRPr="007B14BE">
              <w:rPr>
                <w:rStyle w:val="rvts23"/>
                <w:sz w:val="24"/>
                <w:szCs w:val="24"/>
              </w:rPr>
              <w:t>Питання надання статусу учасника війни деяким особам”</w:t>
            </w:r>
            <w:r w:rsidRPr="007B14BE">
              <w:rPr>
                <w:rStyle w:val="rvts23"/>
                <w:sz w:val="24"/>
                <w:szCs w:val="24"/>
                <w:lang w:val="ru-RU"/>
              </w:rPr>
              <w:t>,</w:t>
            </w:r>
            <w:r>
              <w:rPr>
                <w:rStyle w:val="rvts23"/>
                <w:sz w:val="24"/>
                <w:szCs w:val="24"/>
                <w:lang w:val="ru-RU"/>
              </w:rPr>
              <w:t xml:space="preserve"> а саме:</w:t>
            </w:r>
          </w:p>
          <w:p w:rsidR="00E80A13" w:rsidRDefault="00E80A13" w:rsidP="00A11F4C">
            <w:pPr>
              <w:rPr>
                <w:rStyle w:val="rvts23"/>
                <w:lang w:val="ru-RU"/>
              </w:rPr>
            </w:pPr>
            <w:r>
              <w:rPr>
                <w:rStyle w:val="rvts23"/>
                <w:sz w:val="24"/>
                <w:szCs w:val="24"/>
                <w:lang w:val="ru-RU"/>
              </w:rPr>
              <w:t xml:space="preserve">- </w:t>
            </w:r>
            <w:r w:rsidRPr="007B14BE">
              <w:rPr>
                <w:sz w:val="24"/>
                <w:szCs w:val="24"/>
                <w:shd w:val="clear" w:color="auto" w:fill="FFFFFF"/>
              </w:rPr>
              <w:t>документи про безпосереднє залучення до виконання завдань антитерористичної операції в районах її проведення (витяги з наказів керівника Антитерористичного центру при СБУ або особи, яка його заміщує, першого заступника чи заступника керівника Антитерористичного центру при СБУ про залучення до забезпечення проведення антитерористичної операції, витяги з наказів керівника оперативного штабу з управління антитерористичною операцією, його заступників або керівників секторів (командирів оперативно-тактичних угрупувань) про підпорядкування керівнику оперативного штабу з управління антитерористичною операцією в районах її проведення), а також інші документи, видані державними органами, підприємствами, установами, організаціями, що містять відомості про безпосередню участь працівника в забезпеченні виконання завдань антитерористичної операції в районах її проведення (витяги з наказів і розпоряджень, посвідчень про відрядження, книг нарядів, матеріалів спеціальних (службових) розслідувань за фактами отримання поранень)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проведення антитерористичної операції, перебуваючи безпосередньо в районах її проведення;</w:t>
            </w:r>
          </w:p>
          <w:p w:rsidR="00E80A13" w:rsidRPr="007B14BE" w:rsidRDefault="00E80A13" w:rsidP="00A11F4C">
            <w:pPr>
              <w:rPr>
                <w:sz w:val="24"/>
                <w:szCs w:val="24"/>
                <w:lang w:val="ru-RU"/>
              </w:rPr>
            </w:pPr>
            <w:r w:rsidRPr="007B14BE">
              <w:rPr>
                <w:rStyle w:val="rvts23"/>
                <w:sz w:val="24"/>
                <w:szCs w:val="24"/>
                <w:lang w:val="ru-RU"/>
              </w:rPr>
              <w:t>-</w:t>
            </w:r>
            <w:r>
              <w:rPr>
                <w:rStyle w:val="rvts23"/>
                <w:lang w:val="ru-RU"/>
              </w:rPr>
              <w:t xml:space="preserve"> </w:t>
            </w:r>
            <w:r w:rsidRPr="007B14BE">
              <w:rPr>
                <w:sz w:val="24"/>
                <w:szCs w:val="24"/>
                <w:shd w:val="clear" w:color="auto" w:fill="FFFFFF"/>
              </w:rPr>
              <w:t>витяги з наказів Генерального штабу Збройних Сил про залучення до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витяги з наказів Командувача об’єднаних сил, командирів оперативно-тактичних угрупувань про прибуття (вибуття) до (з) районів здійснення таких заходів, документи про направлення у відрядження до районів здійснення таких заходів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перебуваючи безпосередньо в районах та у період здійснення зазначених заходів.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3403DF" w:rsidRDefault="00E80A13" w:rsidP="00734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Заява та документи подаються заявником особисто або його законним представником.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A13" w:rsidRPr="00931272" w:rsidRDefault="00E80A13" w:rsidP="003403DF">
            <w:pPr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Адміністративна послуга надається безоплатно.</w:t>
            </w:r>
          </w:p>
        </w:tc>
      </w:tr>
      <w:tr w:rsidR="00E80A13" w:rsidRPr="00F94EC9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C21646" w:rsidRDefault="00E80A13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E80A13" w:rsidRPr="00F94EC9" w:rsidRDefault="00E80A13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A13" w:rsidRDefault="00E80A13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A13" w:rsidRDefault="00E80A13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A13" w:rsidRDefault="00E80A13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7E29D4" w:rsidRDefault="00E80A13" w:rsidP="007E29D4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дн</w:t>
            </w:r>
            <w:r>
              <w:rPr>
                <w:color w:val="000000"/>
                <w:sz w:val="24"/>
                <w:szCs w:val="24"/>
              </w:rPr>
              <w:t xml:space="preserve">ів 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Подання неповного та/або неналежно оформленого пакету документів.</w:t>
            </w:r>
          </w:p>
          <w:p w:rsidR="00E80A13" w:rsidRPr="00F94EC9" w:rsidRDefault="00E80A13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Виявлення недостовірних відомостей у заяві або у документах, що додаються.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8E6414" w:rsidRDefault="00E80A13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>
              <w:rPr>
                <w:sz w:val="24"/>
                <w:szCs w:val="24"/>
              </w:rPr>
              <w:t>Встановлення статусу, видача посвідчення / повідомлення про відмову у встановленні статусу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09369B" w:rsidRDefault="00E80A13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09369B">
              <w:rPr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</w:t>
            </w:r>
          </w:p>
        </w:tc>
      </w:tr>
      <w:tr w:rsidR="00E80A1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Pr="00F94EC9" w:rsidRDefault="00E80A13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0A13" w:rsidRDefault="00E80A13" w:rsidP="007A1FCE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E80A13" w:rsidRDefault="00E80A13">
      <w:pPr>
        <w:rPr>
          <w:sz w:val="24"/>
          <w:szCs w:val="24"/>
        </w:rPr>
      </w:pPr>
      <w:bookmarkStart w:id="4" w:name="n43"/>
      <w:bookmarkEnd w:id="4"/>
    </w:p>
    <w:p w:rsidR="00E80A13" w:rsidRDefault="00E80A13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E80A13" w:rsidRDefault="00E80A13">
      <w:pPr>
        <w:rPr>
          <w:sz w:val="24"/>
          <w:szCs w:val="24"/>
          <w:lang w:val="ru-RU"/>
        </w:rPr>
      </w:pPr>
    </w:p>
    <w:p w:rsidR="00E80A13" w:rsidRDefault="00E80A13">
      <w:pPr>
        <w:rPr>
          <w:sz w:val="24"/>
          <w:szCs w:val="24"/>
          <w:lang w:val="ru-RU"/>
        </w:rPr>
      </w:pPr>
    </w:p>
    <w:p w:rsidR="00E80A13" w:rsidRDefault="00E80A13">
      <w:pPr>
        <w:rPr>
          <w:sz w:val="24"/>
          <w:szCs w:val="24"/>
          <w:lang w:val="ru-RU"/>
        </w:rPr>
      </w:pPr>
    </w:p>
    <w:p w:rsidR="00E80A13" w:rsidRDefault="00E80A13">
      <w:pPr>
        <w:rPr>
          <w:sz w:val="24"/>
          <w:szCs w:val="24"/>
          <w:lang w:val="ru-RU"/>
        </w:rPr>
      </w:pPr>
    </w:p>
    <w:p w:rsidR="00E80A13" w:rsidRPr="00AE67FC" w:rsidRDefault="00E80A13">
      <w:pPr>
        <w:rPr>
          <w:sz w:val="24"/>
          <w:szCs w:val="24"/>
          <w:lang w:val="ru-RU"/>
        </w:rPr>
      </w:pPr>
    </w:p>
    <w:sectPr w:rsidR="00E80A13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13" w:rsidRDefault="00E80A13">
      <w:r>
        <w:separator/>
      </w:r>
    </w:p>
  </w:endnote>
  <w:endnote w:type="continuationSeparator" w:id="0">
    <w:p w:rsidR="00E80A13" w:rsidRDefault="00E8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13" w:rsidRDefault="00E80A13">
      <w:r>
        <w:separator/>
      </w:r>
    </w:p>
  </w:footnote>
  <w:footnote w:type="continuationSeparator" w:id="0">
    <w:p w:rsidR="00E80A13" w:rsidRDefault="00E8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13" w:rsidRPr="003945B6" w:rsidRDefault="00E80A13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E80A13" w:rsidRDefault="00E80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69B"/>
    <w:rsid w:val="00093960"/>
    <w:rsid w:val="000A0428"/>
    <w:rsid w:val="000B6ED6"/>
    <w:rsid w:val="000B76D2"/>
    <w:rsid w:val="000C15CC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22E7A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27DE"/>
    <w:rsid w:val="001648B8"/>
    <w:rsid w:val="001651D9"/>
    <w:rsid w:val="00183643"/>
    <w:rsid w:val="0019011A"/>
    <w:rsid w:val="001A42A6"/>
    <w:rsid w:val="001C13B9"/>
    <w:rsid w:val="001C1986"/>
    <w:rsid w:val="001D114C"/>
    <w:rsid w:val="001D5657"/>
    <w:rsid w:val="001E0E70"/>
    <w:rsid w:val="001F4787"/>
    <w:rsid w:val="0020176B"/>
    <w:rsid w:val="00207FED"/>
    <w:rsid w:val="00216288"/>
    <w:rsid w:val="00222562"/>
    <w:rsid w:val="00223543"/>
    <w:rsid w:val="00234BF6"/>
    <w:rsid w:val="0023746A"/>
    <w:rsid w:val="00240431"/>
    <w:rsid w:val="00245882"/>
    <w:rsid w:val="002514D4"/>
    <w:rsid w:val="00261D79"/>
    <w:rsid w:val="00263DEF"/>
    <w:rsid w:val="00264E22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2F7AC1"/>
    <w:rsid w:val="00313492"/>
    <w:rsid w:val="003403DF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D644A"/>
    <w:rsid w:val="004E049C"/>
    <w:rsid w:val="004E0545"/>
    <w:rsid w:val="004E3479"/>
    <w:rsid w:val="004F1788"/>
    <w:rsid w:val="004F324E"/>
    <w:rsid w:val="004F61A5"/>
    <w:rsid w:val="00500C78"/>
    <w:rsid w:val="00507774"/>
    <w:rsid w:val="00517DB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3F3A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C6C17"/>
    <w:rsid w:val="005D0462"/>
    <w:rsid w:val="005D23CE"/>
    <w:rsid w:val="005D742A"/>
    <w:rsid w:val="005F3562"/>
    <w:rsid w:val="00603E47"/>
    <w:rsid w:val="00604996"/>
    <w:rsid w:val="00622936"/>
    <w:rsid w:val="006269B4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7113FA"/>
    <w:rsid w:val="00711E62"/>
    <w:rsid w:val="00722219"/>
    <w:rsid w:val="007341CD"/>
    <w:rsid w:val="00744F1B"/>
    <w:rsid w:val="00746166"/>
    <w:rsid w:val="00750645"/>
    <w:rsid w:val="00753507"/>
    <w:rsid w:val="007615FE"/>
    <w:rsid w:val="00761E91"/>
    <w:rsid w:val="00774612"/>
    <w:rsid w:val="00782BC4"/>
    <w:rsid w:val="00783197"/>
    <w:rsid w:val="007837EB"/>
    <w:rsid w:val="00787DF2"/>
    <w:rsid w:val="00791CD5"/>
    <w:rsid w:val="0079378E"/>
    <w:rsid w:val="007A095C"/>
    <w:rsid w:val="007A1FCE"/>
    <w:rsid w:val="007A579F"/>
    <w:rsid w:val="007A660F"/>
    <w:rsid w:val="007A7278"/>
    <w:rsid w:val="007B14BE"/>
    <w:rsid w:val="007B4A2C"/>
    <w:rsid w:val="007B71E9"/>
    <w:rsid w:val="007C172C"/>
    <w:rsid w:val="007C259A"/>
    <w:rsid w:val="007E21DA"/>
    <w:rsid w:val="007E29D4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C3748"/>
    <w:rsid w:val="008D1F01"/>
    <w:rsid w:val="008E6414"/>
    <w:rsid w:val="009105C4"/>
    <w:rsid w:val="00911F85"/>
    <w:rsid w:val="00926463"/>
    <w:rsid w:val="00931272"/>
    <w:rsid w:val="00942C96"/>
    <w:rsid w:val="0095451E"/>
    <w:rsid w:val="009620EA"/>
    <w:rsid w:val="00963342"/>
    <w:rsid w:val="0096649A"/>
    <w:rsid w:val="00983AB2"/>
    <w:rsid w:val="00986B2F"/>
    <w:rsid w:val="00993F9E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1F4C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97FEF"/>
    <w:rsid w:val="00AA25EE"/>
    <w:rsid w:val="00AA5DAB"/>
    <w:rsid w:val="00AC32AA"/>
    <w:rsid w:val="00AC5C85"/>
    <w:rsid w:val="00AC61C2"/>
    <w:rsid w:val="00AD01CF"/>
    <w:rsid w:val="00AE1733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3442F"/>
    <w:rsid w:val="00B46E72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168"/>
    <w:rsid w:val="00C21646"/>
    <w:rsid w:val="00C26048"/>
    <w:rsid w:val="00C27CD4"/>
    <w:rsid w:val="00C33EBC"/>
    <w:rsid w:val="00C348E3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6F93"/>
    <w:rsid w:val="00D67F3D"/>
    <w:rsid w:val="00D72E72"/>
    <w:rsid w:val="00D73D1F"/>
    <w:rsid w:val="00D7695F"/>
    <w:rsid w:val="00D84400"/>
    <w:rsid w:val="00D848D1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7772A"/>
    <w:rsid w:val="00E80A13"/>
    <w:rsid w:val="00E8689A"/>
    <w:rsid w:val="00E9323A"/>
    <w:rsid w:val="00EA2EDC"/>
    <w:rsid w:val="00EB038E"/>
    <w:rsid w:val="00EB0926"/>
    <w:rsid w:val="00EB16A3"/>
    <w:rsid w:val="00EB69F4"/>
    <w:rsid w:val="00EC550D"/>
    <w:rsid w:val="00EC6C19"/>
    <w:rsid w:val="00ED05C6"/>
    <w:rsid w:val="00ED6BC6"/>
    <w:rsid w:val="00EE1889"/>
    <w:rsid w:val="00EE3164"/>
    <w:rsid w:val="00EE7965"/>
    <w:rsid w:val="00EF1618"/>
    <w:rsid w:val="00EF4F74"/>
    <w:rsid w:val="00F01845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  <w:rsid w:val="00FF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DefaultParagraphFont"/>
    <w:uiPriority w:val="99"/>
    <w:rsid w:val="00A11F4C"/>
  </w:style>
  <w:style w:type="character" w:customStyle="1" w:styleId="rvts23">
    <w:name w:val="rvts23"/>
    <w:basedOn w:val="DefaultParagraphFont"/>
    <w:uiPriority w:val="99"/>
    <w:rsid w:val="00A11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00253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5</Pages>
  <Words>1339</Words>
  <Characters>7634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73</cp:revision>
  <cp:lastPrinted>2021-10-20T07:55:00Z</cp:lastPrinted>
  <dcterms:created xsi:type="dcterms:W3CDTF">2021-10-20T05:33:00Z</dcterms:created>
  <dcterms:modified xsi:type="dcterms:W3CDTF">2022-01-21T08:54:00Z</dcterms:modified>
</cp:coreProperties>
</file>