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AC" w:rsidRDefault="00435DAC" w:rsidP="00E76879">
      <w:pPr>
        <w:ind w:left="6379"/>
        <w:jc w:val="center"/>
        <w:rPr>
          <w:sz w:val="26"/>
          <w:szCs w:val="26"/>
          <w:lang w:eastAsia="uk-UA"/>
        </w:rPr>
      </w:pPr>
    </w:p>
    <w:p w:rsidR="00435DAC" w:rsidRPr="00245882" w:rsidRDefault="00435DAC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435DAC" w:rsidRDefault="00435DAC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435DAC" w:rsidRDefault="00435DAC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435DAC" w:rsidRDefault="00435DAC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435DAC" w:rsidRDefault="00435DAC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435DAC" w:rsidRPr="00245882" w:rsidRDefault="00435DAC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435DAC" w:rsidRDefault="00435DAC" w:rsidP="0085303B">
      <w:pPr>
        <w:ind w:left="5954"/>
        <w:jc w:val="left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від  </w:t>
      </w:r>
      <w:r>
        <w:rPr>
          <w:sz w:val="24"/>
          <w:szCs w:val="24"/>
          <w:u w:val="single"/>
          <w:lang w:val="ru-RU" w:eastAsia="uk-UA"/>
        </w:rPr>
        <w:t>06</w:t>
      </w:r>
      <w:r>
        <w:rPr>
          <w:sz w:val="24"/>
          <w:szCs w:val="24"/>
          <w:u w:val="single"/>
          <w:lang w:eastAsia="uk-UA"/>
        </w:rPr>
        <w:t xml:space="preserve">.12.2021   № 41-д </w:t>
      </w:r>
    </w:p>
    <w:p w:rsidR="00435DAC" w:rsidRDefault="00435DAC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435DAC" w:rsidRPr="00F94EC9" w:rsidRDefault="00435DAC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435DAC" w:rsidRPr="009F12DD" w:rsidRDefault="00435DAC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435DAC" w:rsidRPr="00385585" w:rsidRDefault="00435DAC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435DAC" w:rsidRPr="00507774" w:rsidRDefault="00435DAC" w:rsidP="00E01516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Призначення державної допомоги при усиновленні дитини</w:t>
      </w:r>
    </w:p>
    <w:p w:rsidR="00435DAC" w:rsidRPr="00245882" w:rsidRDefault="00435DAC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00147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435DAC" w:rsidRPr="0054769B" w:rsidRDefault="00435DAC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435DAC" w:rsidRPr="00F94EC9" w:rsidRDefault="00435DAC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435DAC" w:rsidRPr="0020176B" w:rsidRDefault="00435DAC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435DAC" w:rsidRPr="00245882" w:rsidRDefault="00435DAC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435DAC" w:rsidRPr="00F94EC9" w:rsidRDefault="00435DAC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435DAC" w:rsidRPr="00F94EC9" w:rsidRDefault="00435DAC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435DAC" w:rsidRPr="00F94EC9" w:rsidRDefault="00435DAC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435DAC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D2506C" w:rsidRDefault="00435DAC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435DAC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C46D25" w:rsidRDefault="00435DAC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4864CF" w:rsidRDefault="00435DAC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435DAC" w:rsidRPr="004864CF" w:rsidRDefault="00435DAC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435DAC" w:rsidRPr="004864CF" w:rsidRDefault="00435DAC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435DAC" w:rsidRPr="004864CF" w:rsidRDefault="00435DAC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435DAC" w:rsidRPr="004864CF" w:rsidRDefault="00435DAC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Default="00435DAC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435DAC" w:rsidRPr="00FC35FB" w:rsidRDefault="00435DAC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435DAC" w:rsidRPr="00FC35FB" w:rsidRDefault="00435DAC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435DAC" w:rsidRPr="00FC35FB" w:rsidRDefault="00435DAC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435DAC" w:rsidRPr="00FC35FB" w:rsidRDefault="00435DAC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435DAC" w:rsidRPr="00FC35FB" w:rsidRDefault="00435DAC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435DAC" w:rsidRPr="00FC35FB" w:rsidRDefault="00435DAC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435DAC" w:rsidRPr="00FC35FB" w:rsidRDefault="00435DAC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435DAC" w:rsidRPr="004864CF" w:rsidRDefault="00435DAC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435DAC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4E049C" w:rsidRDefault="00435DAC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</w:p>
          <w:p w:rsidR="00435DA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435DAC" w:rsidRPr="004E049C" w:rsidRDefault="00435DAC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35DAC" w:rsidRPr="004E049C" w:rsidRDefault="00435DA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435DAC" w:rsidRPr="004864CF" w:rsidRDefault="00435DA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400CE8" w:rsidRDefault="00435DAC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435DAC" w:rsidRPr="00400CE8" w:rsidRDefault="00435DAC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435DAC" w:rsidRPr="00400CE8" w:rsidRDefault="00435DAC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435DAC" w:rsidRDefault="00435DAC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435DAC" w:rsidRPr="004864CF" w:rsidRDefault="00435DAC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435DAC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35DAC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E01516" w:rsidRDefault="00435DAC" w:rsidP="00E01516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E01516">
              <w:rPr>
                <w:sz w:val="24"/>
                <w:szCs w:val="24"/>
              </w:rPr>
              <w:t>Закон України „Про державну допомогу сім’ям з дітьми”     від 21.11.1992 № 2811-ХІІ</w:t>
            </w:r>
          </w:p>
        </w:tc>
      </w:tr>
      <w:tr w:rsidR="00435DAC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E01516" w:rsidRDefault="00435DAC" w:rsidP="00E01516">
            <w:pPr>
              <w:ind w:right="7"/>
              <w:rPr>
                <w:sz w:val="24"/>
                <w:szCs w:val="24"/>
                <w:lang w:eastAsia="uk-UA"/>
              </w:rPr>
            </w:pPr>
            <w:r w:rsidRPr="00E01516">
              <w:rPr>
                <w:sz w:val="24"/>
                <w:szCs w:val="24"/>
              </w:rPr>
              <w:t>Постанова Кабінету Міністрів України від 27.12.2001  №</w:t>
            </w:r>
            <w:r w:rsidRPr="00E01516">
              <w:rPr>
                <w:sz w:val="24"/>
                <w:szCs w:val="24"/>
                <w:lang w:val="en-US"/>
              </w:rPr>
              <w:t> </w:t>
            </w:r>
            <w:r w:rsidRPr="00E01516">
              <w:rPr>
                <w:sz w:val="24"/>
                <w:szCs w:val="24"/>
              </w:rPr>
              <w:t>1751 „Про затвердження Порядку призначення і виплати державної допомоги сім’ям з дітьми”</w:t>
            </w:r>
          </w:p>
        </w:tc>
      </w:tr>
      <w:tr w:rsidR="00435DAC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E01516" w:rsidRDefault="00435DAC" w:rsidP="00E01516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E01516">
              <w:rPr>
                <w:sz w:val="24"/>
                <w:szCs w:val="24"/>
              </w:rPr>
              <w:t xml:space="preserve"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 </w:t>
            </w:r>
          </w:p>
        </w:tc>
      </w:tr>
      <w:tr w:rsidR="00435DAC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85303B" w:rsidRDefault="00435DAC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435DAC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Default="00435DAC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Default="00435DAC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093960" w:rsidRDefault="00435DAC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 про усиновлення дитини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E01516" w:rsidRDefault="00435DAC" w:rsidP="00E01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2" w:name="n506"/>
            <w:bookmarkEnd w:id="2"/>
            <w:r w:rsidRPr="00E01516">
              <w:rPr>
                <w:sz w:val="24"/>
                <w:szCs w:val="24"/>
                <w:lang w:val="ru-RU"/>
              </w:rPr>
              <w:t>1</w:t>
            </w:r>
            <w:r w:rsidRPr="00E01516">
              <w:rPr>
                <w:sz w:val="24"/>
                <w:szCs w:val="24"/>
              </w:rPr>
              <w:t xml:space="preserve">. Заява одного з усиновлювачів, що складається за формою, затвердженою Мінсоцполітики. </w:t>
            </w:r>
          </w:p>
          <w:p w:rsidR="00435DAC" w:rsidRDefault="00435DAC" w:rsidP="00E01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1516">
              <w:rPr>
                <w:sz w:val="24"/>
                <w:szCs w:val="24"/>
              </w:rPr>
              <w:t xml:space="preserve">2. Паспорт або інший документ, що посвідчує особу заявника (копія). </w:t>
            </w:r>
          </w:p>
          <w:p w:rsidR="00435DAC" w:rsidRPr="00E01516" w:rsidRDefault="00435DAC" w:rsidP="00E01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1516">
              <w:rPr>
                <w:sz w:val="24"/>
                <w:szCs w:val="24"/>
              </w:rPr>
              <w:t xml:space="preserve">3.Довідка про присвоєння реєстраційного номера облікової картки платника податків заявника (копія). </w:t>
            </w:r>
          </w:p>
          <w:p w:rsidR="00435DAC" w:rsidRPr="00E01516" w:rsidRDefault="00435DAC" w:rsidP="00E01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1516">
              <w:rPr>
                <w:sz w:val="24"/>
                <w:szCs w:val="24"/>
              </w:rPr>
              <w:t xml:space="preserve">4. Свідоцтво про народження дитини, видане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 (копія). </w:t>
            </w:r>
          </w:p>
          <w:p w:rsidR="00435DAC" w:rsidRPr="00E01516" w:rsidRDefault="00435DAC" w:rsidP="00E01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1516">
              <w:rPr>
                <w:sz w:val="24"/>
                <w:szCs w:val="24"/>
              </w:rPr>
              <w:t xml:space="preserve">5. Рішення суду про усиновлення дитини (копія). </w:t>
            </w:r>
          </w:p>
          <w:p w:rsidR="00435DAC" w:rsidRPr="00E01516" w:rsidRDefault="00435DAC" w:rsidP="00E01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1516">
              <w:rPr>
                <w:sz w:val="24"/>
                <w:szCs w:val="24"/>
              </w:rPr>
              <w:t xml:space="preserve">6. Довідка про неодержання зазначеної допомоги в органах соціального захисту населення за місцем реєстрації (у випадку призначення допомоги за місцем фактичного проживання). </w:t>
            </w:r>
          </w:p>
          <w:p w:rsidR="00435DAC" w:rsidRPr="00E01516" w:rsidRDefault="00435DAC" w:rsidP="00E01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01516">
              <w:rPr>
                <w:sz w:val="24"/>
                <w:szCs w:val="24"/>
              </w:rPr>
              <w:t xml:space="preserve">7. Заява з банку для проведення соціальних виплат. </w:t>
            </w:r>
          </w:p>
          <w:p w:rsidR="00435DAC" w:rsidRPr="00E01516" w:rsidRDefault="00435DAC" w:rsidP="00E01516">
            <w:pPr>
              <w:rPr>
                <w:sz w:val="24"/>
                <w:szCs w:val="24"/>
              </w:rPr>
            </w:pPr>
            <w:r w:rsidRPr="00E01516">
              <w:rPr>
                <w:sz w:val="24"/>
                <w:szCs w:val="24"/>
              </w:rPr>
              <w:t>8. Для внутрішньо переміщених осіб - довідка про взяття на облік внутрішньо переміщеної особи заявника (копія).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E01516" w:rsidRDefault="00435DAC" w:rsidP="00E01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4"/>
                <w:szCs w:val="24"/>
                <w:lang w:eastAsia="uk-UA"/>
              </w:rPr>
            </w:pPr>
            <w:r w:rsidRPr="00E01516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самостійно.</w:t>
            </w:r>
          </w:p>
          <w:p w:rsidR="00435DAC" w:rsidRPr="00E01516" w:rsidRDefault="00435DAC" w:rsidP="00E01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E01516" w:rsidRDefault="00435DAC" w:rsidP="00E01516">
            <w:pPr>
              <w:ind w:firstLine="12"/>
              <w:rPr>
                <w:sz w:val="24"/>
                <w:szCs w:val="24"/>
                <w:lang w:eastAsia="uk-UA"/>
              </w:rPr>
            </w:pPr>
            <w:r w:rsidRPr="00E01516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01516">
              <w:rPr>
                <w:sz w:val="24"/>
                <w:szCs w:val="24"/>
                <w:lang w:eastAsia="ru-RU"/>
              </w:rPr>
              <w:t>безоплатно</w:t>
            </w:r>
          </w:p>
          <w:p w:rsidR="00435DAC" w:rsidRPr="00E01516" w:rsidRDefault="00435DAC" w:rsidP="00E01516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435DAC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Default="00435DAC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C21646" w:rsidRDefault="00435DAC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Default="00435DAC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435DAC" w:rsidRPr="00F94EC9" w:rsidRDefault="00435DAC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DAC" w:rsidRDefault="00435DAC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Default="00435DAC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DAC" w:rsidRDefault="00435DAC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Default="00435DAC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Default="00435DAC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35DAC" w:rsidRDefault="00435DAC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E01516" w:rsidRDefault="00435DAC" w:rsidP="00E01516">
            <w:pPr>
              <w:rPr>
                <w:sz w:val="24"/>
                <w:szCs w:val="24"/>
              </w:rPr>
            </w:pPr>
            <w:r w:rsidRPr="00E01516">
              <w:rPr>
                <w:rStyle w:val="rvts0"/>
                <w:sz w:val="24"/>
                <w:szCs w:val="24"/>
                <w:lang w:val="ru-RU"/>
              </w:rPr>
              <w:t xml:space="preserve">  </w:t>
            </w:r>
            <w:r w:rsidRPr="00E01516">
              <w:rPr>
                <w:rStyle w:val="rvts0"/>
                <w:sz w:val="24"/>
                <w:szCs w:val="24"/>
              </w:rPr>
              <w:t xml:space="preserve">Допомога призначається </w:t>
            </w:r>
            <w:r w:rsidRPr="00E01516">
              <w:rPr>
                <w:sz w:val="24"/>
                <w:szCs w:val="24"/>
              </w:rPr>
              <w:t>протягом 10 календарних днів (за умови подання повного пакету документів)*.</w:t>
            </w:r>
          </w:p>
          <w:p w:rsidR="00435DAC" w:rsidRPr="00E01516" w:rsidRDefault="00435DAC" w:rsidP="00E01516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E01516">
              <w:rPr>
                <w:sz w:val="24"/>
                <w:szCs w:val="24"/>
              </w:rPr>
              <w:t xml:space="preserve"> * У разі подання неповного пакету документів строк може бути продовжено до 30 календарних днів та 10 календарних днів для прийняття рішення, загальна кількість 40 календарних днів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E01516" w:rsidRDefault="00435DAC" w:rsidP="00E01516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EF65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EF6583">
              <w:rPr>
                <w:rFonts w:ascii="Times New Roman" w:hAnsi="Times New Roman" w:cs="Times New Roman"/>
              </w:rPr>
              <w:t xml:space="preserve"> Протягом одного місяця з дня звернення подані не всі документи, передбачені чинним законодавством;</w:t>
            </w:r>
          </w:p>
          <w:p w:rsidR="00435DAC" w:rsidRPr="00E01516" w:rsidRDefault="00435DAC" w:rsidP="00E01516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E0151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01516">
              <w:rPr>
                <w:sz w:val="24"/>
                <w:szCs w:val="24"/>
              </w:rPr>
              <w:t>Звернення надійшло пізніше 12 календарних місяців з дня набрання законної сили рішенням про усиновлення дитини.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E01516" w:rsidRDefault="00435DAC" w:rsidP="00E01516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E01516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E0151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E01516" w:rsidRDefault="00435DAC" w:rsidP="00E01516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E01516">
              <w:rPr>
                <w:sz w:val="24"/>
                <w:szCs w:val="24"/>
                <w:lang w:eastAsia="ru-RU"/>
              </w:rPr>
              <w:t xml:space="preserve">Повідомлення про призначення допомоги (відмову у призначенні) </w:t>
            </w:r>
          </w:p>
        </w:tc>
      </w:tr>
      <w:tr w:rsidR="00435DAC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F94EC9" w:rsidRDefault="00435DAC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Default="00435DAC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5DAC" w:rsidRPr="0085303B" w:rsidRDefault="00435DAC" w:rsidP="0085303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85303B">
              <w:rPr>
                <w:sz w:val="24"/>
                <w:szCs w:val="24"/>
              </w:rPr>
              <w:t>Копії звіряються з оригіналами.</w:t>
            </w:r>
          </w:p>
        </w:tc>
      </w:tr>
    </w:tbl>
    <w:p w:rsidR="00435DAC" w:rsidRDefault="00435DAC">
      <w:pPr>
        <w:rPr>
          <w:sz w:val="24"/>
          <w:szCs w:val="24"/>
        </w:rPr>
      </w:pPr>
      <w:bookmarkStart w:id="4" w:name="n43"/>
      <w:bookmarkEnd w:id="4"/>
    </w:p>
    <w:p w:rsidR="00435DAC" w:rsidRDefault="00435DAC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435DAC" w:rsidRDefault="00435DAC">
      <w:pPr>
        <w:rPr>
          <w:sz w:val="24"/>
          <w:szCs w:val="24"/>
          <w:lang w:val="ru-RU"/>
        </w:rPr>
      </w:pPr>
    </w:p>
    <w:p w:rsidR="00435DAC" w:rsidRDefault="00435DAC">
      <w:pPr>
        <w:rPr>
          <w:sz w:val="24"/>
          <w:szCs w:val="24"/>
          <w:lang w:val="ru-RU"/>
        </w:rPr>
      </w:pPr>
    </w:p>
    <w:p w:rsidR="00435DAC" w:rsidRDefault="00435DAC">
      <w:pPr>
        <w:rPr>
          <w:sz w:val="24"/>
          <w:szCs w:val="24"/>
          <w:lang w:val="ru-RU"/>
        </w:rPr>
      </w:pPr>
    </w:p>
    <w:p w:rsidR="00435DAC" w:rsidRDefault="00435DAC">
      <w:pPr>
        <w:rPr>
          <w:sz w:val="24"/>
          <w:szCs w:val="24"/>
          <w:lang w:val="ru-RU"/>
        </w:rPr>
      </w:pPr>
    </w:p>
    <w:sectPr w:rsidR="00435DA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AC" w:rsidRDefault="00435DAC">
      <w:r>
        <w:separator/>
      </w:r>
    </w:p>
  </w:endnote>
  <w:endnote w:type="continuationSeparator" w:id="0">
    <w:p w:rsidR="00435DAC" w:rsidRDefault="0043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AC" w:rsidRDefault="00435DAC">
      <w:r>
        <w:separator/>
      </w:r>
    </w:p>
  </w:footnote>
  <w:footnote w:type="continuationSeparator" w:id="0">
    <w:p w:rsidR="00435DAC" w:rsidRDefault="0043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C" w:rsidRPr="003945B6" w:rsidRDefault="00435DAC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435DAC" w:rsidRDefault="00435D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0F45C0"/>
    <w:rsid w:val="0011173E"/>
    <w:rsid w:val="00115B24"/>
    <w:rsid w:val="001276B5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31DAE"/>
    <w:rsid w:val="00435DAC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303B"/>
    <w:rsid w:val="00856E0C"/>
    <w:rsid w:val="0085713F"/>
    <w:rsid w:val="0086128C"/>
    <w:rsid w:val="00861A85"/>
    <w:rsid w:val="00862F97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01516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EF6583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0680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857FA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DefaultParagraphFont"/>
    <w:uiPriority w:val="99"/>
    <w:rsid w:val="00E01516"/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E01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E0151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00049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4</Pages>
  <Words>1027</Words>
  <Characters>5858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64</cp:revision>
  <cp:lastPrinted>2021-10-20T07:55:00Z</cp:lastPrinted>
  <dcterms:created xsi:type="dcterms:W3CDTF">2021-10-20T05:33:00Z</dcterms:created>
  <dcterms:modified xsi:type="dcterms:W3CDTF">2021-12-22T14:08:00Z</dcterms:modified>
</cp:coreProperties>
</file>