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B0" w:rsidRDefault="000B36B0" w:rsidP="00073EBE">
      <w:pPr>
        <w:rPr>
          <w:sz w:val="26"/>
          <w:szCs w:val="26"/>
          <w:lang w:eastAsia="uk-UA"/>
        </w:rPr>
      </w:pPr>
    </w:p>
    <w:p w:rsidR="000B36B0" w:rsidRPr="00245882" w:rsidRDefault="000B36B0" w:rsidP="000A0428">
      <w:pPr>
        <w:jc w:val="left"/>
        <w:rPr>
          <w:sz w:val="24"/>
          <w:szCs w:val="24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</w:t>
      </w:r>
      <w:r w:rsidRPr="00245882">
        <w:rPr>
          <w:sz w:val="26"/>
          <w:szCs w:val="26"/>
          <w:lang w:eastAsia="uk-UA"/>
        </w:rPr>
        <w:t xml:space="preserve">          </w:t>
      </w:r>
      <w:r>
        <w:rPr>
          <w:sz w:val="26"/>
          <w:szCs w:val="26"/>
          <w:lang w:eastAsia="uk-UA"/>
        </w:rPr>
        <w:t xml:space="preserve">     </w:t>
      </w:r>
      <w:r w:rsidRPr="00245882">
        <w:rPr>
          <w:sz w:val="24"/>
          <w:szCs w:val="24"/>
          <w:lang w:eastAsia="uk-UA"/>
        </w:rPr>
        <w:t>ЗАТВЕРДЖЕНО</w:t>
      </w:r>
    </w:p>
    <w:p w:rsidR="000B36B0" w:rsidRDefault="000B36B0" w:rsidP="00F05F9A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>
        <w:rPr>
          <w:sz w:val="24"/>
          <w:szCs w:val="24"/>
          <w:lang w:eastAsia="uk-UA"/>
        </w:rPr>
        <w:t xml:space="preserve">      Наказ начальника </w:t>
      </w:r>
    </w:p>
    <w:p w:rsidR="000B36B0" w:rsidRDefault="000B36B0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У</w:t>
      </w:r>
      <w:r w:rsidRPr="00245882">
        <w:rPr>
          <w:sz w:val="24"/>
          <w:szCs w:val="24"/>
          <w:lang w:eastAsia="uk-UA"/>
        </w:rPr>
        <w:t xml:space="preserve">правління </w:t>
      </w:r>
      <w:r>
        <w:rPr>
          <w:sz w:val="24"/>
          <w:szCs w:val="24"/>
          <w:lang w:eastAsia="uk-UA"/>
        </w:rPr>
        <w:t>соціального захисту</w:t>
      </w:r>
    </w:p>
    <w:p w:rsidR="000B36B0" w:rsidRDefault="000B36B0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населення Горішньоплавнівської</w:t>
      </w:r>
    </w:p>
    <w:p w:rsidR="000B36B0" w:rsidRDefault="000B36B0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міської ради </w:t>
      </w:r>
      <w:r w:rsidRPr="00245882">
        <w:rPr>
          <w:sz w:val="24"/>
          <w:szCs w:val="24"/>
          <w:lang w:eastAsia="uk-UA"/>
        </w:rPr>
        <w:t>Кременчуцького району</w:t>
      </w:r>
    </w:p>
    <w:p w:rsidR="000B36B0" w:rsidRPr="00245882" w:rsidRDefault="000B36B0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Полтавської області </w:t>
      </w:r>
    </w:p>
    <w:p w:rsidR="000B36B0" w:rsidRPr="00352C6F" w:rsidRDefault="000B36B0" w:rsidP="00657444">
      <w:pPr>
        <w:ind w:left="4965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val="ru-RU" w:eastAsia="uk-UA"/>
        </w:rPr>
        <w:t xml:space="preserve">          </w:t>
      </w:r>
      <w:r>
        <w:rPr>
          <w:sz w:val="24"/>
          <w:szCs w:val="24"/>
          <w:lang w:val="ru-RU" w:eastAsia="uk-UA"/>
        </w:rPr>
        <w:t xml:space="preserve">      </w:t>
      </w:r>
      <w:r w:rsidRPr="00352C6F">
        <w:rPr>
          <w:sz w:val="24"/>
          <w:szCs w:val="24"/>
          <w:u w:val="single"/>
          <w:lang w:eastAsia="uk-UA"/>
        </w:rPr>
        <w:t>від  06.12.2021    № 41-д</w:t>
      </w:r>
    </w:p>
    <w:p w:rsidR="000B36B0" w:rsidRDefault="000B36B0" w:rsidP="00352C6F">
      <w:pPr>
        <w:tabs>
          <w:tab w:val="left" w:pos="8055"/>
        </w:tabs>
        <w:jc w:val="left"/>
        <w:rPr>
          <w:b/>
          <w:bCs/>
          <w:sz w:val="26"/>
          <w:szCs w:val="26"/>
          <w:lang w:eastAsia="uk-UA"/>
        </w:rPr>
      </w:pPr>
      <w:r>
        <w:rPr>
          <w:b/>
          <w:bCs/>
          <w:sz w:val="26"/>
          <w:szCs w:val="26"/>
          <w:lang w:eastAsia="uk-UA"/>
        </w:rPr>
        <w:tab/>
      </w:r>
    </w:p>
    <w:p w:rsidR="000B36B0" w:rsidRPr="00F94EC9" w:rsidRDefault="000B36B0" w:rsidP="00F03E60">
      <w:pPr>
        <w:jc w:val="center"/>
        <w:rPr>
          <w:b/>
          <w:bCs/>
          <w:sz w:val="26"/>
          <w:szCs w:val="26"/>
          <w:lang w:eastAsia="uk-UA"/>
        </w:rPr>
      </w:pPr>
    </w:p>
    <w:p w:rsidR="000B36B0" w:rsidRPr="009F12DD" w:rsidRDefault="000B36B0" w:rsidP="00FA207D">
      <w:pPr>
        <w:jc w:val="center"/>
        <w:rPr>
          <w:b/>
          <w:bCs/>
          <w:lang w:eastAsia="uk-UA"/>
        </w:rPr>
      </w:pPr>
      <w:r w:rsidRPr="009F12DD">
        <w:rPr>
          <w:b/>
          <w:bCs/>
          <w:lang w:eastAsia="uk-UA"/>
        </w:rPr>
        <w:t xml:space="preserve">ІНФОРМАЦІЙНА КАРТКА </w:t>
      </w:r>
    </w:p>
    <w:p w:rsidR="000B36B0" w:rsidRPr="00385585" w:rsidRDefault="000B36B0" w:rsidP="00385585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>АДМІНІСТРАТИВНОЇ ПОСЛУГИ</w:t>
      </w:r>
      <w:r w:rsidRPr="00F94EC9">
        <w:rPr>
          <w:b/>
          <w:bCs/>
          <w:sz w:val="26"/>
          <w:szCs w:val="26"/>
          <w:lang w:eastAsia="uk-UA"/>
        </w:rPr>
        <w:t xml:space="preserve"> </w:t>
      </w:r>
    </w:p>
    <w:p w:rsidR="000B36B0" w:rsidRPr="00352C6F" w:rsidRDefault="000B36B0" w:rsidP="00245882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  <w:r w:rsidRPr="00A44B13">
        <w:rPr>
          <w:b/>
          <w:bCs/>
          <w:color w:val="333333"/>
          <w:shd w:val="clear" w:color="auto" w:fill="FFFFFF"/>
        </w:rPr>
        <w:t xml:space="preserve">Видача піклувальнику дозволу на надання згоди особі, дієздатність якої обмежена, на вчинення правочинів щодо укладення договорів, які підлягають нотаріальному посвідченню та (або) державній реєстрації, у тому числі щодо поділу або обміну житлового будинку, квартири                                                                    </w:t>
      </w:r>
      <w:r w:rsidRPr="00A44B13">
        <w:rPr>
          <w:b/>
          <w:bCs/>
          <w:lang w:eastAsia="uk-UA"/>
        </w:rPr>
        <w:t xml:space="preserve"> </w:t>
      </w:r>
      <w:r w:rsidRPr="00352C6F">
        <w:rPr>
          <w:b/>
          <w:bCs/>
          <w:sz w:val="24"/>
          <w:szCs w:val="24"/>
          <w:lang w:eastAsia="uk-UA"/>
        </w:rPr>
        <w:t>( ідентифікатор послуги - 00131)</w:t>
      </w:r>
    </w:p>
    <w:p w:rsidR="000B36B0" w:rsidRPr="0054769B" w:rsidRDefault="000B36B0" w:rsidP="00824B08">
      <w:pPr>
        <w:tabs>
          <w:tab w:val="left" w:pos="3969"/>
        </w:tabs>
        <w:jc w:val="center"/>
        <w:rPr>
          <w:b/>
          <w:bCs/>
          <w:sz w:val="26"/>
          <w:szCs w:val="26"/>
          <w:lang w:eastAsia="uk-UA"/>
        </w:rPr>
      </w:pPr>
      <w:r w:rsidRPr="0054769B">
        <w:rPr>
          <w:b/>
          <w:bCs/>
          <w:sz w:val="26"/>
          <w:szCs w:val="26"/>
          <w:lang w:eastAsia="uk-UA"/>
        </w:rPr>
        <w:t>____________________________________________________________________________</w:t>
      </w:r>
    </w:p>
    <w:p w:rsidR="000B36B0" w:rsidRPr="00F94EC9" w:rsidRDefault="000B36B0" w:rsidP="0020176B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</w:t>
      </w:r>
      <w:r w:rsidRPr="00F94EC9">
        <w:rPr>
          <w:sz w:val="20"/>
          <w:szCs w:val="20"/>
          <w:lang w:eastAsia="uk-UA"/>
        </w:rPr>
        <w:t xml:space="preserve"> адміністративної послуги)</w:t>
      </w:r>
    </w:p>
    <w:p w:rsidR="000B36B0" w:rsidRPr="0020176B" w:rsidRDefault="000B36B0" w:rsidP="00824B08">
      <w:pPr>
        <w:tabs>
          <w:tab w:val="left" w:pos="3969"/>
        </w:tabs>
        <w:jc w:val="center"/>
        <w:rPr>
          <w:b/>
          <w:bCs/>
          <w:sz w:val="20"/>
          <w:szCs w:val="20"/>
          <w:lang w:eastAsia="uk-UA"/>
        </w:rPr>
      </w:pPr>
    </w:p>
    <w:p w:rsidR="000B36B0" w:rsidRPr="00352C6F" w:rsidRDefault="000B36B0" w:rsidP="00824B08">
      <w:pPr>
        <w:tabs>
          <w:tab w:val="left" w:pos="3969"/>
        </w:tabs>
        <w:jc w:val="center"/>
        <w:rPr>
          <w:b/>
          <w:bCs/>
          <w:lang w:eastAsia="uk-UA"/>
        </w:rPr>
      </w:pPr>
      <w:r w:rsidRPr="00352C6F">
        <w:rPr>
          <w:b/>
          <w:bCs/>
          <w:lang w:eastAsia="uk-UA"/>
        </w:rPr>
        <w:t>Управління соціального захисту населення Горішньоплавнівської міської ради Кременчуцького району Полтавської області</w:t>
      </w:r>
    </w:p>
    <w:p w:rsidR="000B36B0" w:rsidRPr="00F94EC9" w:rsidRDefault="000B36B0" w:rsidP="00BE5E7F">
      <w:pPr>
        <w:jc w:val="center"/>
        <w:rPr>
          <w:lang w:eastAsia="uk-UA"/>
        </w:rPr>
      </w:pPr>
      <w:bookmarkStart w:id="0" w:name="n13"/>
      <w:bookmarkEnd w:id="0"/>
      <w:r w:rsidRPr="00DB2405">
        <w:rPr>
          <w:sz w:val="24"/>
          <w:szCs w:val="24"/>
          <w:lang w:eastAsia="uk-UA"/>
        </w:rPr>
        <w:t>________________________________</w:t>
      </w:r>
      <w:r>
        <w:rPr>
          <w:sz w:val="24"/>
          <w:szCs w:val="24"/>
          <w:lang w:eastAsia="uk-UA"/>
        </w:rPr>
        <w:t>____________</w:t>
      </w:r>
      <w:r w:rsidRPr="00DB2405">
        <w:rPr>
          <w:sz w:val="24"/>
          <w:szCs w:val="24"/>
          <w:lang w:eastAsia="uk-UA"/>
        </w:rPr>
        <w:t>______________________________________</w:t>
      </w:r>
    </w:p>
    <w:p w:rsidR="000B36B0" w:rsidRPr="00F94EC9" w:rsidRDefault="000B36B0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0B36B0" w:rsidRPr="00F94EC9" w:rsidRDefault="000B36B0" w:rsidP="00F03E60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40"/>
        <w:gridCol w:w="3198"/>
        <w:gridCol w:w="6227"/>
      </w:tblGrid>
      <w:tr w:rsidR="000B36B0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6B0" w:rsidRPr="00D2506C" w:rsidRDefault="000B36B0" w:rsidP="0054769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bookmarkStart w:id="1" w:name="n14"/>
            <w:bookmarkEnd w:id="1"/>
            <w:r>
              <w:rPr>
                <w:b/>
                <w:bCs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0B36B0" w:rsidRPr="00F94EC9">
        <w:tc>
          <w:tcPr>
            <w:tcW w:w="37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6B0" w:rsidRPr="00C46D25" w:rsidRDefault="000B36B0" w:rsidP="00C46D25">
            <w:pPr>
              <w:rPr>
                <w:sz w:val="24"/>
                <w:szCs w:val="24"/>
                <w:lang w:eastAsia="uk-UA"/>
              </w:rPr>
            </w:pPr>
            <w:r w:rsidRPr="00C46D2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6B0" w:rsidRPr="004864CF" w:rsidRDefault="000B36B0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Центр надання адміністративних послуг (ЦНАП) Горішньоплавнівської міської ради Кременчуц</w:t>
            </w:r>
            <w:r>
              <w:rPr>
                <w:sz w:val="24"/>
                <w:szCs w:val="24"/>
              </w:rPr>
              <w:t>ького району Полтавської області.</w:t>
            </w:r>
          </w:p>
          <w:p w:rsidR="000B36B0" w:rsidRPr="004864CF" w:rsidRDefault="000B36B0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Дмитрівському старостинському окрузі Горішньоплавнівської територіальної громади.</w:t>
            </w:r>
          </w:p>
          <w:p w:rsidR="000B36B0" w:rsidRPr="004864CF" w:rsidRDefault="000B36B0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Келеберда Кременчуцького району Полтавської області.</w:t>
            </w:r>
          </w:p>
          <w:p w:rsidR="000B36B0" w:rsidRPr="004864CF" w:rsidRDefault="000B36B0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 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Салівка Кременчуцького району Полтавської області.</w:t>
            </w:r>
          </w:p>
          <w:p w:rsidR="000B36B0" w:rsidRPr="004864CF" w:rsidRDefault="000B36B0" w:rsidP="004864CF">
            <w:pPr>
              <w:rPr>
                <w:sz w:val="24"/>
                <w:szCs w:val="24"/>
                <w:lang w:eastAsia="uk-UA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Григоро-Бригадирівка Кременчуцького району Полтавської області.</w:t>
            </w:r>
          </w:p>
        </w:tc>
      </w:tr>
      <w:tr w:rsidR="000B36B0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6B0" w:rsidRPr="00F94EC9" w:rsidRDefault="000B36B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6B0" w:rsidRPr="00F94EC9" w:rsidRDefault="000B36B0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6B0" w:rsidRDefault="000B36B0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39800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</w:p>
          <w:p w:rsidR="000B36B0" w:rsidRPr="00FC35FB" w:rsidRDefault="000B36B0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м. Горішні Плавні,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проспект Героїв Дніпра, 40</w:t>
            </w:r>
          </w:p>
          <w:p w:rsidR="000B36B0" w:rsidRPr="00FC35FB" w:rsidRDefault="000B36B0" w:rsidP="00667198">
            <w:pPr>
              <w:jc w:val="left"/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39891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  <w:r w:rsidRPr="00FC35FB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Дмитрівка, вул.Шевченка,12</w:t>
            </w:r>
          </w:p>
          <w:p w:rsidR="000B36B0" w:rsidRPr="00FC35FB" w:rsidRDefault="000B36B0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9754,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:rsidR="000B36B0" w:rsidRPr="00FC35FB" w:rsidRDefault="000B36B0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Келеберда, вул.</w:t>
            </w:r>
            <w:r>
              <w:rPr>
                <w:sz w:val="24"/>
                <w:szCs w:val="24"/>
              </w:rPr>
              <w:t>Шевченка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  <w:p w:rsidR="000B36B0" w:rsidRPr="00FC35FB" w:rsidRDefault="000B36B0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39752</w:t>
            </w:r>
            <w:r>
              <w:rPr>
                <w:sz w:val="24"/>
                <w:szCs w:val="24"/>
              </w:rPr>
              <w:t>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</w:t>
            </w:r>
            <w:r>
              <w:rPr>
                <w:sz w:val="24"/>
                <w:szCs w:val="24"/>
              </w:rPr>
              <w:t>,</w:t>
            </w:r>
          </w:p>
          <w:p w:rsidR="000B36B0" w:rsidRPr="00FC35FB" w:rsidRDefault="000B36B0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Салівка, вул.</w:t>
            </w:r>
            <w:r>
              <w:rPr>
                <w:sz w:val="24"/>
                <w:szCs w:val="24"/>
              </w:rPr>
              <w:t>Центральна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</w:p>
          <w:p w:rsidR="000B36B0" w:rsidRPr="00FC35FB" w:rsidRDefault="000B36B0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39243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>Полтавська область, Кременчуцький район,</w:t>
            </w:r>
          </w:p>
          <w:p w:rsidR="000B36B0" w:rsidRPr="004864CF" w:rsidRDefault="000B36B0" w:rsidP="00667198">
            <w:pPr>
              <w:rPr>
                <w:sz w:val="24"/>
                <w:szCs w:val="24"/>
                <w:lang w:eastAsia="uk-UA"/>
              </w:rPr>
            </w:pPr>
            <w:r w:rsidRPr="00FC35FB">
              <w:rPr>
                <w:sz w:val="24"/>
                <w:szCs w:val="24"/>
              </w:rPr>
              <w:t>с. Григоро-Бригадирівка, вул.Миру,8а</w:t>
            </w:r>
          </w:p>
        </w:tc>
      </w:tr>
      <w:tr w:rsidR="000B36B0" w:rsidRPr="00F94EC9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6B0" w:rsidRPr="00F94EC9" w:rsidRDefault="000B36B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6B0" w:rsidRPr="00F94EC9" w:rsidRDefault="000B36B0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6B0" w:rsidRPr="004E049C" w:rsidRDefault="000B36B0" w:rsidP="004E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 w:rsidR="000B36B0" w:rsidRPr="004E049C" w:rsidRDefault="000B36B0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понеділок, середа, четвер, п’ятниця</w:t>
            </w:r>
            <w:r>
              <w:rPr>
                <w:sz w:val="24"/>
                <w:szCs w:val="24"/>
              </w:rPr>
              <w:t xml:space="preserve"> - з 8.00 до 17.00</w:t>
            </w:r>
          </w:p>
          <w:p w:rsidR="000B36B0" w:rsidRPr="004E049C" w:rsidRDefault="000B36B0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 – з 8.00 до 20.00</w:t>
            </w:r>
          </w:p>
          <w:p w:rsidR="000B36B0" w:rsidRPr="004E049C" w:rsidRDefault="000B36B0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субота – з 8.00 до 15.00</w:t>
            </w:r>
          </w:p>
          <w:p w:rsidR="000B36B0" w:rsidRPr="004E049C" w:rsidRDefault="000B36B0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Вихідний: неділя</w:t>
            </w:r>
          </w:p>
          <w:p w:rsidR="000B36B0" w:rsidRPr="004E049C" w:rsidRDefault="000B36B0" w:rsidP="004E049C">
            <w:pPr>
              <w:rPr>
                <w:sz w:val="24"/>
                <w:szCs w:val="24"/>
              </w:rPr>
            </w:pPr>
          </w:p>
          <w:p w:rsidR="000B36B0" w:rsidRPr="004E049C" w:rsidRDefault="000B36B0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 ЦНАП  с. Дмитрівка</w:t>
            </w:r>
            <w:r>
              <w:rPr>
                <w:sz w:val="24"/>
                <w:szCs w:val="24"/>
              </w:rPr>
              <w:t>:</w:t>
            </w:r>
          </w:p>
          <w:p w:rsidR="000B36B0" w:rsidRPr="004E049C" w:rsidRDefault="000B36B0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Понеділок – </w:t>
            </w:r>
            <w:r>
              <w:rPr>
                <w:sz w:val="24"/>
                <w:szCs w:val="24"/>
              </w:rPr>
              <w:t>п</w:t>
            </w:r>
            <w:r w:rsidRPr="004E049C">
              <w:rPr>
                <w:sz w:val="24"/>
                <w:szCs w:val="24"/>
              </w:rPr>
              <w:t>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0B36B0" w:rsidRPr="004E049C" w:rsidRDefault="000B36B0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0B36B0" w:rsidRPr="004E049C" w:rsidRDefault="000B36B0" w:rsidP="004E049C">
            <w:pPr>
              <w:rPr>
                <w:sz w:val="24"/>
                <w:szCs w:val="24"/>
              </w:rPr>
            </w:pPr>
          </w:p>
          <w:p w:rsidR="000B36B0" w:rsidRPr="004E049C" w:rsidRDefault="000B36B0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Келеберда</w:t>
            </w:r>
            <w:r>
              <w:rPr>
                <w:sz w:val="24"/>
                <w:szCs w:val="24"/>
              </w:rPr>
              <w:t>:</w:t>
            </w:r>
          </w:p>
          <w:p w:rsidR="000B36B0" w:rsidRPr="004E049C" w:rsidRDefault="000B36B0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0B36B0" w:rsidRPr="004E049C" w:rsidRDefault="000B36B0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0B36B0" w:rsidRPr="004E049C" w:rsidRDefault="000B36B0" w:rsidP="004E049C">
            <w:pPr>
              <w:rPr>
                <w:sz w:val="24"/>
                <w:szCs w:val="24"/>
              </w:rPr>
            </w:pPr>
          </w:p>
          <w:p w:rsidR="000B36B0" w:rsidRDefault="000B36B0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Салівка</w:t>
            </w:r>
            <w:r>
              <w:rPr>
                <w:sz w:val="24"/>
                <w:szCs w:val="24"/>
              </w:rPr>
              <w:t>:</w:t>
            </w:r>
          </w:p>
          <w:p w:rsidR="000B36B0" w:rsidRPr="004E049C" w:rsidRDefault="000B36B0" w:rsidP="00381E7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0B36B0" w:rsidRPr="004E049C" w:rsidRDefault="000B36B0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Вівторок, </w:t>
            </w:r>
            <w:r>
              <w:rPr>
                <w:sz w:val="24"/>
                <w:szCs w:val="24"/>
              </w:rPr>
              <w:t xml:space="preserve">середа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- 15.00 </w:t>
            </w:r>
          </w:p>
          <w:p w:rsidR="000B36B0" w:rsidRPr="004E049C" w:rsidRDefault="000B36B0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</w:t>
            </w:r>
            <w:r>
              <w:rPr>
                <w:sz w:val="24"/>
                <w:szCs w:val="24"/>
              </w:rPr>
              <w:t>.</w:t>
            </w:r>
          </w:p>
          <w:p w:rsidR="000B36B0" w:rsidRPr="004E049C" w:rsidRDefault="000B36B0" w:rsidP="004E049C">
            <w:pPr>
              <w:rPr>
                <w:sz w:val="24"/>
                <w:szCs w:val="24"/>
              </w:rPr>
            </w:pPr>
          </w:p>
          <w:p w:rsidR="000B36B0" w:rsidRPr="004E049C" w:rsidRDefault="000B36B0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Григоро-Бригадирівка</w:t>
            </w:r>
            <w:r>
              <w:rPr>
                <w:sz w:val="24"/>
                <w:szCs w:val="24"/>
              </w:rPr>
              <w:t>:</w:t>
            </w:r>
          </w:p>
          <w:p w:rsidR="000B36B0" w:rsidRPr="004E049C" w:rsidRDefault="000B36B0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0B36B0" w:rsidRPr="004E049C" w:rsidRDefault="000B36B0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</w:t>
            </w:r>
            <w:r>
              <w:rPr>
                <w:sz w:val="24"/>
                <w:szCs w:val="24"/>
              </w:rPr>
              <w:t>,</w:t>
            </w:r>
            <w:r w:rsidRPr="004E04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ереда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- 15.00</w:t>
            </w:r>
          </w:p>
          <w:p w:rsidR="000B36B0" w:rsidRPr="004864CF" w:rsidRDefault="000B36B0" w:rsidP="00C7140C">
            <w:pPr>
              <w:rPr>
                <w:sz w:val="24"/>
                <w:szCs w:val="24"/>
                <w:lang w:eastAsia="uk-UA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</w:tc>
      </w:tr>
      <w:tr w:rsidR="000B36B0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6B0" w:rsidRPr="00F94EC9" w:rsidRDefault="000B36B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6B0" w:rsidRPr="00F94EC9" w:rsidRDefault="000B36B0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6B0" w:rsidRPr="00400CE8" w:rsidRDefault="000B36B0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(05348) 4-44-69</w:t>
            </w:r>
          </w:p>
          <w:p w:rsidR="000B36B0" w:rsidRPr="00400CE8" w:rsidRDefault="000B36B0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+38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345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01</w:t>
            </w:r>
          </w:p>
          <w:p w:rsidR="000B36B0" w:rsidRPr="00400CE8" w:rsidRDefault="000B36B0" w:rsidP="00400CE8">
            <w:pPr>
              <w:rPr>
                <w:sz w:val="24"/>
                <w:szCs w:val="24"/>
              </w:rPr>
            </w:pPr>
            <w:r w:rsidRPr="00400CE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mail: window@hp-rada.gov.ua</w:t>
            </w:r>
          </w:p>
          <w:p w:rsidR="000B36B0" w:rsidRDefault="000B36B0" w:rsidP="00400CE8">
            <w:pPr>
              <w:rPr>
                <w:sz w:val="24"/>
                <w:szCs w:val="24"/>
                <w:lang w:eastAsia="uk-UA"/>
              </w:rPr>
            </w:pPr>
            <w:r w:rsidRPr="00400CE8">
              <w:rPr>
                <w:sz w:val="24"/>
                <w:szCs w:val="24"/>
              </w:rPr>
              <w:t xml:space="preserve">Веб-сайт: </w:t>
            </w:r>
            <w:hyperlink r:id="rId7" w:history="1">
              <w:r w:rsidRPr="00F76866">
                <w:rPr>
                  <w:rStyle w:val="Hyperlink"/>
                  <w:sz w:val="24"/>
                  <w:szCs w:val="24"/>
                </w:rPr>
                <w:t>www.hp-rada.gov.ua/</w:t>
              </w:r>
              <w:r w:rsidRPr="00F76866">
                <w:rPr>
                  <w:rStyle w:val="Hyperlink"/>
                  <w:sz w:val="24"/>
                  <w:szCs w:val="24"/>
                  <w:lang w:eastAsia="uk-UA"/>
                </w:rPr>
                <w:t>cnapsub.html</w:t>
              </w:r>
            </w:hyperlink>
          </w:p>
          <w:p w:rsidR="000B36B0" w:rsidRPr="004864CF" w:rsidRDefault="000B36B0" w:rsidP="00400CE8">
            <w:pPr>
              <w:rPr>
                <w:sz w:val="24"/>
                <w:szCs w:val="24"/>
                <w:lang w:eastAsia="uk-UA"/>
              </w:rPr>
            </w:pPr>
          </w:p>
        </w:tc>
      </w:tr>
      <w:tr w:rsidR="000B36B0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6B0" w:rsidRPr="00F94EC9" w:rsidRDefault="000B36B0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B36B0" w:rsidRPr="00F94EC9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6B0" w:rsidRPr="00F94EC9" w:rsidRDefault="000B36B0" w:rsidP="00DB240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6B0" w:rsidRPr="00F94EC9" w:rsidRDefault="000B36B0" w:rsidP="00DB240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6B0" w:rsidRPr="00DB2405" w:rsidRDefault="000B36B0" w:rsidP="00DB2405">
            <w:pPr>
              <w:pStyle w:val="ListParagraph"/>
              <w:tabs>
                <w:tab w:val="left" w:pos="217"/>
              </w:tabs>
              <w:ind w:left="0" w:right="7"/>
              <w:rPr>
                <w:sz w:val="24"/>
                <w:szCs w:val="24"/>
                <w:lang w:val="ru-RU" w:eastAsia="uk-UA"/>
              </w:rPr>
            </w:pPr>
            <w:r w:rsidRPr="00DB2405">
              <w:rPr>
                <w:sz w:val="24"/>
                <w:szCs w:val="24"/>
              </w:rPr>
              <w:t>Цивільний кодекс України</w:t>
            </w:r>
          </w:p>
        </w:tc>
      </w:tr>
      <w:tr w:rsidR="000B36B0" w:rsidRPr="00F94EC9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6B0" w:rsidRPr="00F94EC9" w:rsidRDefault="000B36B0" w:rsidP="00DB240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6B0" w:rsidRPr="00F94EC9" w:rsidRDefault="000B36B0" w:rsidP="00DB240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6B0" w:rsidRPr="00DB2405" w:rsidRDefault="000B36B0" w:rsidP="00DB2405">
            <w:pPr>
              <w:ind w:right="7"/>
              <w:rPr>
                <w:sz w:val="24"/>
                <w:szCs w:val="24"/>
                <w:lang w:eastAsia="uk-UA"/>
              </w:rPr>
            </w:pPr>
            <w:r w:rsidRPr="00DB2405">
              <w:rPr>
                <w:color w:val="000000"/>
                <w:sz w:val="24"/>
                <w:szCs w:val="24"/>
              </w:rPr>
              <w:t>Спільний наказ Державного комітету у справах сім’ї та молоді, Міністерства освіти України, Міністерства охорони здоров’я України та Міністерства праці та соціальної політики України від 26.05.1999 № 34/166/131/88 „Про затвердження Правил опіки та піклування”, зареєстрований в Міністерстві юстиції України 17.06.1999 за № 387/3680</w:t>
            </w:r>
          </w:p>
        </w:tc>
      </w:tr>
      <w:tr w:rsidR="000B36B0" w:rsidRPr="00F94EC9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6B0" w:rsidRPr="00F94EC9" w:rsidRDefault="000B36B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6B0" w:rsidRPr="00F94EC9" w:rsidRDefault="000B36B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6B0" w:rsidRPr="00A66508" w:rsidRDefault="000B36B0" w:rsidP="0039410C">
            <w:pPr>
              <w:pStyle w:val="ListParagraph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0B36B0" w:rsidRPr="00F94EC9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6B0" w:rsidRPr="00F94EC9" w:rsidRDefault="000B36B0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6B0" w:rsidRPr="00F94EC9" w:rsidRDefault="000B36B0" w:rsidP="00C170D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Акти </w:t>
            </w:r>
            <w:r>
              <w:rPr>
                <w:sz w:val="24"/>
                <w:szCs w:val="24"/>
                <w:lang w:eastAsia="uk-UA"/>
              </w:rPr>
              <w:t>місцевих</w:t>
            </w:r>
            <w:r w:rsidRPr="00F94EC9">
              <w:rPr>
                <w:sz w:val="24"/>
                <w:szCs w:val="24"/>
                <w:lang w:eastAsia="uk-UA"/>
              </w:rPr>
              <w:t xml:space="preserve"> органів виконавчої влади</w:t>
            </w:r>
            <w:r>
              <w:rPr>
                <w:sz w:val="24"/>
                <w:szCs w:val="24"/>
                <w:lang w:eastAsia="uk-UA"/>
              </w:rPr>
              <w:t>/ органів місцевого самоврядування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6B0" w:rsidRPr="00A66508" w:rsidRDefault="000B36B0" w:rsidP="0039410C">
            <w:pPr>
              <w:pStyle w:val="ListParagraph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0B36B0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6B0" w:rsidRPr="00F94EC9" w:rsidRDefault="000B36B0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0B36B0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6B0" w:rsidRDefault="000B36B0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6B0" w:rsidRDefault="000B36B0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6B0" w:rsidRPr="00C43ED6" w:rsidRDefault="000B36B0" w:rsidP="00931272">
            <w:pPr>
              <w:rPr>
                <w:sz w:val="24"/>
                <w:szCs w:val="24"/>
              </w:rPr>
            </w:pPr>
            <w:r w:rsidRPr="00C43ED6">
              <w:rPr>
                <w:sz w:val="24"/>
                <w:szCs w:val="24"/>
                <w:lang w:val="ru-RU"/>
              </w:rPr>
              <w:t>Н</w:t>
            </w:r>
            <w:r w:rsidRPr="00C43ED6">
              <w:rPr>
                <w:sz w:val="24"/>
                <w:szCs w:val="24"/>
              </w:rPr>
              <w:t>еобхідність надання згоди повнолітній особі, дієздатність якої обмежена, на вчинення правочину</w:t>
            </w:r>
          </w:p>
        </w:tc>
      </w:tr>
      <w:tr w:rsidR="000B36B0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6B0" w:rsidRPr="00F94EC9" w:rsidRDefault="000B36B0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6B0" w:rsidRPr="00F94EC9" w:rsidRDefault="000B36B0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</w:t>
            </w:r>
            <w:r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  <w:r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6B0" w:rsidRPr="006F7169" w:rsidRDefault="000B36B0" w:rsidP="006F7169">
            <w:pPr>
              <w:tabs>
                <w:tab w:val="center" w:pos="4677"/>
                <w:tab w:val="right" w:pos="9355"/>
              </w:tabs>
              <w:ind w:right="113"/>
              <w:rPr>
                <w:sz w:val="24"/>
                <w:szCs w:val="24"/>
              </w:rPr>
            </w:pPr>
            <w:bookmarkStart w:id="2" w:name="n506"/>
            <w:bookmarkEnd w:id="2"/>
            <w:r w:rsidRPr="006F7169">
              <w:rPr>
                <w:sz w:val="24"/>
                <w:szCs w:val="24"/>
              </w:rPr>
              <w:t xml:space="preserve">1.Заява </w:t>
            </w:r>
            <w:r>
              <w:rPr>
                <w:sz w:val="24"/>
                <w:szCs w:val="24"/>
              </w:rPr>
              <w:t>піклувальника</w:t>
            </w:r>
            <w:r w:rsidRPr="006F7169">
              <w:rPr>
                <w:sz w:val="24"/>
                <w:szCs w:val="24"/>
              </w:rPr>
              <w:t> особи</w:t>
            </w:r>
            <w:r>
              <w:rPr>
                <w:sz w:val="24"/>
                <w:szCs w:val="24"/>
              </w:rPr>
              <w:t>, цивільна дієздатність якої обмежена</w:t>
            </w:r>
            <w:r w:rsidRPr="006F7169">
              <w:rPr>
                <w:sz w:val="24"/>
                <w:szCs w:val="24"/>
              </w:rPr>
              <w:t xml:space="preserve"> до місцевої державної адміністрації або виконавчого органу місцевого самоврядування (органу опіки та пі</w:t>
            </w:r>
            <w:r>
              <w:rPr>
                <w:sz w:val="24"/>
                <w:szCs w:val="24"/>
              </w:rPr>
              <w:t>клування) про отримання послуги.</w:t>
            </w:r>
          </w:p>
          <w:p w:rsidR="000B36B0" w:rsidRPr="006F7169" w:rsidRDefault="000B36B0" w:rsidP="006F7169">
            <w:pPr>
              <w:tabs>
                <w:tab w:val="center" w:pos="4677"/>
                <w:tab w:val="right" w:pos="9355"/>
              </w:tabs>
              <w:ind w:right="113"/>
              <w:rPr>
                <w:sz w:val="24"/>
                <w:szCs w:val="24"/>
              </w:rPr>
            </w:pPr>
            <w:r w:rsidRPr="006F7169">
              <w:rPr>
                <w:sz w:val="24"/>
                <w:szCs w:val="24"/>
              </w:rPr>
              <w:t xml:space="preserve">2.Копія рішення суду про </w:t>
            </w:r>
            <w:r>
              <w:rPr>
                <w:sz w:val="24"/>
                <w:szCs w:val="24"/>
              </w:rPr>
              <w:t>обмеження</w:t>
            </w:r>
            <w:r w:rsidRPr="006F71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цивільної дієздатності </w:t>
            </w:r>
            <w:r w:rsidRPr="006F7169">
              <w:rPr>
                <w:sz w:val="24"/>
                <w:szCs w:val="24"/>
              </w:rPr>
              <w:t xml:space="preserve">особи/ про </w:t>
            </w:r>
            <w:r>
              <w:rPr>
                <w:sz w:val="24"/>
                <w:szCs w:val="24"/>
              </w:rPr>
              <w:t>обмеження</w:t>
            </w:r>
            <w:r w:rsidRPr="006F71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цивільної дієздатності </w:t>
            </w:r>
            <w:r w:rsidRPr="006F7169">
              <w:rPr>
                <w:sz w:val="24"/>
                <w:szCs w:val="24"/>
              </w:rPr>
              <w:t xml:space="preserve">особи та призначення їй </w:t>
            </w:r>
            <w:r>
              <w:rPr>
                <w:sz w:val="24"/>
                <w:szCs w:val="24"/>
              </w:rPr>
              <w:t>піклувальника.</w:t>
            </w:r>
          </w:p>
          <w:p w:rsidR="000B36B0" w:rsidRPr="006F7169" w:rsidRDefault="000B36B0" w:rsidP="006F7169">
            <w:pPr>
              <w:tabs>
                <w:tab w:val="center" w:pos="4677"/>
                <w:tab w:val="right" w:pos="9355"/>
              </w:tabs>
              <w:ind w:right="113"/>
              <w:rPr>
                <w:rStyle w:val="rvts0"/>
                <w:sz w:val="24"/>
                <w:szCs w:val="24"/>
              </w:rPr>
            </w:pPr>
            <w:r w:rsidRPr="006F7169">
              <w:rPr>
                <w:sz w:val="24"/>
                <w:szCs w:val="24"/>
              </w:rPr>
              <w:t xml:space="preserve">3.Копія рішення суду про призначення особи </w:t>
            </w:r>
            <w:r>
              <w:rPr>
                <w:sz w:val="24"/>
                <w:szCs w:val="24"/>
              </w:rPr>
              <w:t>піклувальником</w:t>
            </w:r>
            <w:r w:rsidRPr="006F716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піклувальниками</w:t>
            </w:r>
            <w:r w:rsidRPr="006F7169">
              <w:rPr>
                <w:sz w:val="24"/>
                <w:szCs w:val="24"/>
              </w:rPr>
              <w:t xml:space="preserve">) особи, визнаної судом </w:t>
            </w:r>
            <w:r>
              <w:rPr>
                <w:sz w:val="24"/>
                <w:szCs w:val="24"/>
              </w:rPr>
              <w:t>обмежено дієздатною.</w:t>
            </w:r>
            <w:r w:rsidRPr="006F7169">
              <w:rPr>
                <w:rStyle w:val="rvts0"/>
                <w:sz w:val="24"/>
                <w:szCs w:val="24"/>
              </w:rPr>
              <w:t xml:space="preserve"> </w:t>
            </w:r>
          </w:p>
          <w:p w:rsidR="000B36B0" w:rsidRPr="006F7169" w:rsidRDefault="000B36B0" w:rsidP="006F7169">
            <w:pPr>
              <w:tabs>
                <w:tab w:val="center" w:pos="4677"/>
                <w:tab w:val="right" w:pos="9355"/>
              </w:tabs>
              <w:ind w:right="113"/>
              <w:rPr>
                <w:rStyle w:val="rvts0"/>
                <w:sz w:val="24"/>
                <w:szCs w:val="24"/>
              </w:rPr>
            </w:pPr>
            <w:r w:rsidRPr="006F7169">
              <w:rPr>
                <w:rStyle w:val="rvts0"/>
                <w:sz w:val="24"/>
                <w:szCs w:val="24"/>
              </w:rPr>
              <w:t xml:space="preserve">4.Згода на </w:t>
            </w:r>
            <w:r w:rsidRPr="0031540F">
              <w:rPr>
                <w:rStyle w:val="rvts0"/>
                <w:sz w:val="24"/>
                <w:szCs w:val="24"/>
              </w:rPr>
              <w:t xml:space="preserve">вчинення правочину від інших піклувальників (у разі наявності у </w:t>
            </w:r>
            <w:r>
              <w:rPr>
                <w:sz w:val="24"/>
                <w:szCs w:val="24"/>
              </w:rPr>
              <w:t>особи, цивільна дієздатність якої обмежена</w:t>
            </w:r>
            <w:r w:rsidRPr="0031540F">
              <w:rPr>
                <w:rStyle w:val="rvts0"/>
                <w:sz w:val="24"/>
                <w:szCs w:val="24"/>
              </w:rPr>
              <w:t xml:space="preserve"> декіль</w:t>
            </w:r>
            <w:r>
              <w:rPr>
                <w:rStyle w:val="rvts0"/>
                <w:sz w:val="24"/>
                <w:szCs w:val="24"/>
              </w:rPr>
              <w:t>кох призначених піклувальників).</w:t>
            </w:r>
          </w:p>
          <w:p w:rsidR="000B36B0" w:rsidRPr="006F7169" w:rsidRDefault="000B36B0" w:rsidP="006F7169">
            <w:pPr>
              <w:tabs>
                <w:tab w:val="center" w:pos="4677"/>
                <w:tab w:val="right" w:pos="9355"/>
              </w:tabs>
              <w:ind w:right="113"/>
              <w:rPr>
                <w:sz w:val="24"/>
                <w:szCs w:val="24"/>
              </w:rPr>
            </w:pPr>
            <w:r w:rsidRPr="006F7169">
              <w:rPr>
                <w:sz w:val="24"/>
                <w:szCs w:val="24"/>
              </w:rPr>
              <w:t xml:space="preserve">5.Копія паспорта </w:t>
            </w:r>
            <w:r>
              <w:rPr>
                <w:sz w:val="24"/>
                <w:szCs w:val="24"/>
              </w:rPr>
              <w:t>особи, цивільна дієздатність якої обмежена.</w:t>
            </w:r>
          </w:p>
          <w:p w:rsidR="000B36B0" w:rsidRPr="006F7169" w:rsidRDefault="000B36B0" w:rsidP="00E3742A">
            <w:pPr>
              <w:tabs>
                <w:tab w:val="center" w:pos="4677"/>
                <w:tab w:val="right" w:pos="9355"/>
              </w:tabs>
              <w:ind w:right="113"/>
              <w:rPr>
                <w:sz w:val="24"/>
                <w:szCs w:val="24"/>
              </w:rPr>
            </w:pPr>
            <w:r w:rsidRPr="006F7169">
              <w:rPr>
                <w:sz w:val="24"/>
                <w:szCs w:val="24"/>
              </w:rPr>
              <w:t xml:space="preserve">6.Копія паспорта </w:t>
            </w:r>
            <w:r>
              <w:rPr>
                <w:sz w:val="24"/>
                <w:szCs w:val="24"/>
              </w:rPr>
              <w:t>піклувальника особи, цивільна дієздатність якої обмежена.</w:t>
            </w:r>
          </w:p>
          <w:p w:rsidR="000B36B0" w:rsidRPr="006F7169" w:rsidRDefault="000B36B0" w:rsidP="006F7169">
            <w:pPr>
              <w:tabs>
                <w:tab w:val="center" w:pos="4677"/>
                <w:tab w:val="right" w:pos="9355"/>
              </w:tabs>
              <w:ind w:right="113"/>
              <w:rPr>
                <w:sz w:val="24"/>
                <w:szCs w:val="24"/>
              </w:rPr>
            </w:pPr>
            <w:r w:rsidRPr="006F7169">
              <w:rPr>
                <w:sz w:val="24"/>
                <w:szCs w:val="24"/>
              </w:rPr>
              <w:t>7.Копія правовстановлюючого документа, що підтверджує право власності на майно (квартиру, будинок, земельну ділянку тощо), яке відч</w:t>
            </w:r>
            <w:r>
              <w:rPr>
                <w:sz w:val="24"/>
                <w:szCs w:val="24"/>
              </w:rPr>
              <w:t>ужується та / або придбавається.</w:t>
            </w:r>
          </w:p>
          <w:p w:rsidR="000B36B0" w:rsidRPr="006F7169" w:rsidRDefault="000B36B0" w:rsidP="006F7169">
            <w:pPr>
              <w:tabs>
                <w:tab w:val="center" w:pos="4677"/>
                <w:tab w:val="right" w:pos="9355"/>
              </w:tabs>
              <w:ind w:right="113"/>
              <w:rPr>
                <w:sz w:val="24"/>
                <w:szCs w:val="24"/>
              </w:rPr>
            </w:pPr>
            <w:r w:rsidRPr="006F7169">
              <w:rPr>
                <w:sz w:val="24"/>
                <w:szCs w:val="24"/>
              </w:rPr>
              <w:t>8.Довідка органу державної реєстрації про підтвердження права власності на майно, яке відч</w:t>
            </w:r>
            <w:r>
              <w:rPr>
                <w:sz w:val="24"/>
                <w:szCs w:val="24"/>
              </w:rPr>
              <w:t>ужується та / або придбавається.</w:t>
            </w:r>
          </w:p>
          <w:p w:rsidR="000B36B0" w:rsidRPr="006F7169" w:rsidRDefault="000B36B0" w:rsidP="00E3742A">
            <w:pPr>
              <w:tabs>
                <w:tab w:val="center" w:pos="4677"/>
                <w:tab w:val="right" w:pos="9355"/>
              </w:tabs>
              <w:ind w:right="113"/>
              <w:rPr>
                <w:sz w:val="24"/>
                <w:szCs w:val="24"/>
              </w:rPr>
            </w:pPr>
            <w:r w:rsidRPr="006F7169">
              <w:rPr>
                <w:sz w:val="24"/>
                <w:szCs w:val="24"/>
              </w:rPr>
              <w:t xml:space="preserve">9.Документ про оціночну вартість майна, власником якого є </w:t>
            </w:r>
            <w:r>
              <w:rPr>
                <w:sz w:val="24"/>
                <w:szCs w:val="24"/>
              </w:rPr>
              <w:t>особа, цивільна дієздатність якої обмежена;</w:t>
            </w:r>
          </w:p>
          <w:p w:rsidR="000B36B0" w:rsidRPr="006F7169" w:rsidRDefault="000B36B0" w:rsidP="006F7169">
            <w:pPr>
              <w:tabs>
                <w:tab w:val="center" w:pos="4677"/>
                <w:tab w:val="right" w:pos="9355"/>
              </w:tabs>
              <w:ind w:right="113"/>
              <w:rPr>
                <w:sz w:val="24"/>
                <w:szCs w:val="24"/>
              </w:rPr>
            </w:pPr>
            <w:r w:rsidRPr="006F7169">
              <w:rPr>
                <w:sz w:val="24"/>
                <w:szCs w:val="24"/>
              </w:rPr>
              <w:t>10.Копія технічного паспорта на майно, яке відч</w:t>
            </w:r>
            <w:r>
              <w:rPr>
                <w:sz w:val="24"/>
                <w:szCs w:val="24"/>
              </w:rPr>
              <w:t>ужується та / або придбавається.</w:t>
            </w:r>
          </w:p>
          <w:p w:rsidR="000B36B0" w:rsidRPr="006F7169" w:rsidRDefault="000B36B0" w:rsidP="00E3742A">
            <w:pPr>
              <w:tabs>
                <w:tab w:val="center" w:pos="4677"/>
                <w:tab w:val="right" w:pos="9355"/>
              </w:tabs>
              <w:ind w:right="113"/>
              <w:rPr>
                <w:sz w:val="24"/>
                <w:szCs w:val="24"/>
              </w:rPr>
            </w:pPr>
            <w:r w:rsidRPr="006F7169">
              <w:rPr>
                <w:sz w:val="24"/>
                <w:szCs w:val="24"/>
              </w:rPr>
              <w:t xml:space="preserve">11.Довідка про реєстрацію місця проживання </w:t>
            </w:r>
            <w:r>
              <w:rPr>
                <w:sz w:val="24"/>
                <w:szCs w:val="24"/>
              </w:rPr>
              <w:t>особи, цивільна дієздатність якої обмежена.</w:t>
            </w:r>
          </w:p>
          <w:p w:rsidR="000B36B0" w:rsidRPr="006F7169" w:rsidRDefault="000B36B0" w:rsidP="006F7169">
            <w:pPr>
              <w:tabs>
                <w:tab w:val="center" w:pos="4677"/>
                <w:tab w:val="right" w:pos="9355"/>
              </w:tabs>
              <w:ind w:right="113"/>
              <w:rPr>
                <w:sz w:val="24"/>
                <w:szCs w:val="24"/>
              </w:rPr>
            </w:pPr>
            <w:r w:rsidRPr="006F7169">
              <w:rPr>
                <w:sz w:val="24"/>
                <w:szCs w:val="24"/>
              </w:rPr>
              <w:t xml:space="preserve">12.Довідка про склад сім’ї </w:t>
            </w:r>
            <w:r>
              <w:rPr>
                <w:sz w:val="24"/>
                <w:szCs w:val="24"/>
              </w:rPr>
              <w:t xml:space="preserve">особи, цивільна дієздатність якої обмежена, </w:t>
            </w:r>
            <w:r w:rsidRPr="006F7169">
              <w:rPr>
                <w:sz w:val="24"/>
                <w:szCs w:val="24"/>
              </w:rPr>
              <w:t>або зареєстрованих у житловому приміщенні / будинку осіб.</w:t>
            </w:r>
          </w:p>
          <w:p w:rsidR="000B36B0" w:rsidRPr="00E5790F" w:rsidRDefault="000B36B0" w:rsidP="00931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B36B0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6B0" w:rsidRPr="00F94EC9" w:rsidRDefault="000B36B0" w:rsidP="006450D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6B0" w:rsidRPr="00F94EC9" w:rsidRDefault="000B36B0" w:rsidP="006450D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Pr="00F94EC9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6B0" w:rsidRPr="006450DF" w:rsidRDefault="000B36B0" w:rsidP="00E57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0D4D2B">
              <w:rPr>
                <w:rStyle w:val="rvts0"/>
                <w:sz w:val="24"/>
                <w:szCs w:val="24"/>
              </w:rPr>
              <w:t xml:space="preserve">Заява та документи подаються заявником особисто </w:t>
            </w:r>
          </w:p>
        </w:tc>
      </w:tr>
      <w:tr w:rsidR="000B36B0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6B0" w:rsidRPr="00F94EC9" w:rsidRDefault="000B36B0" w:rsidP="006450D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6B0" w:rsidRPr="00F94EC9" w:rsidRDefault="000B36B0" w:rsidP="006450D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6B0" w:rsidRPr="006450DF" w:rsidRDefault="000B36B0" w:rsidP="00E5790F">
            <w:pPr>
              <w:jc w:val="left"/>
              <w:rPr>
                <w:sz w:val="24"/>
                <w:szCs w:val="24"/>
                <w:lang w:val="ru-RU" w:eastAsia="uk-UA"/>
              </w:rPr>
            </w:pPr>
            <w:r w:rsidRPr="006450DF">
              <w:rPr>
                <w:rStyle w:val="rvts0"/>
                <w:sz w:val="24"/>
                <w:szCs w:val="24"/>
              </w:rPr>
              <w:t>Адміністративна послуга надається безоплатно</w:t>
            </w:r>
          </w:p>
        </w:tc>
      </w:tr>
      <w:tr w:rsidR="000B36B0" w:rsidRPr="00F94EC9">
        <w:tc>
          <w:tcPr>
            <w:tcW w:w="99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6B0" w:rsidRDefault="000B36B0" w:rsidP="00C21646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0B36B0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6B0" w:rsidRPr="00C21646" w:rsidRDefault="000B36B0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11.1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6B0" w:rsidRDefault="000B36B0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:rsidR="000B36B0" w:rsidRPr="00F94EC9" w:rsidRDefault="000B36B0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підставі яких стягується плата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36B0" w:rsidRDefault="000B36B0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0B36B0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6B0" w:rsidRDefault="000B36B0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6B0" w:rsidRPr="00F94EC9" w:rsidRDefault="000B36B0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36B0" w:rsidRDefault="000B36B0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0B36B0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6B0" w:rsidRDefault="000B36B0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6B0" w:rsidRDefault="000B36B0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36B0" w:rsidRDefault="000B36B0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0B36B0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6B0" w:rsidRPr="00F94EC9" w:rsidRDefault="000B36B0" w:rsidP="006450DF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6B0" w:rsidRPr="00F94EC9" w:rsidRDefault="000B36B0" w:rsidP="006450D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6B0" w:rsidRPr="006450DF" w:rsidRDefault="000B36B0" w:rsidP="006450DF">
            <w:pPr>
              <w:shd w:val="clear" w:color="auto" w:fill="FFFFFF"/>
              <w:spacing w:after="150"/>
              <w:ind w:firstLine="450"/>
              <w:rPr>
                <w:color w:val="000000"/>
                <w:sz w:val="24"/>
                <w:szCs w:val="24"/>
              </w:rPr>
            </w:pPr>
            <w:r w:rsidRPr="006450DF">
              <w:rPr>
                <w:color w:val="000000"/>
                <w:sz w:val="24"/>
                <w:szCs w:val="24"/>
              </w:rPr>
              <w:t xml:space="preserve">Розгляд документів та видання дозволу здійснюється протягом 30 </w:t>
            </w:r>
            <w:r>
              <w:rPr>
                <w:color w:val="000000"/>
                <w:sz w:val="24"/>
                <w:szCs w:val="24"/>
              </w:rPr>
              <w:t xml:space="preserve">календарних </w:t>
            </w:r>
            <w:r w:rsidRPr="006450DF">
              <w:rPr>
                <w:color w:val="000000"/>
                <w:sz w:val="24"/>
                <w:szCs w:val="24"/>
              </w:rPr>
              <w:t xml:space="preserve">днів з дня подання повного пакету документів (строк може бути продовжено для затвердження рішення ради опіки та піклування виконавчим комітетом Горішньоплавнівської міської ради Кременчуцького району  Полтавської області  до 45 </w:t>
            </w:r>
            <w:r>
              <w:rPr>
                <w:color w:val="000000"/>
                <w:sz w:val="24"/>
                <w:szCs w:val="24"/>
              </w:rPr>
              <w:t>календарних</w:t>
            </w:r>
            <w:r w:rsidRPr="006450D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450DF">
              <w:rPr>
                <w:color w:val="000000"/>
                <w:sz w:val="24"/>
                <w:szCs w:val="24"/>
              </w:rPr>
              <w:t>днів)</w:t>
            </w:r>
          </w:p>
        </w:tc>
      </w:tr>
      <w:tr w:rsidR="000B36B0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6B0" w:rsidRPr="00F94EC9" w:rsidRDefault="000B36B0" w:rsidP="006450DF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6B0" w:rsidRPr="00F94EC9" w:rsidRDefault="000B36B0" w:rsidP="006450D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</w:t>
            </w:r>
            <w:r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6B0" w:rsidRPr="006450DF" w:rsidRDefault="000B36B0" w:rsidP="006450DF">
            <w:pPr>
              <w:pStyle w:val="rvps2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1.Неповний пакет документів.</w:t>
            </w:r>
          </w:p>
          <w:p w:rsidR="000B36B0" w:rsidRPr="006450DF" w:rsidRDefault="000B36B0" w:rsidP="006450DF">
            <w:pPr>
              <w:pStyle w:val="rvps2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2.Н</w:t>
            </w:r>
            <w:r w:rsidRPr="006450DF">
              <w:rPr>
                <w:color w:val="000000"/>
              </w:rPr>
              <w:t>евідповідність поданих документі</w:t>
            </w:r>
            <w:r>
              <w:rPr>
                <w:color w:val="000000"/>
              </w:rPr>
              <w:t>в вимогам чинного законодавства.</w:t>
            </w:r>
            <w:r w:rsidRPr="006450DF">
              <w:rPr>
                <w:color w:val="000000"/>
              </w:rPr>
              <w:t xml:space="preserve"> </w:t>
            </w:r>
          </w:p>
          <w:p w:rsidR="000B36B0" w:rsidRPr="006450DF" w:rsidRDefault="000B36B0" w:rsidP="006450DF">
            <w:pPr>
              <w:pStyle w:val="rvps2"/>
              <w:spacing w:after="0" w:afterAutospacing="0"/>
              <w:jc w:val="both"/>
              <w:rPr>
                <w:rStyle w:val="rvts0"/>
                <w:color w:val="000000"/>
              </w:rPr>
            </w:pPr>
            <w:r>
              <w:rPr>
                <w:color w:val="000000"/>
              </w:rPr>
              <w:t>3.П</w:t>
            </w:r>
            <w:r w:rsidRPr="006450DF">
              <w:rPr>
                <w:color w:val="000000"/>
              </w:rPr>
              <w:t>одання недостовірних даних</w:t>
            </w:r>
            <w:r>
              <w:rPr>
                <w:rStyle w:val="rvts0"/>
                <w:color w:val="000000"/>
              </w:rPr>
              <w:t>.</w:t>
            </w:r>
          </w:p>
          <w:p w:rsidR="000B36B0" w:rsidRPr="006450DF" w:rsidRDefault="000B36B0" w:rsidP="006450DF">
            <w:pPr>
              <w:pStyle w:val="rvps2"/>
              <w:spacing w:after="0" w:afterAutospacing="0"/>
              <w:jc w:val="both"/>
              <w:rPr>
                <w:rStyle w:val="rvts0"/>
              </w:rPr>
            </w:pPr>
            <w:r>
              <w:rPr>
                <w:rStyle w:val="rvts0"/>
              </w:rPr>
              <w:t>4.Я</w:t>
            </w:r>
            <w:r w:rsidRPr="006450DF">
              <w:rPr>
                <w:rStyle w:val="rvts0"/>
              </w:rPr>
              <w:t xml:space="preserve">кщо дії </w:t>
            </w:r>
            <w:r>
              <w:rPr>
                <w:rStyle w:val="rvts0"/>
              </w:rPr>
              <w:t>піклувальника</w:t>
            </w:r>
            <w:r w:rsidRPr="006450DF">
              <w:rPr>
                <w:rStyle w:val="rvts0"/>
              </w:rPr>
              <w:t xml:space="preserve"> суперечать інтересам підопічного щодо збереж</w:t>
            </w:r>
            <w:r>
              <w:rPr>
                <w:rStyle w:val="rvts0"/>
              </w:rPr>
              <w:t>ення та використання його майна.</w:t>
            </w:r>
          </w:p>
          <w:p w:rsidR="000B36B0" w:rsidRPr="006450DF" w:rsidRDefault="000B36B0" w:rsidP="006450DF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rStyle w:val="rvts0"/>
                <w:sz w:val="24"/>
                <w:szCs w:val="24"/>
              </w:rPr>
              <w:t>5.Я</w:t>
            </w:r>
            <w:r w:rsidRPr="006450DF">
              <w:rPr>
                <w:rStyle w:val="rvts0"/>
                <w:sz w:val="24"/>
                <w:szCs w:val="24"/>
              </w:rPr>
              <w:t xml:space="preserve">кщо в діях </w:t>
            </w:r>
            <w:r>
              <w:rPr>
                <w:rStyle w:val="rvts0"/>
                <w:sz w:val="24"/>
                <w:szCs w:val="24"/>
              </w:rPr>
              <w:t>піклувальника</w:t>
            </w:r>
            <w:r w:rsidRPr="006450DF">
              <w:rPr>
                <w:rStyle w:val="rvts0"/>
                <w:sz w:val="24"/>
                <w:szCs w:val="24"/>
              </w:rPr>
              <w:t xml:space="preserve"> вбачається зловживання щодо майнових інтересів підопічного на власну користь</w:t>
            </w:r>
            <w:r>
              <w:rPr>
                <w:rStyle w:val="rvts0"/>
                <w:sz w:val="24"/>
                <w:szCs w:val="24"/>
              </w:rPr>
              <w:t>.</w:t>
            </w:r>
          </w:p>
        </w:tc>
      </w:tr>
      <w:tr w:rsidR="000B36B0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6B0" w:rsidRPr="00F94EC9" w:rsidRDefault="000B36B0" w:rsidP="006450DF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6B0" w:rsidRPr="00F94EC9" w:rsidRDefault="000B36B0" w:rsidP="006450D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6B0" w:rsidRPr="006450DF" w:rsidRDefault="000B36B0" w:rsidP="006450DF">
            <w:pPr>
              <w:tabs>
                <w:tab w:val="left" w:pos="358"/>
                <w:tab w:val="left" w:pos="449"/>
              </w:tabs>
              <w:rPr>
                <w:sz w:val="24"/>
                <w:szCs w:val="24"/>
                <w:lang w:eastAsia="uk-UA"/>
              </w:rPr>
            </w:pPr>
            <w:bookmarkStart w:id="3" w:name="o638"/>
            <w:bookmarkEnd w:id="3"/>
            <w:r w:rsidRPr="006450DF">
              <w:rPr>
                <w:color w:val="000000"/>
                <w:sz w:val="24"/>
                <w:szCs w:val="24"/>
                <w:lang w:eastAsia="ar-SA"/>
              </w:rPr>
              <w:t xml:space="preserve">Видача </w:t>
            </w:r>
            <w:r>
              <w:rPr>
                <w:color w:val="000000"/>
                <w:sz w:val="24"/>
                <w:szCs w:val="24"/>
                <w:lang w:eastAsia="ar-SA"/>
              </w:rPr>
              <w:t>піклувальнику</w:t>
            </w:r>
            <w:r w:rsidRPr="006450DF">
              <w:rPr>
                <w:color w:val="000000"/>
                <w:sz w:val="24"/>
                <w:szCs w:val="24"/>
                <w:lang w:eastAsia="ar-SA"/>
              </w:rPr>
              <w:t xml:space="preserve"> дозволу на </w:t>
            </w:r>
            <w:r>
              <w:rPr>
                <w:color w:val="000000"/>
                <w:sz w:val="24"/>
                <w:szCs w:val="24"/>
                <w:lang w:eastAsia="ar-SA"/>
              </w:rPr>
              <w:t>надання згоди особі, дієздатність якої обмежена на</w:t>
            </w:r>
            <w:r w:rsidRPr="00C27A56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450DF">
              <w:rPr>
                <w:color w:val="000000"/>
                <w:sz w:val="24"/>
                <w:szCs w:val="24"/>
                <w:lang w:eastAsia="ar-SA"/>
              </w:rPr>
              <w:t xml:space="preserve">вчинення правочину/ відмова у наданні </w:t>
            </w:r>
            <w:r>
              <w:rPr>
                <w:color w:val="000000"/>
                <w:sz w:val="24"/>
                <w:szCs w:val="24"/>
                <w:lang w:eastAsia="ar-SA"/>
              </w:rPr>
              <w:t>піклувальнику</w:t>
            </w:r>
            <w:r w:rsidRPr="006450DF">
              <w:rPr>
                <w:color w:val="000000"/>
                <w:sz w:val="24"/>
                <w:szCs w:val="24"/>
                <w:lang w:eastAsia="ar-SA"/>
              </w:rPr>
              <w:t xml:space="preserve"> вищезазначеного дозволу</w:t>
            </w:r>
          </w:p>
        </w:tc>
      </w:tr>
      <w:tr w:rsidR="000B36B0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6B0" w:rsidRPr="00F94EC9" w:rsidRDefault="000B36B0" w:rsidP="006450DF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6B0" w:rsidRPr="00F94EC9" w:rsidRDefault="000B36B0" w:rsidP="006450D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6B0" w:rsidRPr="006450DF" w:rsidRDefault="000B36B0" w:rsidP="006450DF">
            <w:pPr>
              <w:rPr>
                <w:sz w:val="24"/>
                <w:szCs w:val="24"/>
              </w:rPr>
            </w:pPr>
            <w:r w:rsidRPr="006450DF">
              <w:rPr>
                <w:sz w:val="24"/>
                <w:szCs w:val="24"/>
              </w:rPr>
              <w:t xml:space="preserve">Отримання </w:t>
            </w:r>
            <w:r w:rsidRPr="006450DF">
              <w:rPr>
                <w:color w:val="000000"/>
                <w:sz w:val="24"/>
                <w:szCs w:val="24"/>
                <w:lang w:eastAsia="ar-SA"/>
              </w:rPr>
              <w:t>дозволу</w:t>
            </w:r>
            <w:r w:rsidRPr="006450DF">
              <w:rPr>
                <w:sz w:val="24"/>
                <w:szCs w:val="24"/>
              </w:rPr>
              <w:t xml:space="preserve"> – заявником особисто або уповноваженою ним особою</w:t>
            </w:r>
            <w:r>
              <w:rPr>
                <w:sz w:val="24"/>
                <w:szCs w:val="24"/>
              </w:rPr>
              <w:t>.</w:t>
            </w:r>
          </w:p>
          <w:p w:rsidR="000B36B0" w:rsidRPr="006450DF" w:rsidRDefault="000B36B0" w:rsidP="006450DF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6450DF">
              <w:rPr>
                <w:sz w:val="24"/>
                <w:szCs w:val="24"/>
              </w:rPr>
              <w:t>Відмова у наданні адміністративної послуги надається одержувачу письмово з посиланням на чинне законодавство, з мотивацією відмови та роз’ясненням порядку оскарження.</w:t>
            </w:r>
          </w:p>
        </w:tc>
      </w:tr>
      <w:tr w:rsidR="000B36B0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6B0" w:rsidRPr="00F94EC9" w:rsidRDefault="000B36B0" w:rsidP="006450D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6B0" w:rsidRDefault="000B36B0" w:rsidP="006450D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6B0" w:rsidRPr="006450DF" w:rsidRDefault="000B36B0" w:rsidP="006450DF">
            <w:pPr>
              <w:pStyle w:val="ListParagraph"/>
              <w:tabs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 w:rsidRPr="006450DF">
              <w:rPr>
                <w:color w:val="000000"/>
                <w:sz w:val="24"/>
                <w:szCs w:val="24"/>
              </w:rPr>
              <w:t xml:space="preserve">Заяви приймаються за наявності оригіналів документів </w:t>
            </w:r>
          </w:p>
        </w:tc>
      </w:tr>
    </w:tbl>
    <w:p w:rsidR="000B36B0" w:rsidRDefault="000B36B0">
      <w:pPr>
        <w:rPr>
          <w:sz w:val="24"/>
          <w:szCs w:val="24"/>
        </w:rPr>
      </w:pPr>
      <w:bookmarkStart w:id="4" w:name="n43"/>
      <w:bookmarkEnd w:id="4"/>
    </w:p>
    <w:p w:rsidR="000B36B0" w:rsidRDefault="000B36B0">
      <w:pPr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*</w:t>
      </w:r>
      <w:r w:rsidRPr="00A63158">
        <w:rPr>
          <w:sz w:val="24"/>
          <w:szCs w:val="24"/>
        </w:rPr>
        <w:t>до інформаційної картки додається форма заяви.</w:t>
      </w:r>
    </w:p>
    <w:p w:rsidR="000B36B0" w:rsidRDefault="000B36B0">
      <w:pPr>
        <w:rPr>
          <w:sz w:val="24"/>
          <w:szCs w:val="24"/>
          <w:lang w:val="ru-RU"/>
        </w:rPr>
      </w:pPr>
    </w:p>
    <w:p w:rsidR="000B36B0" w:rsidRDefault="000B36B0">
      <w:pPr>
        <w:rPr>
          <w:sz w:val="24"/>
          <w:szCs w:val="24"/>
          <w:lang w:val="ru-RU"/>
        </w:rPr>
      </w:pPr>
    </w:p>
    <w:p w:rsidR="000B36B0" w:rsidRDefault="000B36B0">
      <w:pPr>
        <w:rPr>
          <w:sz w:val="24"/>
          <w:szCs w:val="24"/>
          <w:lang w:val="ru-RU"/>
        </w:rPr>
      </w:pPr>
    </w:p>
    <w:p w:rsidR="000B36B0" w:rsidRDefault="000B36B0">
      <w:pPr>
        <w:rPr>
          <w:sz w:val="24"/>
          <w:szCs w:val="24"/>
          <w:lang w:val="ru-RU"/>
        </w:rPr>
      </w:pPr>
    </w:p>
    <w:sectPr w:rsidR="000B36B0" w:rsidSect="004C1C65">
      <w:headerReference w:type="default" r:id="rId8"/>
      <w:pgSz w:w="11906" w:h="16838"/>
      <w:pgMar w:top="567" w:right="567" w:bottom="567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6B0" w:rsidRDefault="000B36B0">
      <w:r>
        <w:separator/>
      </w:r>
    </w:p>
  </w:endnote>
  <w:endnote w:type="continuationSeparator" w:id="0">
    <w:p w:rsidR="000B36B0" w:rsidRDefault="000B3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6B0" w:rsidRDefault="000B36B0">
      <w:r>
        <w:separator/>
      </w:r>
    </w:p>
  </w:footnote>
  <w:footnote w:type="continuationSeparator" w:id="0">
    <w:p w:rsidR="000B36B0" w:rsidRDefault="000B36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6B0" w:rsidRPr="003945B6" w:rsidRDefault="000B36B0">
    <w:pPr>
      <w:pStyle w:val="Header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>
      <w:rPr>
        <w:noProof/>
        <w:sz w:val="24"/>
        <w:szCs w:val="24"/>
      </w:rPr>
      <w:t>4</w:t>
    </w:r>
    <w:r w:rsidRPr="003945B6">
      <w:rPr>
        <w:sz w:val="24"/>
        <w:szCs w:val="24"/>
      </w:rPr>
      <w:fldChar w:fldCharType="end"/>
    </w:r>
  </w:p>
  <w:p w:rsidR="000B36B0" w:rsidRDefault="000B36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81" w:hanging="360"/>
      </w:pPr>
    </w:lvl>
    <w:lvl w:ilvl="2" w:tplc="0422001B">
      <w:start w:val="1"/>
      <w:numFmt w:val="lowerRoman"/>
      <w:lvlText w:val="%3."/>
      <w:lvlJc w:val="right"/>
      <w:pPr>
        <w:ind w:left="2401" w:hanging="180"/>
      </w:pPr>
    </w:lvl>
    <w:lvl w:ilvl="3" w:tplc="0422000F">
      <w:start w:val="1"/>
      <w:numFmt w:val="decimal"/>
      <w:lvlText w:val="%4."/>
      <w:lvlJc w:val="left"/>
      <w:pPr>
        <w:ind w:left="3121" w:hanging="360"/>
      </w:pPr>
    </w:lvl>
    <w:lvl w:ilvl="4" w:tplc="04220019">
      <w:start w:val="1"/>
      <w:numFmt w:val="lowerLetter"/>
      <w:lvlText w:val="%5."/>
      <w:lvlJc w:val="left"/>
      <w:pPr>
        <w:ind w:left="3841" w:hanging="360"/>
      </w:pPr>
    </w:lvl>
    <w:lvl w:ilvl="5" w:tplc="0422001B">
      <w:start w:val="1"/>
      <w:numFmt w:val="lowerRoman"/>
      <w:lvlText w:val="%6."/>
      <w:lvlJc w:val="right"/>
      <w:pPr>
        <w:ind w:left="4561" w:hanging="180"/>
      </w:pPr>
    </w:lvl>
    <w:lvl w:ilvl="6" w:tplc="0422000F">
      <w:start w:val="1"/>
      <w:numFmt w:val="decimal"/>
      <w:lvlText w:val="%7."/>
      <w:lvlJc w:val="left"/>
      <w:pPr>
        <w:ind w:left="5281" w:hanging="360"/>
      </w:pPr>
    </w:lvl>
    <w:lvl w:ilvl="7" w:tplc="04220019">
      <w:start w:val="1"/>
      <w:numFmt w:val="lowerLetter"/>
      <w:lvlText w:val="%8."/>
      <w:lvlJc w:val="left"/>
      <w:pPr>
        <w:ind w:left="6001" w:hanging="360"/>
      </w:pPr>
    </w:lvl>
    <w:lvl w:ilvl="8" w:tplc="0422001B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5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530" w:hanging="360"/>
      </w:pPr>
    </w:lvl>
    <w:lvl w:ilvl="2" w:tplc="2000001B">
      <w:start w:val="1"/>
      <w:numFmt w:val="lowerRoman"/>
      <w:lvlText w:val="%3."/>
      <w:lvlJc w:val="right"/>
      <w:pPr>
        <w:ind w:left="2250" w:hanging="180"/>
      </w:pPr>
    </w:lvl>
    <w:lvl w:ilvl="3" w:tplc="2000000F">
      <w:start w:val="1"/>
      <w:numFmt w:val="decimal"/>
      <w:lvlText w:val="%4."/>
      <w:lvlJc w:val="left"/>
      <w:pPr>
        <w:ind w:left="2970" w:hanging="360"/>
      </w:pPr>
    </w:lvl>
    <w:lvl w:ilvl="4" w:tplc="20000019">
      <w:start w:val="1"/>
      <w:numFmt w:val="lowerLetter"/>
      <w:lvlText w:val="%5."/>
      <w:lvlJc w:val="left"/>
      <w:pPr>
        <w:ind w:left="3690" w:hanging="360"/>
      </w:pPr>
    </w:lvl>
    <w:lvl w:ilvl="5" w:tplc="2000001B">
      <w:start w:val="1"/>
      <w:numFmt w:val="lowerRoman"/>
      <w:lvlText w:val="%6."/>
      <w:lvlJc w:val="right"/>
      <w:pPr>
        <w:ind w:left="4410" w:hanging="180"/>
      </w:pPr>
    </w:lvl>
    <w:lvl w:ilvl="6" w:tplc="2000000F">
      <w:start w:val="1"/>
      <w:numFmt w:val="decimal"/>
      <w:lvlText w:val="%7."/>
      <w:lvlJc w:val="left"/>
      <w:pPr>
        <w:ind w:left="5130" w:hanging="360"/>
      </w:pPr>
    </w:lvl>
    <w:lvl w:ilvl="7" w:tplc="20000019">
      <w:start w:val="1"/>
      <w:numFmt w:val="lowerLetter"/>
      <w:lvlText w:val="%8."/>
      <w:lvlJc w:val="left"/>
      <w:pPr>
        <w:ind w:left="5850" w:hanging="360"/>
      </w:pPr>
    </w:lvl>
    <w:lvl w:ilvl="8" w:tplc="2000001B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7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8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E60"/>
    <w:rsid w:val="00010AF8"/>
    <w:rsid w:val="000300D7"/>
    <w:rsid w:val="00035235"/>
    <w:rsid w:val="0003762E"/>
    <w:rsid w:val="00040A5D"/>
    <w:rsid w:val="00057BF1"/>
    <w:rsid w:val="000605BE"/>
    <w:rsid w:val="000703CD"/>
    <w:rsid w:val="00070A59"/>
    <w:rsid w:val="00073EBE"/>
    <w:rsid w:val="00075BBE"/>
    <w:rsid w:val="00082613"/>
    <w:rsid w:val="000845B1"/>
    <w:rsid w:val="00085371"/>
    <w:rsid w:val="00093960"/>
    <w:rsid w:val="000A0428"/>
    <w:rsid w:val="000B36B0"/>
    <w:rsid w:val="000B6ED6"/>
    <w:rsid w:val="000B76D2"/>
    <w:rsid w:val="000C20B5"/>
    <w:rsid w:val="000C406B"/>
    <w:rsid w:val="000C77D7"/>
    <w:rsid w:val="000D2337"/>
    <w:rsid w:val="000D4D2B"/>
    <w:rsid w:val="000D7408"/>
    <w:rsid w:val="000E1FD6"/>
    <w:rsid w:val="000E5F64"/>
    <w:rsid w:val="000F2113"/>
    <w:rsid w:val="000F27AF"/>
    <w:rsid w:val="0011173E"/>
    <w:rsid w:val="00115B24"/>
    <w:rsid w:val="001316A0"/>
    <w:rsid w:val="001337DB"/>
    <w:rsid w:val="00133BAB"/>
    <w:rsid w:val="00134C12"/>
    <w:rsid w:val="001361B6"/>
    <w:rsid w:val="001414BE"/>
    <w:rsid w:val="00141765"/>
    <w:rsid w:val="00142A11"/>
    <w:rsid w:val="001469AD"/>
    <w:rsid w:val="001611BA"/>
    <w:rsid w:val="001648B8"/>
    <w:rsid w:val="001651D9"/>
    <w:rsid w:val="0016751C"/>
    <w:rsid w:val="0019011A"/>
    <w:rsid w:val="001A42A6"/>
    <w:rsid w:val="001C13B9"/>
    <w:rsid w:val="001D114C"/>
    <w:rsid w:val="001D5657"/>
    <w:rsid w:val="001E0E70"/>
    <w:rsid w:val="001F4787"/>
    <w:rsid w:val="0020176B"/>
    <w:rsid w:val="00207FED"/>
    <w:rsid w:val="00216288"/>
    <w:rsid w:val="00223543"/>
    <w:rsid w:val="00234BF6"/>
    <w:rsid w:val="0023746A"/>
    <w:rsid w:val="00240431"/>
    <w:rsid w:val="00245882"/>
    <w:rsid w:val="00261D79"/>
    <w:rsid w:val="00264EFA"/>
    <w:rsid w:val="002701F6"/>
    <w:rsid w:val="002945CF"/>
    <w:rsid w:val="002A134F"/>
    <w:rsid w:val="002B5859"/>
    <w:rsid w:val="002C39AC"/>
    <w:rsid w:val="002C6AA7"/>
    <w:rsid w:val="002C748D"/>
    <w:rsid w:val="002F6677"/>
    <w:rsid w:val="00307922"/>
    <w:rsid w:val="0031075A"/>
    <w:rsid w:val="00313492"/>
    <w:rsid w:val="0031540F"/>
    <w:rsid w:val="00321F2E"/>
    <w:rsid w:val="00352C6F"/>
    <w:rsid w:val="003568CE"/>
    <w:rsid w:val="00360CE8"/>
    <w:rsid w:val="003641DF"/>
    <w:rsid w:val="00375A36"/>
    <w:rsid w:val="00381E79"/>
    <w:rsid w:val="003838E2"/>
    <w:rsid w:val="00385585"/>
    <w:rsid w:val="00390D80"/>
    <w:rsid w:val="00392422"/>
    <w:rsid w:val="0039410C"/>
    <w:rsid w:val="003945B6"/>
    <w:rsid w:val="00397AF0"/>
    <w:rsid w:val="003A0DE1"/>
    <w:rsid w:val="003A3967"/>
    <w:rsid w:val="003A465D"/>
    <w:rsid w:val="003B3E73"/>
    <w:rsid w:val="003E03D4"/>
    <w:rsid w:val="003E1C96"/>
    <w:rsid w:val="003E6B74"/>
    <w:rsid w:val="00400CE8"/>
    <w:rsid w:val="00401FD9"/>
    <w:rsid w:val="00410FB3"/>
    <w:rsid w:val="004465E1"/>
    <w:rsid w:val="00450025"/>
    <w:rsid w:val="00450D8A"/>
    <w:rsid w:val="004548BC"/>
    <w:rsid w:val="00460F1C"/>
    <w:rsid w:val="0046323A"/>
    <w:rsid w:val="0046358D"/>
    <w:rsid w:val="004864CF"/>
    <w:rsid w:val="00497481"/>
    <w:rsid w:val="004A6B86"/>
    <w:rsid w:val="004C1C65"/>
    <w:rsid w:val="004D0FA9"/>
    <w:rsid w:val="004D262E"/>
    <w:rsid w:val="004D48BE"/>
    <w:rsid w:val="004D5965"/>
    <w:rsid w:val="004E049C"/>
    <w:rsid w:val="004E0545"/>
    <w:rsid w:val="004E3479"/>
    <w:rsid w:val="004F1788"/>
    <w:rsid w:val="004F2F2F"/>
    <w:rsid w:val="004F324E"/>
    <w:rsid w:val="004F3ACF"/>
    <w:rsid w:val="004F61A5"/>
    <w:rsid w:val="004F6E46"/>
    <w:rsid w:val="00507774"/>
    <w:rsid w:val="00520C85"/>
    <w:rsid w:val="0052210E"/>
    <w:rsid w:val="0052271C"/>
    <w:rsid w:val="00523281"/>
    <w:rsid w:val="0053056A"/>
    <w:rsid w:val="005345F8"/>
    <w:rsid w:val="005403D3"/>
    <w:rsid w:val="00541705"/>
    <w:rsid w:val="005430B6"/>
    <w:rsid w:val="0054769B"/>
    <w:rsid w:val="005514E1"/>
    <w:rsid w:val="00552087"/>
    <w:rsid w:val="005572EC"/>
    <w:rsid w:val="00561D20"/>
    <w:rsid w:val="00564D29"/>
    <w:rsid w:val="0056512D"/>
    <w:rsid w:val="00567E56"/>
    <w:rsid w:val="0057665B"/>
    <w:rsid w:val="00586539"/>
    <w:rsid w:val="00592154"/>
    <w:rsid w:val="0059459D"/>
    <w:rsid w:val="005959BD"/>
    <w:rsid w:val="0059760B"/>
    <w:rsid w:val="005B1B2C"/>
    <w:rsid w:val="005D0462"/>
    <w:rsid w:val="005D23CE"/>
    <w:rsid w:val="005D742A"/>
    <w:rsid w:val="00603E47"/>
    <w:rsid w:val="00604996"/>
    <w:rsid w:val="00613D52"/>
    <w:rsid w:val="00622936"/>
    <w:rsid w:val="006346E3"/>
    <w:rsid w:val="00640DAF"/>
    <w:rsid w:val="006412E8"/>
    <w:rsid w:val="006450DF"/>
    <w:rsid w:val="00650C2A"/>
    <w:rsid w:val="00657444"/>
    <w:rsid w:val="00657C2C"/>
    <w:rsid w:val="00660D04"/>
    <w:rsid w:val="00667198"/>
    <w:rsid w:val="00687468"/>
    <w:rsid w:val="00690FCC"/>
    <w:rsid w:val="006C2AC3"/>
    <w:rsid w:val="006C5198"/>
    <w:rsid w:val="006C67A5"/>
    <w:rsid w:val="006D7D9B"/>
    <w:rsid w:val="006F04B0"/>
    <w:rsid w:val="006F2DA8"/>
    <w:rsid w:val="006F4A77"/>
    <w:rsid w:val="006F7169"/>
    <w:rsid w:val="00711E62"/>
    <w:rsid w:val="00722219"/>
    <w:rsid w:val="00744F1B"/>
    <w:rsid w:val="00745F65"/>
    <w:rsid w:val="00750645"/>
    <w:rsid w:val="007615FE"/>
    <w:rsid w:val="00761E91"/>
    <w:rsid w:val="00774CC4"/>
    <w:rsid w:val="00782BC4"/>
    <w:rsid w:val="00783197"/>
    <w:rsid w:val="007837EB"/>
    <w:rsid w:val="00787DF2"/>
    <w:rsid w:val="00791CD5"/>
    <w:rsid w:val="0079378E"/>
    <w:rsid w:val="007A095C"/>
    <w:rsid w:val="007A579F"/>
    <w:rsid w:val="007A660F"/>
    <w:rsid w:val="007A7278"/>
    <w:rsid w:val="007B4A2C"/>
    <w:rsid w:val="007B71E9"/>
    <w:rsid w:val="007C172C"/>
    <w:rsid w:val="007C259A"/>
    <w:rsid w:val="007E21DA"/>
    <w:rsid w:val="007E4A66"/>
    <w:rsid w:val="007E4E51"/>
    <w:rsid w:val="00801898"/>
    <w:rsid w:val="00804F08"/>
    <w:rsid w:val="00805BC3"/>
    <w:rsid w:val="0081418B"/>
    <w:rsid w:val="00820150"/>
    <w:rsid w:val="00824963"/>
    <w:rsid w:val="00824B08"/>
    <w:rsid w:val="0082617D"/>
    <w:rsid w:val="00827537"/>
    <w:rsid w:val="00827847"/>
    <w:rsid w:val="008353C9"/>
    <w:rsid w:val="0083716C"/>
    <w:rsid w:val="00842E04"/>
    <w:rsid w:val="00856E0C"/>
    <w:rsid w:val="0085713F"/>
    <w:rsid w:val="0086128C"/>
    <w:rsid w:val="00861A85"/>
    <w:rsid w:val="0088053D"/>
    <w:rsid w:val="00895711"/>
    <w:rsid w:val="008A24E2"/>
    <w:rsid w:val="008A581D"/>
    <w:rsid w:val="008B1659"/>
    <w:rsid w:val="008C0A98"/>
    <w:rsid w:val="009105C4"/>
    <w:rsid w:val="00911F85"/>
    <w:rsid w:val="00926463"/>
    <w:rsid w:val="00931272"/>
    <w:rsid w:val="00933F35"/>
    <w:rsid w:val="00942C96"/>
    <w:rsid w:val="0095451E"/>
    <w:rsid w:val="009620EA"/>
    <w:rsid w:val="00963342"/>
    <w:rsid w:val="00983AB2"/>
    <w:rsid w:val="009949BB"/>
    <w:rsid w:val="00996ABE"/>
    <w:rsid w:val="009A76C5"/>
    <w:rsid w:val="009B17E0"/>
    <w:rsid w:val="009C0216"/>
    <w:rsid w:val="009C4C1D"/>
    <w:rsid w:val="009C550D"/>
    <w:rsid w:val="009C636D"/>
    <w:rsid w:val="009C78F7"/>
    <w:rsid w:val="009C7C5E"/>
    <w:rsid w:val="009D4B9F"/>
    <w:rsid w:val="009D511E"/>
    <w:rsid w:val="009E325D"/>
    <w:rsid w:val="009F12DD"/>
    <w:rsid w:val="009F201E"/>
    <w:rsid w:val="00A02130"/>
    <w:rsid w:val="00A025CC"/>
    <w:rsid w:val="00A03163"/>
    <w:rsid w:val="00A064DC"/>
    <w:rsid w:val="00A07DA4"/>
    <w:rsid w:val="00A1745F"/>
    <w:rsid w:val="00A3150F"/>
    <w:rsid w:val="00A40990"/>
    <w:rsid w:val="00A42940"/>
    <w:rsid w:val="00A44B13"/>
    <w:rsid w:val="00A54A00"/>
    <w:rsid w:val="00A63158"/>
    <w:rsid w:val="00A66228"/>
    <w:rsid w:val="00A66508"/>
    <w:rsid w:val="00A7050D"/>
    <w:rsid w:val="00A74809"/>
    <w:rsid w:val="00A82123"/>
    <w:rsid w:val="00A82B8D"/>
    <w:rsid w:val="00A82E40"/>
    <w:rsid w:val="00AA25EE"/>
    <w:rsid w:val="00AA5DAB"/>
    <w:rsid w:val="00AA7FD2"/>
    <w:rsid w:val="00AC546E"/>
    <w:rsid w:val="00AC5C85"/>
    <w:rsid w:val="00AD01CF"/>
    <w:rsid w:val="00AE1A1A"/>
    <w:rsid w:val="00AE67FC"/>
    <w:rsid w:val="00AF23C1"/>
    <w:rsid w:val="00AF3CB2"/>
    <w:rsid w:val="00B0598F"/>
    <w:rsid w:val="00B1310E"/>
    <w:rsid w:val="00B13544"/>
    <w:rsid w:val="00B13CB5"/>
    <w:rsid w:val="00B22FA0"/>
    <w:rsid w:val="00B23FE2"/>
    <w:rsid w:val="00B26E40"/>
    <w:rsid w:val="00B272C7"/>
    <w:rsid w:val="00B50E38"/>
    <w:rsid w:val="00B51941"/>
    <w:rsid w:val="00B548CE"/>
    <w:rsid w:val="00B579ED"/>
    <w:rsid w:val="00B66F74"/>
    <w:rsid w:val="00B74FED"/>
    <w:rsid w:val="00B812D2"/>
    <w:rsid w:val="00B82456"/>
    <w:rsid w:val="00B84339"/>
    <w:rsid w:val="00B8569F"/>
    <w:rsid w:val="00B868FC"/>
    <w:rsid w:val="00B911E6"/>
    <w:rsid w:val="00B94EB0"/>
    <w:rsid w:val="00BA0008"/>
    <w:rsid w:val="00BA3F49"/>
    <w:rsid w:val="00BA503E"/>
    <w:rsid w:val="00BB06FD"/>
    <w:rsid w:val="00BB4102"/>
    <w:rsid w:val="00BC04F4"/>
    <w:rsid w:val="00BC1CBF"/>
    <w:rsid w:val="00BD05A7"/>
    <w:rsid w:val="00BD06DC"/>
    <w:rsid w:val="00BD09BB"/>
    <w:rsid w:val="00BD2AFA"/>
    <w:rsid w:val="00BD4F01"/>
    <w:rsid w:val="00BE58AD"/>
    <w:rsid w:val="00BE5E7F"/>
    <w:rsid w:val="00BF0CE3"/>
    <w:rsid w:val="00BF258D"/>
    <w:rsid w:val="00BF3FEE"/>
    <w:rsid w:val="00BF7019"/>
    <w:rsid w:val="00BF7369"/>
    <w:rsid w:val="00BF7790"/>
    <w:rsid w:val="00C16BA2"/>
    <w:rsid w:val="00C170DA"/>
    <w:rsid w:val="00C21646"/>
    <w:rsid w:val="00C26048"/>
    <w:rsid w:val="00C27A56"/>
    <w:rsid w:val="00C27CD4"/>
    <w:rsid w:val="00C33EBC"/>
    <w:rsid w:val="00C43ED6"/>
    <w:rsid w:val="00C46CDE"/>
    <w:rsid w:val="00C46D25"/>
    <w:rsid w:val="00C51CD7"/>
    <w:rsid w:val="00C61F97"/>
    <w:rsid w:val="00C638C2"/>
    <w:rsid w:val="00C67058"/>
    <w:rsid w:val="00C7140C"/>
    <w:rsid w:val="00C71DD9"/>
    <w:rsid w:val="00C736F2"/>
    <w:rsid w:val="00C74764"/>
    <w:rsid w:val="00C74B67"/>
    <w:rsid w:val="00C75A6D"/>
    <w:rsid w:val="00C801E6"/>
    <w:rsid w:val="00C85714"/>
    <w:rsid w:val="00C94B34"/>
    <w:rsid w:val="00CA10C8"/>
    <w:rsid w:val="00CA4CA1"/>
    <w:rsid w:val="00CB63F4"/>
    <w:rsid w:val="00CC122F"/>
    <w:rsid w:val="00CC2C5F"/>
    <w:rsid w:val="00CC6572"/>
    <w:rsid w:val="00CD0DD2"/>
    <w:rsid w:val="00CD14B0"/>
    <w:rsid w:val="00D03D12"/>
    <w:rsid w:val="00D122AF"/>
    <w:rsid w:val="00D17394"/>
    <w:rsid w:val="00D2506C"/>
    <w:rsid w:val="00D2664B"/>
    <w:rsid w:val="00D27758"/>
    <w:rsid w:val="00D303ED"/>
    <w:rsid w:val="00D36D97"/>
    <w:rsid w:val="00D40253"/>
    <w:rsid w:val="00D4594D"/>
    <w:rsid w:val="00D607C9"/>
    <w:rsid w:val="00D67F3D"/>
    <w:rsid w:val="00D72E72"/>
    <w:rsid w:val="00D73D1F"/>
    <w:rsid w:val="00D7695F"/>
    <w:rsid w:val="00D92F17"/>
    <w:rsid w:val="00DA1733"/>
    <w:rsid w:val="00DA50D8"/>
    <w:rsid w:val="00DB03D7"/>
    <w:rsid w:val="00DB2405"/>
    <w:rsid w:val="00DC2A9F"/>
    <w:rsid w:val="00DC44E4"/>
    <w:rsid w:val="00DC70B7"/>
    <w:rsid w:val="00DD003D"/>
    <w:rsid w:val="00DD36A3"/>
    <w:rsid w:val="00DD5A26"/>
    <w:rsid w:val="00DE3651"/>
    <w:rsid w:val="00DE5616"/>
    <w:rsid w:val="00DE6CCD"/>
    <w:rsid w:val="00DF3694"/>
    <w:rsid w:val="00E101EC"/>
    <w:rsid w:val="00E30D49"/>
    <w:rsid w:val="00E34E5B"/>
    <w:rsid w:val="00E3515D"/>
    <w:rsid w:val="00E3742A"/>
    <w:rsid w:val="00E43F0B"/>
    <w:rsid w:val="00E445C3"/>
    <w:rsid w:val="00E47D6B"/>
    <w:rsid w:val="00E51A6F"/>
    <w:rsid w:val="00E549DE"/>
    <w:rsid w:val="00E55BA5"/>
    <w:rsid w:val="00E5790F"/>
    <w:rsid w:val="00E67863"/>
    <w:rsid w:val="00E76879"/>
    <w:rsid w:val="00E8689A"/>
    <w:rsid w:val="00E9323A"/>
    <w:rsid w:val="00EA2EDC"/>
    <w:rsid w:val="00EB038E"/>
    <w:rsid w:val="00EB0926"/>
    <w:rsid w:val="00EB16A3"/>
    <w:rsid w:val="00EB69F4"/>
    <w:rsid w:val="00EC3BE3"/>
    <w:rsid w:val="00EC550D"/>
    <w:rsid w:val="00ED05C6"/>
    <w:rsid w:val="00ED6BC6"/>
    <w:rsid w:val="00EE1889"/>
    <w:rsid w:val="00EE3164"/>
    <w:rsid w:val="00EE7965"/>
    <w:rsid w:val="00EF1618"/>
    <w:rsid w:val="00EF4F74"/>
    <w:rsid w:val="00F03830"/>
    <w:rsid w:val="00F03964"/>
    <w:rsid w:val="00F03E60"/>
    <w:rsid w:val="00F05F9A"/>
    <w:rsid w:val="00F07A11"/>
    <w:rsid w:val="00F07E13"/>
    <w:rsid w:val="00F132B3"/>
    <w:rsid w:val="00F149C7"/>
    <w:rsid w:val="00F14D9E"/>
    <w:rsid w:val="00F17F25"/>
    <w:rsid w:val="00F206C1"/>
    <w:rsid w:val="00F2657C"/>
    <w:rsid w:val="00F344C1"/>
    <w:rsid w:val="00F35371"/>
    <w:rsid w:val="00F35C16"/>
    <w:rsid w:val="00F369C4"/>
    <w:rsid w:val="00F52ADF"/>
    <w:rsid w:val="00F60504"/>
    <w:rsid w:val="00F6576B"/>
    <w:rsid w:val="00F7441B"/>
    <w:rsid w:val="00F76866"/>
    <w:rsid w:val="00F84A8E"/>
    <w:rsid w:val="00F939DB"/>
    <w:rsid w:val="00F94EC9"/>
    <w:rsid w:val="00FA04D0"/>
    <w:rsid w:val="00FA207D"/>
    <w:rsid w:val="00FA288F"/>
    <w:rsid w:val="00FA45AB"/>
    <w:rsid w:val="00FA7216"/>
    <w:rsid w:val="00FB1147"/>
    <w:rsid w:val="00FB2352"/>
    <w:rsid w:val="00FB3DD9"/>
    <w:rsid w:val="00FB403E"/>
    <w:rsid w:val="00FC35FB"/>
    <w:rsid w:val="00FD318A"/>
    <w:rsid w:val="00FD5776"/>
    <w:rsid w:val="00FD6109"/>
    <w:rsid w:val="00FE0729"/>
    <w:rsid w:val="00FE1463"/>
    <w:rsid w:val="00FE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3E60"/>
    <w:pPr>
      <w:ind w:left="720"/>
    </w:pPr>
  </w:style>
  <w:style w:type="paragraph" w:styleId="Header">
    <w:name w:val="header"/>
    <w:basedOn w:val="Normal"/>
    <w:link w:val="HeaderChar"/>
    <w:uiPriority w:val="99"/>
    <w:rsid w:val="00F03E60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651D9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9459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945B6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customStyle="1" w:styleId="rvps2">
    <w:name w:val="rvps2"/>
    <w:basedOn w:val="Normal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rsid w:val="00AF3CB2"/>
    <w:rPr>
      <w:color w:val="0000FF"/>
      <w:u w:val="single"/>
    </w:rPr>
  </w:style>
  <w:style w:type="character" w:customStyle="1" w:styleId="rvts46">
    <w:name w:val="rvts46"/>
    <w:uiPriority w:val="99"/>
    <w:rsid w:val="00133BAB"/>
  </w:style>
  <w:style w:type="paragraph" w:customStyle="1" w:styleId="a">
    <w:name w:val="Знак Знак Знак Знак Знак Знак Знак"/>
    <w:basedOn w:val="Normal"/>
    <w:uiPriority w:val="99"/>
    <w:rsid w:val="004864CF"/>
    <w:pPr>
      <w:jc w:val="left"/>
    </w:pPr>
    <w:rPr>
      <w:rFonts w:ascii="Verdana" w:hAnsi="Verdana" w:cs="Verdana"/>
      <w:sz w:val="20"/>
      <w:szCs w:val="20"/>
      <w:lang w:val="en-US"/>
    </w:rPr>
  </w:style>
  <w:style w:type="character" w:customStyle="1" w:styleId="rvts0">
    <w:name w:val="rvts0"/>
    <w:uiPriority w:val="99"/>
    <w:rsid w:val="00DB2405"/>
  </w:style>
  <w:style w:type="paragraph" w:customStyle="1" w:styleId="a0">
    <w:name w:val="Знак"/>
    <w:basedOn w:val="Normal"/>
    <w:uiPriority w:val="99"/>
    <w:rsid w:val="00352C6F"/>
    <w:pPr>
      <w:jc w:val="left"/>
    </w:pPr>
    <w:rPr>
      <w:rFonts w:ascii="Verdana" w:eastAsia="Calibri" w:hAnsi="Verdana" w:cs="Verda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8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842285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8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28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5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28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5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28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51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28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51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28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p-rada.gov.ua/cnaps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256</TotalTime>
  <Pages>4</Pages>
  <Words>1204</Words>
  <Characters>6864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Оксана Горбаченко</dc:creator>
  <cp:keywords/>
  <dc:description/>
  <cp:lastModifiedBy>as13</cp:lastModifiedBy>
  <cp:revision>90</cp:revision>
  <cp:lastPrinted>2021-10-20T07:55:00Z</cp:lastPrinted>
  <dcterms:created xsi:type="dcterms:W3CDTF">2021-10-20T05:33:00Z</dcterms:created>
  <dcterms:modified xsi:type="dcterms:W3CDTF">2022-01-20T11:46:00Z</dcterms:modified>
</cp:coreProperties>
</file>