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84" w:rsidRDefault="00873584" w:rsidP="00613D52">
      <w:pPr>
        <w:ind w:left="6379"/>
        <w:rPr>
          <w:sz w:val="26"/>
          <w:szCs w:val="26"/>
          <w:lang w:eastAsia="uk-UA"/>
        </w:rPr>
      </w:pPr>
    </w:p>
    <w:p w:rsidR="00873584" w:rsidRPr="00245882" w:rsidRDefault="00873584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873584" w:rsidRDefault="00873584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873584" w:rsidRDefault="0087358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873584" w:rsidRDefault="0087358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873584" w:rsidRDefault="0087358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873584" w:rsidRPr="00245882" w:rsidRDefault="0087358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873584" w:rsidRPr="009D16D1" w:rsidRDefault="00873584" w:rsidP="009D16D1">
      <w:pPr>
        <w:ind w:left="5954"/>
        <w:rPr>
          <w:sz w:val="24"/>
          <w:szCs w:val="24"/>
          <w:u w:val="single"/>
          <w:lang w:eastAsia="uk-UA"/>
        </w:rPr>
      </w:pPr>
      <w:r w:rsidRPr="009D16D1">
        <w:rPr>
          <w:sz w:val="24"/>
          <w:szCs w:val="24"/>
          <w:u w:val="single"/>
          <w:lang w:eastAsia="uk-UA"/>
        </w:rPr>
        <w:t xml:space="preserve">від  06.12.2021    № 41-д </w:t>
      </w:r>
    </w:p>
    <w:p w:rsidR="00873584" w:rsidRDefault="00873584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873584" w:rsidRPr="00F94EC9" w:rsidRDefault="00873584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873584" w:rsidRPr="009F12DD" w:rsidRDefault="00873584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873584" w:rsidRPr="00385585" w:rsidRDefault="00873584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873584" w:rsidRPr="00725407" w:rsidRDefault="00873584" w:rsidP="00245882">
      <w:pPr>
        <w:tabs>
          <w:tab w:val="left" w:pos="3969"/>
        </w:tabs>
        <w:jc w:val="center"/>
        <w:rPr>
          <w:b/>
          <w:bCs/>
          <w:lang w:eastAsia="uk-UA"/>
        </w:rPr>
      </w:pPr>
      <w:r w:rsidRPr="00725407">
        <w:rPr>
          <w:b/>
          <w:bCs/>
          <w:shd w:val="clear" w:color="auto" w:fill="FFFFFF"/>
        </w:rPr>
        <w:t>Видача дозволу </w:t>
      </w:r>
      <w:bookmarkStart w:id="0" w:name="w1_6"/>
      <w:r w:rsidRPr="00725407">
        <w:rPr>
          <w:b/>
          <w:bCs/>
        </w:rPr>
        <w:fldChar w:fldCharType="begin"/>
      </w:r>
      <w:r w:rsidRPr="00725407">
        <w:rPr>
          <w:b/>
          <w:bCs/>
        </w:rPr>
        <w:instrText xml:space="preserve"> HYPERLINK "https://zakon.rada.gov.ua/laws/show/523-2014-%D1%80?find=1&amp;text=%D0%BE%D0%BF%D1%96%D0%BA" \l "w1_7" </w:instrText>
      </w:r>
      <w:r w:rsidRPr="00F80C0F">
        <w:rPr>
          <w:b/>
          <w:bCs/>
        </w:rPr>
      </w:r>
      <w:r w:rsidRPr="00725407">
        <w:rPr>
          <w:b/>
          <w:bCs/>
        </w:rPr>
        <w:fldChar w:fldCharType="separate"/>
      </w:r>
      <w:r w:rsidRPr="00725407">
        <w:rPr>
          <w:rStyle w:val="Hyperlink"/>
          <w:b/>
          <w:bCs/>
          <w:color w:val="auto"/>
          <w:u w:val="none"/>
        </w:rPr>
        <w:t>опік</w:t>
      </w:r>
      <w:r w:rsidRPr="00725407">
        <w:rPr>
          <w:b/>
          <w:bCs/>
        </w:rPr>
        <w:fldChar w:fldCharType="end"/>
      </w:r>
      <w:bookmarkEnd w:id="0"/>
      <w:r w:rsidRPr="00725407">
        <w:rPr>
          <w:b/>
          <w:bCs/>
          <w:shd w:val="clear" w:color="auto" w:fill="FFFFFF"/>
        </w:rPr>
        <w:t>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</w:r>
      <w:r w:rsidRPr="00725407">
        <w:rPr>
          <w:b/>
          <w:bCs/>
          <w:lang w:eastAsia="uk-UA"/>
        </w:rPr>
        <w:t xml:space="preserve"> </w:t>
      </w:r>
    </w:p>
    <w:p w:rsidR="00873584" w:rsidRPr="009D16D1" w:rsidRDefault="00873584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9D16D1">
        <w:rPr>
          <w:b/>
          <w:bCs/>
          <w:sz w:val="24"/>
          <w:szCs w:val="24"/>
          <w:lang w:eastAsia="uk-UA"/>
        </w:rPr>
        <w:t>( ідентифікатор послуги - 00127)</w:t>
      </w:r>
    </w:p>
    <w:p w:rsidR="00873584" w:rsidRPr="0054769B" w:rsidRDefault="00873584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873584" w:rsidRPr="00F94EC9" w:rsidRDefault="00873584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873584" w:rsidRPr="0020176B" w:rsidRDefault="00873584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873584" w:rsidRPr="00223F41" w:rsidRDefault="00873584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23F41">
        <w:rPr>
          <w:b/>
          <w:bCs/>
          <w:lang w:eastAsia="uk-UA"/>
        </w:rPr>
        <w:t>Управління соціального захисту населення Горішньоплавнівської міської ради Кременчуцького району Полтавської області</w:t>
      </w:r>
    </w:p>
    <w:p w:rsidR="00873584" w:rsidRPr="00F94EC9" w:rsidRDefault="00873584" w:rsidP="00BE5E7F">
      <w:pPr>
        <w:jc w:val="center"/>
        <w:rPr>
          <w:lang w:eastAsia="uk-UA"/>
        </w:rPr>
      </w:pPr>
      <w:bookmarkStart w:id="1" w:name="n13"/>
      <w:bookmarkEnd w:id="1"/>
      <w:r w:rsidRPr="00DB2405">
        <w:rPr>
          <w:sz w:val="24"/>
          <w:szCs w:val="24"/>
          <w:lang w:eastAsia="uk-UA"/>
        </w:rPr>
        <w:t>_____________</w:t>
      </w:r>
      <w:r>
        <w:rPr>
          <w:sz w:val="24"/>
          <w:szCs w:val="24"/>
          <w:lang w:eastAsia="uk-UA"/>
        </w:rPr>
        <w:t>_____________</w:t>
      </w:r>
      <w:r w:rsidRPr="00DB2405">
        <w:rPr>
          <w:sz w:val="24"/>
          <w:szCs w:val="24"/>
          <w:lang w:eastAsia="uk-UA"/>
        </w:rPr>
        <w:t>________________________________________________________</w:t>
      </w:r>
    </w:p>
    <w:p w:rsidR="00873584" w:rsidRPr="00F94EC9" w:rsidRDefault="00873584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873584" w:rsidRPr="00F94EC9" w:rsidRDefault="00873584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873584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D2506C" w:rsidRDefault="00873584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873584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C46D25" w:rsidRDefault="00873584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4864CF" w:rsidRDefault="0087358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873584" w:rsidRPr="004864CF" w:rsidRDefault="0087358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873584" w:rsidRPr="004864CF" w:rsidRDefault="0087358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873584" w:rsidRPr="004864CF" w:rsidRDefault="0087358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873584" w:rsidRPr="004864CF" w:rsidRDefault="00873584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Default="0087358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873584" w:rsidRPr="00FC35FB" w:rsidRDefault="0087358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873584" w:rsidRPr="00FC35FB" w:rsidRDefault="00873584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873584" w:rsidRPr="00FC35FB" w:rsidRDefault="0087358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873584" w:rsidRPr="00FC35FB" w:rsidRDefault="0087358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873584" w:rsidRPr="00FC35FB" w:rsidRDefault="0087358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873584" w:rsidRPr="00FC35FB" w:rsidRDefault="0087358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873584" w:rsidRPr="00FC35FB" w:rsidRDefault="0087358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873584" w:rsidRPr="004864CF" w:rsidRDefault="00873584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873584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4E049C" w:rsidRDefault="00873584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</w:p>
          <w:p w:rsidR="00873584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873584" w:rsidRPr="004E049C" w:rsidRDefault="00873584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873584" w:rsidRPr="004E049C" w:rsidRDefault="0087358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873584" w:rsidRPr="004864CF" w:rsidRDefault="00873584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400CE8" w:rsidRDefault="00873584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873584" w:rsidRPr="00400CE8" w:rsidRDefault="00873584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873584" w:rsidRPr="00400CE8" w:rsidRDefault="00873584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873584" w:rsidRDefault="00873584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873584" w:rsidRPr="004864CF" w:rsidRDefault="00873584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873584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73584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DB2405" w:rsidRDefault="00873584" w:rsidP="00DB240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DB2405">
              <w:rPr>
                <w:sz w:val="24"/>
                <w:szCs w:val="24"/>
              </w:rPr>
              <w:t>Цивільний кодекс України</w:t>
            </w:r>
          </w:p>
        </w:tc>
      </w:tr>
      <w:tr w:rsidR="00873584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DB240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DB240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DB2405" w:rsidRDefault="00873584" w:rsidP="00DB2405">
            <w:pPr>
              <w:ind w:right="7"/>
              <w:rPr>
                <w:sz w:val="24"/>
                <w:szCs w:val="24"/>
                <w:lang w:eastAsia="uk-UA"/>
              </w:rPr>
            </w:pPr>
            <w:r w:rsidRPr="00DB2405">
              <w:rPr>
                <w:color w:val="000000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 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873584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400F9F" w:rsidRDefault="00873584" w:rsidP="00D73D1F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400F9F">
              <w:rPr>
                <w:color w:val="000000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400F9F" w:rsidRDefault="00873584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000000"/>
                <w:sz w:val="24"/>
                <w:szCs w:val="24"/>
                <w:lang w:eastAsia="uk-UA"/>
              </w:rPr>
            </w:pPr>
            <w:r w:rsidRPr="00400F9F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873584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A66508" w:rsidRDefault="00873584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73584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Default="0087358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Default="00873584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5D4743" w:rsidRDefault="00873584" w:rsidP="00931272">
            <w:pPr>
              <w:rPr>
                <w:sz w:val="24"/>
                <w:szCs w:val="24"/>
              </w:rPr>
            </w:pPr>
            <w:r w:rsidRPr="005D4743">
              <w:rPr>
                <w:sz w:val="24"/>
                <w:szCs w:val="24"/>
              </w:rPr>
              <w:t xml:space="preserve">Необхідність вчинення правочину в інтересах підопічної недієздатної особи 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Default="00873584" w:rsidP="00E5790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bookmarkStart w:id="3" w:name="n506"/>
            <w:bookmarkEnd w:id="3"/>
            <w:r>
              <w:rPr>
                <w:rStyle w:val="rvts0"/>
              </w:rPr>
              <w:t>1.З</w:t>
            </w:r>
            <w:r w:rsidRPr="00E5790F">
              <w:rPr>
                <w:rStyle w:val="rvts0"/>
              </w:rPr>
              <w:t>аява до органу опіки та пі</w:t>
            </w:r>
            <w:r>
              <w:rPr>
                <w:rStyle w:val="rvts0"/>
              </w:rPr>
              <w:t>клування про отримання дозволу.</w:t>
            </w:r>
          </w:p>
          <w:p w:rsidR="00873584" w:rsidRPr="00E5790F" w:rsidRDefault="00873584" w:rsidP="00E5790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2.К</w:t>
            </w:r>
            <w:r w:rsidRPr="00E5790F">
              <w:rPr>
                <w:rStyle w:val="rvts0"/>
              </w:rPr>
              <w:t>опія рішення суду про визнання особи недієздатною / про визнання особи недієзд</w:t>
            </w:r>
            <w:r>
              <w:rPr>
                <w:rStyle w:val="rvts0"/>
              </w:rPr>
              <w:t>атною та призначення їй опікуна.</w:t>
            </w:r>
            <w:r w:rsidRPr="00E5790F">
              <w:rPr>
                <w:rStyle w:val="rvts0"/>
              </w:rPr>
              <w:t xml:space="preserve"> </w:t>
            </w:r>
          </w:p>
          <w:p w:rsidR="00873584" w:rsidRPr="00E5790F" w:rsidRDefault="00873584" w:rsidP="00E5790F">
            <w:pPr>
              <w:pStyle w:val="rvps2"/>
              <w:spacing w:after="0" w:afterAutospacing="0"/>
              <w:ind w:left="28"/>
              <w:jc w:val="both"/>
              <w:rPr>
                <w:rStyle w:val="rvts0"/>
              </w:rPr>
            </w:pPr>
            <w:r>
              <w:rPr>
                <w:rStyle w:val="rvts0"/>
              </w:rPr>
              <w:t>3.К</w:t>
            </w:r>
            <w:r w:rsidRPr="00E5790F">
              <w:rPr>
                <w:rStyle w:val="rvts0"/>
              </w:rPr>
              <w:t>опія рішення про призначення особи опіку</w:t>
            </w:r>
            <w:r>
              <w:rPr>
                <w:rStyle w:val="rvts0"/>
              </w:rPr>
              <w:t>ном (з 22.03.2005 рішення суду).</w:t>
            </w:r>
          </w:p>
          <w:p w:rsidR="00873584" w:rsidRPr="00E5790F" w:rsidRDefault="00873584" w:rsidP="00E5790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4.К</w:t>
            </w:r>
            <w:r w:rsidRPr="00E5790F">
              <w:rPr>
                <w:rStyle w:val="rvts0"/>
              </w:rPr>
              <w:t>опії паспортів</w:t>
            </w:r>
            <w:r>
              <w:rPr>
                <w:rStyle w:val="rvts0"/>
              </w:rPr>
              <w:t xml:space="preserve"> опікуна та недієздатної особи.</w:t>
            </w:r>
          </w:p>
          <w:p w:rsidR="00873584" w:rsidRPr="00E5790F" w:rsidRDefault="00873584" w:rsidP="00E5790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5.З</w:t>
            </w:r>
            <w:r w:rsidRPr="00E5790F">
              <w:rPr>
                <w:rStyle w:val="rvts0"/>
              </w:rPr>
              <w:t>года інших опікунів недієздатної особи на надання дозвол</w:t>
            </w:r>
            <w:r>
              <w:rPr>
                <w:rStyle w:val="rvts0"/>
              </w:rPr>
              <w:t>у (за наявності інших опікунів).</w:t>
            </w:r>
            <w:r w:rsidRPr="00E5790F">
              <w:rPr>
                <w:rStyle w:val="rvts0"/>
              </w:rPr>
              <w:t xml:space="preserve"> </w:t>
            </w:r>
          </w:p>
          <w:p w:rsidR="00873584" w:rsidRPr="00E5790F" w:rsidRDefault="00873584" w:rsidP="00E5790F">
            <w:pPr>
              <w:pStyle w:val="rvps2"/>
              <w:spacing w:after="0" w:afterAutospacing="0"/>
              <w:ind w:left="28"/>
              <w:jc w:val="both"/>
              <w:rPr>
                <w:rStyle w:val="rvts0"/>
              </w:rPr>
            </w:pPr>
            <w:r>
              <w:rPr>
                <w:rStyle w:val="rvts0"/>
              </w:rPr>
              <w:t>6.К</w:t>
            </w:r>
            <w:r w:rsidRPr="00E5790F">
              <w:rPr>
                <w:rStyle w:val="rvts0"/>
              </w:rPr>
              <w:t>опія правовстановлюючого документа, що підтверджує право власності недієздатної особи на майно (свідоцтво про право на спадщину за законом, договір купівлі- продажу, свідоцтво пр</w:t>
            </w:r>
            <w:r>
              <w:rPr>
                <w:rStyle w:val="rvts0"/>
              </w:rPr>
              <w:t>о право власності тощо).</w:t>
            </w:r>
            <w:r w:rsidRPr="00E5790F">
              <w:rPr>
                <w:rStyle w:val="rvts0"/>
              </w:rPr>
              <w:t xml:space="preserve"> </w:t>
            </w:r>
          </w:p>
          <w:p w:rsidR="00873584" w:rsidRPr="00E5790F" w:rsidRDefault="00873584" w:rsidP="00E5790F">
            <w:pPr>
              <w:pStyle w:val="rvps2"/>
              <w:spacing w:after="0" w:afterAutospacing="0"/>
              <w:ind w:left="28"/>
              <w:jc w:val="both"/>
              <w:rPr>
                <w:rStyle w:val="rvts0"/>
              </w:rPr>
            </w:pPr>
            <w:r>
              <w:rPr>
                <w:rStyle w:val="rvts0"/>
              </w:rPr>
              <w:t>7.У</w:t>
            </w:r>
            <w:r w:rsidRPr="00E5790F">
              <w:rPr>
                <w:rStyle w:val="rvts0"/>
              </w:rPr>
              <w:t>становчі документи підприємства, власником / співвласником якого є недіє</w:t>
            </w:r>
            <w:r>
              <w:rPr>
                <w:rStyle w:val="rvts0"/>
              </w:rPr>
              <w:t>здатна особа (у разі наявності).</w:t>
            </w:r>
            <w:r w:rsidRPr="00E5790F">
              <w:rPr>
                <w:rStyle w:val="rvts0"/>
              </w:rPr>
              <w:t xml:space="preserve"> </w:t>
            </w:r>
          </w:p>
          <w:p w:rsidR="00873584" w:rsidRPr="00E5790F" w:rsidRDefault="00873584" w:rsidP="00E5790F">
            <w:pPr>
              <w:pStyle w:val="rvps2"/>
              <w:spacing w:after="0" w:afterAutospacing="0"/>
              <w:ind w:left="28"/>
              <w:jc w:val="both"/>
              <w:rPr>
                <w:rStyle w:val="rvts0"/>
              </w:rPr>
            </w:pPr>
            <w:r>
              <w:rPr>
                <w:rStyle w:val="rvts0"/>
              </w:rPr>
              <w:t>8.З</w:t>
            </w:r>
            <w:r w:rsidRPr="00E5790F">
              <w:rPr>
                <w:rStyle w:val="rvts0"/>
              </w:rPr>
              <w:t>года співвласників нерухомого майна або майна, яке потребує постійного у</w:t>
            </w:r>
            <w:r>
              <w:rPr>
                <w:rStyle w:val="rvts0"/>
              </w:rPr>
              <w:t>правління, на отримання дозволу.</w:t>
            </w:r>
            <w:r w:rsidRPr="00E5790F">
              <w:rPr>
                <w:rStyle w:val="rvts0"/>
              </w:rPr>
              <w:t xml:space="preserve"> </w:t>
            </w:r>
          </w:p>
          <w:p w:rsidR="00873584" w:rsidRPr="00E5790F" w:rsidRDefault="00873584" w:rsidP="00E5790F">
            <w:pPr>
              <w:pStyle w:val="rvps2"/>
              <w:spacing w:after="0" w:afterAutospacing="0"/>
              <w:ind w:left="28"/>
              <w:jc w:val="both"/>
              <w:rPr>
                <w:rStyle w:val="rvts0"/>
              </w:rPr>
            </w:pPr>
            <w:r>
              <w:rPr>
                <w:rStyle w:val="rvts0"/>
              </w:rPr>
              <w:t>9.Д</w:t>
            </w:r>
            <w:r w:rsidRPr="00E5790F">
              <w:rPr>
                <w:rStyle w:val="rvts0"/>
              </w:rPr>
              <w:t xml:space="preserve">окумент, що підтверджує включення до Єдиного державного реєстру юридичних осіб, фізичних осіб- підприємців та громадських формувань (за наявності у недієздатної особи власного майна, яке </w:t>
            </w:r>
            <w:r>
              <w:rPr>
                <w:rStyle w:val="rvts0"/>
              </w:rPr>
              <w:t>потребує постійного управління).</w:t>
            </w:r>
          </w:p>
          <w:p w:rsidR="00873584" w:rsidRPr="00E5790F" w:rsidRDefault="00873584" w:rsidP="00E5790F">
            <w:pPr>
              <w:pStyle w:val="rvps2"/>
              <w:spacing w:after="0" w:afterAutospacing="0"/>
              <w:ind w:left="28"/>
              <w:jc w:val="both"/>
              <w:rPr>
                <w:rStyle w:val="rvts0"/>
              </w:rPr>
            </w:pPr>
            <w:r>
              <w:rPr>
                <w:rStyle w:val="rvts0"/>
              </w:rPr>
              <w:t>10.Д</w:t>
            </w:r>
            <w:r w:rsidRPr="00E5790F">
              <w:rPr>
                <w:rStyle w:val="rvts0"/>
              </w:rPr>
              <w:t xml:space="preserve">окумент про оціночну вартість майна, власником якого є недієздатна особа. </w:t>
            </w:r>
          </w:p>
          <w:p w:rsidR="00873584" w:rsidRPr="00E5790F" w:rsidRDefault="00873584" w:rsidP="00931272">
            <w:pPr>
              <w:rPr>
                <w:sz w:val="24"/>
                <w:szCs w:val="24"/>
              </w:rPr>
            </w:pP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6450DF" w:rsidRDefault="00873584" w:rsidP="00E57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400F9F">
              <w:rPr>
                <w:rStyle w:val="rvts0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6450DF" w:rsidRDefault="00873584" w:rsidP="00E5790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6450DF">
              <w:rPr>
                <w:rStyle w:val="rvts0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873584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Default="00873584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C21646" w:rsidRDefault="00873584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Default="00873584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873584" w:rsidRPr="00F94EC9" w:rsidRDefault="00873584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3584" w:rsidRDefault="00873584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Default="00873584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3584" w:rsidRDefault="00873584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Default="00873584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Default="00873584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3584" w:rsidRDefault="00873584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6450DF" w:rsidRDefault="00873584" w:rsidP="006450DF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Розгляд документів та видання дозволу здійснюється протягом 30 </w:t>
            </w:r>
            <w:r>
              <w:rPr>
                <w:color w:val="000000"/>
                <w:sz w:val="24"/>
                <w:szCs w:val="24"/>
              </w:rPr>
              <w:t xml:space="preserve">календарних </w:t>
            </w:r>
            <w:r w:rsidRPr="006450DF">
              <w:rPr>
                <w:color w:val="000000"/>
                <w:sz w:val="24"/>
                <w:szCs w:val="24"/>
              </w:rPr>
              <w:t xml:space="preserve">днів з дня подання повного пакету документів (строк може бути продовжено для затвердження рішення ради опіки та піклування виконавчим комітетом Горішньоплавнівської міської ради Кременчуцького району  Полтавської області  до 45 </w:t>
            </w:r>
            <w:r>
              <w:rPr>
                <w:color w:val="000000"/>
                <w:sz w:val="24"/>
                <w:szCs w:val="24"/>
              </w:rPr>
              <w:t>календарних</w:t>
            </w:r>
            <w:r w:rsidRPr="006450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450DF">
              <w:rPr>
                <w:color w:val="000000"/>
                <w:sz w:val="24"/>
                <w:szCs w:val="24"/>
              </w:rPr>
              <w:t>днів)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6450DF" w:rsidRDefault="00873584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1.Неповний пакет документів.</w:t>
            </w:r>
          </w:p>
          <w:p w:rsidR="00873584" w:rsidRPr="006450DF" w:rsidRDefault="00873584" w:rsidP="006450DF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2.Н</w:t>
            </w:r>
            <w:r w:rsidRPr="006450DF">
              <w:rPr>
                <w:color w:val="000000"/>
              </w:rPr>
              <w:t>евідповідність поданих документі</w:t>
            </w:r>
            <w:r>
              <w:rPr>
                <w:color w:val="000000"/>
              </w:rPr>
              <w:t>в вимогам чинного законодавства.</w:t>
            </w:r>
            <w:r w:rsidRPr="006450DF">
              <w:rPr>
                <w:color w:val="000000"/>
              </w:rPr>
              <w:t xml:space="preserve"> </w:t>
            </w:r>
          </w:p>
          <w:p w:rsidR="00873584" w:rsidRPr="006450DF" w:rsidRDefault="00873584" w:rsidP="006450DF">
            <w:pPr>
              <w:pStyle w:val="rvps2"/>
              <w:spacing w:after="0" w:afterAutospacing="0"/>
              <w:jc w:val="both"/>
              <w:rPr>
                <w:rStyle w:val="rvts0"/>
                <w:color w:val="000000"/>
              </w:rPr>
            </w:pPr>
            <w:r>
              <w:rPr>
                <w:color w:val="000000"/>
              </w:rPr>
              <w:t>3.П</w:t>
            </w:r>
            <w:r w:rsidRPr="006450DF">
              <w:rPr>
                <w:color w:val="000000"/>
              </w:rPr>
              <w:t>одання недостовірних даних</w:t>
            </w:r>
            <w:r>
              <w:rPr>
                <w:rStyle w:val="rvts0"/>
                <w:color w:val="000000"/>
              </w:rPr>
              <w:t>.</w:t>
            </w:r>
          </w:p>
          <w:p w:rsidR="00873584" w:rsidRPr="006450DF" w:rsidRDefault="00873584" w:rsidP="006450DF">
            <w:pPr>
              <w:pStyle w:val="rvps2"/>
              <w:spacing w:after="0" w:afterAutospacing="0"/>
              <w:jc w:val="both"/>
              <w:rPr>
                <w:rStyle w:val="rvts0"/>
              </w:rPr>
            </w:pPr>
            <w:r>
              <w:rPr>
                <w:rStyle w:val="rvts0"/>
              </w:rPr>
              <w:t>4.Я</w:t>
            </w:r>
            <w:r w:rsidRPr="006450DF">
              <w:rPr>
                <w:rStyle w:val="rvts0"/>
              </w:rPr>
              <w:t>кщо дії опікуна суперечать інтересам підопічного щодо збереж</w:t>
            </w:r>
            <w:r>
              <w:rPr>
                <w:rStyle w:val="rvts0"/>
              </w:rPr>
              <w:t>ення та використання його майна.</w:t>
            </w:r>
          </w:p>
          <w:p w:rsidR="00873584" w:rsidRPr="006450DF" w:rsidRDefault="00873584" w:rsidP="006450DF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rStyle w:val="rvts0"/>
                <w:sz w:val="24"/>
                <w:szCs w:val="24"/>
              </w:rPr>
              <w:t>5.Я</w:t>
            </w:r>
            <w:r w:rsidRPr="006450DF">
              <w:rPr>
                <w:rStyle w:val="rvts0"/>
                <w:sz w:val="24"/>
                <w:szCs w:val="24"/>
              </w:rPr>
              <w:t>кщо в діях опікуна вбачається зловживання щодо майнових інтересів підопічного на власну користь</w:t>
            </w:r>
            <w:r>
              <w:rPr>
                <w:rStyle w:val="rvts0"/>
                <w:sz w:val="24"/>
                <w:szCs w:val="24"/>
              </w:rPr>
              <w:t>.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6450DF" w:rsidRDefault="00873584" w:rsidP="006450DF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6450DF">
              <w:rPr>
                <w:color w:val="000000"/>
                <w:sz w:val="24"/>
                <w:szCs w:val="24"/>
                <w:lang w:eastAsia="ar-SA"/>
              </w:rPr>
              <w:t>Видача опікуну дозволу на вчинення правочину від імені недієздатної особи / відмова у наданні опікуну вищезазначеного дозволу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6450DF" w:rsidRDefault="00873584" w:rsidP="006450DF">
            <w:pPr>
              <w:rPr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 xml:space="preserve">Отримання </w:t>
            </w:r>
            <w:r>
              <w:rPr>
                <w:sz w:val="24"/>
                <w:szCs w:val="24"/>
              </w:rPr>
              <w:t>дозволу</w:t>
            </w:r>
            <w:r w:rsidRPr="006450DF">
              <w:rPr>
                <w:sz w:val="24"/>
                <w:szCs w:val="24"/>
              </w:rPr>
              <w:t xml:space="preserve"> – заявником особисто або уповноваженою ним особою</w:t>
            </w:r>
            <w:r>
              <w:rPr>
                <w:sz w:val="24"/>
                <w:szCs w:val="24"/>
              </w:rPr>
              <w:t>.</w:t>
            </w:r>
          </w:p>
          <w:p w:rsidR="00873584" w:rsidRPr="006450DF" w:rsidRDefault="00873584" w:rsidP="006450D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450DF">
              <w:rPr>
                <w:sz w:val="24"/>
                <w:szCs w:val="24"/>
              </w:rPr>
              <w:t>Відмова у наданні адміністративної послуги надається одержувачу письмово з посиланням на чинне законодавство, з мотивацією відмови та роз’ясненням порядку оскарження.</w:t>
            </w:r>
          </w:p>
        </w:tc>
      </w:tr>
      <w:tr w:rsidR="0087358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F94EC9" w:rsidRDefault="00873584" w:rsidP="006450D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Default="00873584" w:rsidP="006450D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584" w:rsidRPr="006450DF" w:rsidRDefault="00873584" w:rsidP="006450DF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6450DF">
              <w:rPr>
                <w:color w:val="000000"/>
                <w:sz w:val="24"/>
                <w:szCs w:val="24"/>
              </w:rPr>
              <w:t xml:space="preserve">Заяви приймаються за наявності оригіналів документів </w:t>
            </w:r>
          </w:p>
        </w:tc>
      </w:tr>
    </w:tbl>
    <w:p w:rsidR="00873584" w:rsidRDefault="00873584">
      <w:pPr>
        <w:rPr>
          <w:sz w:val="24"/>
          <w:szCs w:val="24"/>
        </w:rPr>
      </w:pPr>
      <w:bookmarkStart w:id="5" w:name="n43"/>
      <w:bookmarkEnd w:id="5"/>
    </w:p>
    <w:p w:rsidR="00873584" w:rsidRDefault="00873584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873584" w:rsidRDefault="00873584">
      <w:pPr>
        <w:rPr>
          <w:sz w:val="24"/>
          <w:szCs w:val="24"/>
          <w:lang w:val="ru-RU"/>
        </w:rPr>
      </w:pPr>
    </w:p>
    <w:p w:rsidR="00873584" w:rsidRDefault="00873584">
      <w:pPr>
        <w:rPr>
          <w:sz w:val="24"/>
          <w:szCs w:val="24"/>
          <w:lang w:val="ru-RU"/>
        </w:rPr>
      </w:pPr>
    </w:p>
    <w:p w:rsidR="00873584" w:rsidRDefault="00873584">
      <w:pPr>
        <w:rPr>
          <w:sz w:val="24"/>
          <w:szCs w:val="24"/>
          <w:lang w:val="ru-RU"/>
        </w:rPr>
      </w:pPr>
    </w:p>
    <w:p w:rsidR="00873584" w:rsidRDefault="00873584">
      <w:pPr>
        <w:rPr>
          <w:sz w:val="24"/>
          <w:szCs w:val="24"/>
          <w:lang w:val="ru-RU"/>
        </w:rPr>
      </w:pPr>
    </w:p>
    <w:sectPr w:rsidR="00873584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84" w:rsidRDefault="00873584">
      <w:r>
        <w:separator/>
      </w:r>
    </w:p>
  </w:endnote>
  <w:endnote w:type="continuationSeparator" w:id="0">
    <w:p w:rsidR="00873584" w:rsidRDefault="0087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84" w:rsidRDefault="00873584">
      <w:r>
        <w:separator/>
      </w:r>
    </w:p>
  </w:footnote>
  <w:footnote w:type="continuationSeparator" w:id="0">
    <w:p w:rsidR="00873584" w:rsidRDefault="0087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84" w:rsidRPr="003945B6" w:rsidRDefault="00873584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873584" w:rsidRDefault="008735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1C26"/>
    <w:rsid w:val="00075BBE"/>
    <w:rsid w:val="00080390"/>
    <w:rsid w:val="00082613"/>
    <w:rsid w:val="000845B1"/>
    <w:rsid w:val="00085371"/>
    <w:rsid w:val="00093960"/>
    <w:rsid w:val="000A0428"/>
    <w:rsid w:val="000B13F3"/>
    <w:rsid w:val="000B6ED6"/>
    <w:rsid w:val="000B76D2"/>
    <w:rsid w:val="000C20B5"/>
    <w:rsid w:val="000C406B"/>
    <w:rsid w:val="000C77D7"/>
    <w:rsid w:val="000D233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86303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23F41"/>
    <w:rsid w:val="00234BF6"/>
    <w:rsid w:val="0023746A"/>
    <w:rsid w:val="00240431"/>
    <w:rsid w:val="00245882"/>
    <w:rsid w:val="00261D79"/>
    <w:rsid w:val="00264EFA"/>
    <w:rsid w:val="002701F6"/>
    <w:rsid w:val="00281CD8"/>
    <w:rsid w:val="00286452"/>
    <w:rsid w:val="002945CF"/>
    <w:rsid w:val="002A134F"/>
    <w:rsid w:val="002B5859"/>
    <w:rsid w:val="002C39AC"/>
    <w:rsid w:val="002C6AA7"/>
    <w:rsid w:val="002C748D"/>
    <w:rsid w:val="002F1293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A5A7D"/>
    <w:rsid w:val="003E03D4"/>
    <w:rsid w:val="003E1C96"/>
    <w:rsid w:val="003E6B74"/>
    <w:rsid w:val="00400CE8"/>
    <w:rsid w:val="00400F9F"/>
    <w:rsid w:val="00401FD9"/>
    <w:rsid w:val="00410FB3"/>
    <w:rsid w:val="00435252"/>
    <w:rsid w:val="004465E1"/>
    <w:rsid w:val="00450025"/>
    <w:rsid w:val="00450776"/>
    <w:rsid w:val="00450D8A"/>
    <w:rsid w:val="004548BC"/>
    <w:rsid w:val="00460F1C"/>
    <w:rsid w:val="0046323A"/>
    <w:rsid w:val="0046358D"/>
    <w:rsid w:val="0047691C"/>
    <w:rsid w:val="004864CF"/>
    <w:rsid w:val="00497481"/>
    <w:rsid w:val="004A6B86"/>
    <w:rsid w:val="004C1C65"/>
    <w:rsid w:val="004D0FA9"/>
    <w:rsid w:val="004D262E"/>
    <w:rsid w:val="004D5965"/>
    <w:rsid w:val="004E049C"/>
    <w:rsid w:val="004E0545"/>
    <w:rsid w:val="004E3479"/>
    <w:rsid w:val="004F1788"/>
    <w:rsid w:val="004F2B8C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4743"/>
    <w:rsid w:val="005D742A"/>
    <w:rsid w:val="00603E47"/>
    <w:rsid w:val="00604996"/>
    <w:rsid w:val="00613D52"/>
    <w:rsid w:val="00622936"/>
    <w:rsid w:val="006346E3"/>
    <w:rsid w:val="00640DAF"/>
    <w:rsid w:val="006412E8"/>
    <w:rsid w:val="006450DF"/>
    <w:rsid w:val="006507C4"/>
    <w:rsid w:val="00657444"/>
    <w:rsid w:val="00657C2C"/>
    <w:rsid w:val="00660D04"/>
    <w:rsid w:val="00667198"/>
    <w:rsid w:val="00687468"/>
    <w:rsid w:val="00690FCC"/>
    <w:rsid w:val="006A006A"/>
    <w:rsid w:val="006C2AC3"/>
    <w:rsid w:val="006C5198"/>
    <w:rsid w:val="006C67A5"/>
    <w:rsid w:val="006D7D9B"/>
    <w:rsid w:val="006F04B0"/>
    <w:rsid w:val="00711E62"/>
    <w:rsid w:val="00722219"/>
    <w:rsid w:val="00725407"/>
    <w:rsid w:val="00744F1B"/>
    <w:rsid w:val="00745F65"/>
    <w:rsid w:val="00750645"/>
    <w:rsid w:val="007615FE"/>
    <w:rsid w:val="00761E91"/>
    <w:rsid w:val="00763DD1"/>
    <w:rsid w:val="0078256A"/>
    <w:rsid w:val="00782BC4"/>
    <w:rsid w:val="00783197"/>
    <w:rsid w:val="007837EB"/>
    <w:rsid w:val="00787C6D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1898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64251"/>
    <w:rsid w:val="00873584"/>
    <w:rsid w:val="0088053D"/>
    <w:rsid w:val="00895711"/>
    <w:rsid w:val="008A24E2"/>
    <w:rsid w:val="008A581D"/>
    <w:rsid w:val="008B1659"/>
    <w:rsid w:val="008C0A98"/>
    <w:rsid w:val="008E655C"/>
    <w:rsid w:val="009105C4"/>
    <w:rsid w:val="00911F85"/>
    <w:rsid w:val="00926463"/>
    <w:rsid w:val="00931272"/>
    <w:rsid w:val="00942C96"/>
    <w:rsid w:val="0095451E"/>
    <w:rsid w:val="009620EA"/>
    <w:rsid w:val="00963342"/>
    <w:rsid w:val="009661CC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16D1"/>
    <w:rsid w:val="009D4B9F"/>
    <w:rsid w:val="009D511E"/>
    <w:rsid w:val="009E325D"/>
    <w:rsid w:val="009F12DD"/>
    <w:rsid w:val="009F201E"/>
    <w:rsid w:val="00A02130"/>
    <w:rsid w:val="00A03163"/>
    <w:rsid w:val="00A0611A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0CDF"/>
    <w:rsid w:val="00AE1A1A"/>
    <w:rsid w:val="00AE67FC"/>
    <w:rsid w:val="00AF3CB2"/>
    <w:rsid w:val="00B0598F"/>
    <w:rsid w:val="00B1310E"/>
    <w:rsid w:val="00B13544"/>
    <w:rsid w:val="00B13CB5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025E3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5714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8302F"/>
    <w:rsid w:val="00D92F17"/>
    <w:rsid w:val="00DA1733"/>
    <w:rsid w:val="00DA50D8"/>
    <w:rsid w:val="00DB03D7"/>
    <w:rsid w:val="00DB2405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13A41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5790F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42AE8"/>
    <w:rsid w:val="00F52ADF"/>
    <w:rsid w:val="00F60504"/>
    <w:rsid w:val="00F6576B"/>
    <w:rsid w:val="00F76866"/>
    <w:rsid w:val="00F80C0F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uiPriority w:val="99"/>
    <w:rsid w:val="00DB2405"/>
  </w:style>
  <w:style w:type="paragraph" w:customStyle="1" w:styleId="a0">
    <w:name w:val="Знак"/>
    <w:basedOn w:val="Normal"/>
    <w:uiPriority w:val="99"/>
    <w:rsid w:val="009D16D1"/>
    <w:pPr>
      <w:jc w:val="lef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41670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4</Pages>
  <Words>1137</Words>
  <Characters>6485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80</cp:revision>
  <cp:lastPrinted>2021-10-20T07:55:00Z</cp:lastPrinted>
  <dcterms:created xsi:type="dcterms:W3CDTF">2021-10-20T05:33:00Z</dcterms:created>
  <dcterms:modified xsi:type="dcterms:W3CDTF">2022-01-20T11:50:00Z</dcterms:modified>
</cp:coreProperties>
</file>