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3A" w:rsidRDefault="00465F3A" w:rsidP="00613D52">
      <w:pPr>
        <w:ind w:left="6379"/>
        <w:rPr>
          <w:sz w:val="26"/>
          <w:szCs w:val="26"/>
          <w:lang w:eastAsia="uk-UA"/>
        </w:rPr>
      </w:pPr>
    </w:p>
    <w:p w:rsidR="00465F3A" w:rsidRPr="00245882" w:rsidRDefault="00465F3A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465F3A" w:rsidRDefault="00465F3A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465F3A" w:rsidRDefault="00465F3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465F3A" w:rsidRDefault="00465F3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465F3A" w:rsidRDefault="00465F3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465F3A" w:rsidRPr="00245882" w:rsidRDefault="00465F3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465F3A" w:rsidRPr="00830504" w:rsidRDefault="00465F3A" w:rsidP="00830504">
      <w:pPr>
        <w:ind w:left="5954"/>
        <w:rPr>
          <w:sz w:val="24"/>
          <w:szCs w:val="24"/>
          <w:u w:val="single"/>
          <w:lang w:eastAsia="uk-UA"/>
        </w:rPr>
      </w:pPr>
      <w:r w:rsidRPr="00830504">
        <w:rPr>
          <w:sz w:val="24"/>
          <w:szCs w:val="24"/>
          <w:u w:val="single"/>
          <w:lang w:eastAsia="uk-UA"/>
        </w:rPr>
        <w:t xml:space="preserve">від  06.12.2021    № 41-д </w:t>
      </w:r>
    </w:p>
    <w:p w:rsidR="00465F3A" w:rsidRDefault="00465F3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465F3A" w:rsidRPr="00F94EC9" w:rsidRDefault="00465F3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465F3A" w:rsidRPr="009F12DD" w:rsidRDefault="00465F3A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465F3A" w:rsidRPr="00385585" w:rsidRDefault="00465F3A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465F3A" w:rsidRPr="00A349B5" w:rsidRDefault="00465F3A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A349B5">
        <w:rPr>
          <w:b/>
          <w:bCs/>
          <w:color w:val="000000"/>
          <w:shd w:val="clear" w:color="auto" w:fill="FFFFFF"/>
        </w:rPr>
        <w:t>Видача дозволу </w:t>
      </w:r>
      <w:bookmarkStart w:id="0" w:name="w1_8"/>
      <w:r w:rsidRPr="00A349B5">
        <w:rPr>
          <w:b/>
          <w:bCs/>
          <w:color w:val="000000"/>
        </w:rPr>
        <w:fldChar w:fldCharType="begin"/>
      </w:r>
      <w:r w:rsidRPr="00A349B5">
        <w:rPr>
          <w:b/>
          <w:bCs/>
          <w:color w:val="000000"/>
        </w:rPr>
        <w:instrText xml:space="preserve"> HYPERLINK "https://zakon.rada.gov.ua/laws/show/523-2014-%D1%80?find=1&amp;text=%D0%BE%D0%BF%D1%96%D0%BA" \l "w1_9" </w:instrText>
      </w:r>
      <w:r w:rsidRPr="006975D6">
        <w:rPr>
          <w:b/>
          <w:bCs/>
          <w:color w:val="000000"/>
        </w:rPr>
      </w:r>
      <w:r w:rsidRPr="00A349B5">
        <w:rPr>
          <w:b/>
          <w:bCs/>
          <w:color w:val="000000"/>
        </w:rPr>
        <w:fldChar w:fldCharType="separate"/>
      </w:r>
      <w:r w:rsidRPr="00A349B5">
        <w:rPr>
          <w:rStyle w:val="Hyperlink"/>
          <w:b/>
          <w:bCs/>
          <w:color w:val="000000"/>
          <w:u w:val="none"/>
        </w:rPr>
        <w:t>опік</w:t>
      </w:r>
      <w:r w:rsidRPr="00A349B5">
        <w:rPr>
          <w:b/>
          <w:bCs/>
          <w:color w:val="000000"/>
        </w:rPr>
        <w:fldChar w:fldCharType="end"/>
      </w:r>
      <w:bookmarkEnd w:id="0"/>
      <w:r w:rsidRPr="00A349B5">
        <w:rPr>
          <w:b/>
          <w:bCs/>
          <w:color w:val="000000"/>
          <w:shd w:val="clear" w:color="auto" w:fill="FFFFFF"/>
        </w:rPr>
        <w:t>уну на вчинення правочинів стосовно укладення договорів щодо іншого цінного майна</w:t>
      </w:r>
      <w:r w:rsidRPr="00A349B5">
        <w:rPr>
          <w:b/>
          <w:bCs/>
          <w:lang w:eastAsia="uk-UA"/>
        </w:rPr>
        <w:t xml:space="preserve"> </w:t>
      </w:r>
    </w:p>
    <w:p w:rsidR="00465F3A" w:rsidRPr="00830504" w:rsidRDefault="00465F3A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830504">
        <w:rPr>
          <w:b/>
          <w:bCs/>
          <w:sz w:val="24"/>
          <w:szCs w:val="24"/>
          <w:lang w:eastAsia="uk-UA"/>
        </w:rPr>
        <w:t>( ідентифікатор послуги - 00126)</w:t>
      </w:r>
    </w:p>
    <w:p w:rsidR="00465F3A" w:rsidRPr="0054769B" w:rsidRDefault="00465F3A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465F3A" w:rsidRPr="00F94EC9" w:rsidRDefault="00465F3A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465F3A" w:rsidRPr="0020176B" w:rsidRDefault="00465F3A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465F3A" w:rsidRPr="006D1F01" w:rsidRDefault="00465F3A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6D1F01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465F3A" w:rsidRPr="00F94EC9" w:rsidRDefault="00465F3A" w:rsidP="00BE5E7F">
      <w:pPr>
        <w:jc w:val="center"/>
        <w:rPr>
          <w:lang w:eastAsia="uk-UA"/>
        </w:rPr>
      </w:pPr>
      <w:bookmarkStart w:id="1" w:name="n13"/>
      <w:bookmarkEnd w:id="1"/>
      <w:r w:rsidRPr="00DB2405">
        <w:rPr>
          <w:sz w:val="24"/>
          <w:szCs w:val="24"/>
          <w:lang w:eastAsia="uk-UA"/>
        </w:rPr>
        <w:t>____________________________________</w:t>
      </w:r>
      <w:r>
        <w:rPr>
          <w:sz w:val="24"/>
          <w:szCs w:val="24"/>
          <w:lang w:eastAsia="uk-UA"/>
        </w:rPr>
        <w:t>_____________</w:t>
      </w:r>
      <w:r w:rsidRPr="00DB2405">
        <w:rPr>
          <w:sz w:val="24"/>
          <w:szCs w:val="24"/>
          <w:lang w:eastAsia="uk-UA"/>
        </w:rPr>
        <w:t>_________________________________</w:t>
      </w:r>
    </w:p>
    <w:p w:rsidR="00465F3A" w:rsidRPr="00F94EC9" w:rsidRDefault="00465F3A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465F3A" w:rsidRPr="00F94EC9" w:rsidRDefault="00465F3A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465F3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D2506C" w:rsidRDefault="00465F3A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465F3A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C46D25" w:rsidRDefault="00465F3A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4864CF" w:rsidRDefault="00465F3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465F3A" w:rsidRPr="004864CF" w:rsidRDefault="00465F3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465F3A" w:rsidRPr="004864CF" w:rsidRDefault="00465F3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65F3A" w:rsidRPr="004864CF" w:rsidRDefault="00465F3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465F3A" w:rsidRPr="004864CF" w:rsidRDefault="00465F3A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465F3A" w:rsidRPr="00FC35FB" w:rsidRDefault="00465F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465F3A" w:rsidRPr="00FC35FB" w:rsidRDefault="00465F3A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465F3A" w:rsidRPr="00FC35FB" w:rsidRDefault="00465F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465F3A" w:rsidRPr="00FC35FB" w:rsidRDefault="00465F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465F3A" w:rsidRPr="00FC35FB" w:rsidRDefault="00465F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465F3A" w:rsidRPr="00FC35FB" w:rsidRDefault="00465F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465F3A" w:rsidRPr="00FC35FB" w:rsidRDefault="00465F3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465F3A" w:rsidRPr="004864CF" w:rsidRDefault="00465F3A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465F3A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4E049C" w:rsidRDefault="00465F3A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</w:p>
          <w:p w:rsidR="00465F3A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465F3A" w:rsidRPr="004E049C" w:rsidRDefault="00465F3A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65F3A" w:rsidRPr="004E049C" w:rsidRDefault="00465F3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465F3A" w:rsidRPr="004864CF" w:rsidRDefault="00465F3A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400CE8" w:rsidRDefault="00465F3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465F3A" w:rsidRPr="00400CE8" w:rsidRDefault="00465F3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465F3A" w:rsidRPr="00400CE8" w:rsidRDefault="00465F3A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465F3A" w:rsidRDefault="00465F3A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465F3A" w:rsidRPr="004864CF" w:rsidRDefault="00465F3A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465F3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65F3A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DB2405" w:rsidRDefault="00465F3A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465F3A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DB2405" w:rsidRDefault="00465F3A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465F3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80A97" w:rsidRDefault="00465F3A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680A97">
              <w:rPr>
                <w:color w:val="000000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80A97" w:rsidRDefault="00465F3A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000000"/>
                <w:sz w:val="24"/>
                <w:szCs w:val="24"/>
                <w:lang w:eastAsia="uk-UA"/>
              </w:rPr>
            </w:pPr>
            <w:r w:rsidRPr="00680A97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65F3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A66508" w:rsidRDefault="00465F3A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465F3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C36511" w:rsidRDefault="00465F3A" w:rsidP="00931272">
            <w:pPr>
              <w:rPr>
                <w:sz w:val="24"/>
                <w:szCs w:val="24"/>
              </w:rPr>
            </w:pPr>
            <w:r w:rsidRPr="00C36511">
              <w:rPr>
                <w:sz w:val="24"/>
                <w:szCs w:val="24"/>
              </w:rPr>
              <w:t xml:space="preserve">Необхідність вчинення правочину в інтересах підопічної недієздатної особи 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bookmarkStart w:id="3" w:name="n506"/>
            <w:bookmarkEnd w:id="3"/>
            <w:r w:rsidRPr="006F7169">
              <w:rPr>
                <w:sz w:val="24"/>
                <w:szCs w:val="24"/>
              </w:rPr>
              <w:t>1.Заява опікуна недієздатної особи до місцевої державної адміністрації або виконавчого органу місцевого самоврядування (органу опіки та піклуванн</w:t>
            </w:r>
            <w:r>
              <w:rPr>
                <w:sz w:val="24"/>
                <w:szCs w:val="24"/>
              </w:rPr>
              <w:t>я) про отримання послуги.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2.Копія рішення суду про визнання особи недієздатною / про визнання особи недієзд</w:t>
            </w:r>
            <w:r>
              <w:rPr>
                <w:sz w:val="24"/>
                <w:szCs w:val="24"/>
              </w:rPr>
              <w:t>атною та призначення їй опікуна.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3.Копія рішення суду про призначення особи опікуном (опікунами) особи, визнаної судом недієздатною (до 22.03.2005 – ріше</w:t>
            </w:r>
            <w:r>
              <w:rPr>
                <w:sz w:val="24"/>
                <w:szCs w:val="24"/>
              </w:rPr>
              <w:t>ння органу опіки та піклування).</w:t>
            </w:r>
            <w:r w:rsidRPr="006F7169">
              <w:rPr>
                <w:rStyle w:val="rvts0"/>
                <w:sz w:val="24"/>
                <w:szCs w:val="24"/>
              </w:rPr>
              <w:t xml:space="preserve"> 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rStyle w:val="rvts0"/>
                <w:sz w:val="24"/>
                <w:szCs w:val="24"/>
              </w:rPr>
              <w:t xml:space="preserve">4.Згода на вчинення правочину від інших опікунів (у разі наявності у недієздатної особи </w:t>
            </w:r>
            <w:r>
              <w:rPr>
                <w:rStyle w:val="rvts0"/>
                <w:sz w:val="24"/>
                <w:szCs w:val="24"/>
              </w:rPr>
              <w:t>декількох призначених опікунів).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5.Ко</w:t>
            </w:r>
            <w:r>
              <w:rPr>
                <w:sz w:val="24"/>
                <w:szCs w:val="24"/>
              </w:rPr>
              <w:t>пія паспорта недієздатної особи.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6.Копія паспорта опікуна недієздатної особи</w:t>
            </w:r>
            <w:r>
              <w:rPr>
                <w:sz w:val="24"/>
                <w:szCs w:val="24"/>
              </w:rPr>
              <w:t>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7.Копія правовстановлюючого документа, що підтверджує право власності на майно (квартиру, будинок, земельну ділянку тощо), яке відч</w:t>
            </w:r>
            <w:r>
              <w:rPr>
                <w:sz w:val="24"/>
                <w:szCs w:val="24"/>
              </w:rPr>
              <w:t>ужується та / або придбавається.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8.Довідка органу державної реєстрації про підтвердження права власності на майно, яке відчужується та / або</w:t>
            </w:r>
            <w:r>
              <w:rPr>
                <w:sz w:val="24"/>
                <w:szCs w:val="24"/>
              </w:rPr>
              <w:t xml:space="preserve"> придбавається.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9.Документ про оціночну вартість майна, власником якого є недієздатна особа.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10.Копія технічного паспорта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465F3A" w:rsidRPr="006F7169" w:rsidRDefault="00465F3A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11.Довідка про реєстрацію місц</w:t>
            </w:r>
            <w:r>
              <w:rPr>
                <w:sz w:val="24"/>
                <w:szCs w:val="24"/>
              </w:rPr>
              <w:t>я проживання недієздатної особи.</w:t>
            </w:r>
          </w:p>
          <w:p w:rsidR="00465F3A" w:rsidRPr="00E5790F" w:rsidRDefault="00465F3A" w:rsidP="00931272">
            <w:pPr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12.Довідка про склад сім’ї недієздатної особи або зареєстрованих у житловому приміщенні / будинку осіб.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450DF" w:rsidRDefault="00465F3A" w:rsidP="00E5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80A97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450DF" w:rsidRDefault="00465F3A" w:rsidP="00E5790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465F3A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C21646" w:rsidRDefault="00465F3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465F3A" w:rsidRPr="00F94EC9" w:rsidRDefault="00465F3A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5F3A" w:rsidRDefault="00465F3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5F3A" w:rsidRDefault="00465F3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5F3A" w:rsidRDefault="00465F3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450DF" w:rsidRDefault="00465F3A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450DF" w:rsidRDefault="00465F3A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465F3A" w:rsidRPr="006450DF" w:rsidRDefault="00465F3A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</w:t>
            </w:r>
            <w:r>
              <w:rPr>
                <w:color w:val="000000"/>
              </w:rPr>
              <w:t>в вимогам чинного законодавства.</w:t>
            </w:r>
            <w:r w:rsidRPr="006450DF">
              <w:rPr>
                <w:color w:val="000000"/>
              </w:rPr>
              <w:t xml:space="preserve"> </w:t>
            </w:r>
          </w:p>
          <w:p w:rsidR="00465F3A" w:rsidRPr="006450DF" w:rsidRDefault="00465F3A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>
              <w:rPr>
                <w:rStyle w:val="rvts0"/>
                <w:color w:val="000000"/>
              </w:rPr>
              <w:t>.</w:t>
            </w:r>
          </w:p>
          <w:p w:rsidR="00465F3A" w:rsidRPr="006450DF" w:rsidRDefault="00465F3A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>кщо дії опікуна суперечать інтересам підопічного щодо збереж</w:t>
            </w:r>
            <w:r>
              <w:rPr>
                <w:rStyle w:val="rvts0"/>
              </w:rPr>
              <w:t>ення та використання його майна.</w:t>
            </w:r>
          </w:p>
          <w:p w:rsidR="00465F3A" w:rsidRPr="006450DF" w:rsidRDefault="00465F3A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>кщо в діях опікуна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450DF" w:rsidRDefault="00465F3A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6450DF">
              <w:rPr>
                <w:color w:val="000000"/>
                <w:sz w:val="24"/>
                <w:szCs w:val="24"/>
                <w:lang w:eastAsia="ar-SA"/>
              </w:rPr>
              <w:t>Видача опікуну дозволу на вчинення правочину від імені недієздатної особи / відмова у наданні опікуну вищезазначеного дозволу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450DF" w:rsidRDefault="00465F3A" w:rsidP="0064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Отримання 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</w:p>
          <w:p w:rsidR="00465F3A" w:rsidRPr="006450DF" w:rsidRDefault="00465F3A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465F3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F94EC9" w:rsidRDefault="00465F3A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Default="00465F3A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F3A" w:rsidRPr="006450DF" w:rsidRDefault="00465F3A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465F3A" w:rsidRDefault="00465F3A">
      <w:pPr>
        <w:rPr>
          <w:sz w:val="24"/>
          <w:szCs w:val="24"/>
        </w:rPr>
      </w:pPr>
      <w:bookmarkStart w:id="5" w:name="n43"/>
      <w:bookmarkEnd w:id="5"/>
    </w:p>
    <w:p w:rsidR="00465F3A" w:rsidRDefault="00465F3A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465F3A" w:rsidRDefault="00465F3A">
      <w:pPr>
        <w:rPr>
          <w:sz w:val="24"/>
          <w:szCs w:val="24"/>
          <w:lang w:val="ru-RU"/>
        </w:rPr>
      </w:pPr>
    </w:p>
    <w:p w:rsidR="00465F3A" w:rsidRDefault="00465F3A">
      <w:pPr>
        <w:rPr>
          <w:sz w:val="24"/>
          <w:szCs w:val="24"/>
          <w:lang w:val="ru-RU"/>
        </w:rPr>
      </w:pPr>
    </w:p>
    <w:p w:rsidR="00465F3A" w:rsidRDefault="00465F3A">
      <w:pPr>
        <w:rPr>
          <w:sz w:val="24"/>
          <w:szCs w:val="24"/>
          <w:lang w:val="ru-RU"/>
        </w:rPr>
      </w:pPr>
    </w:p>
    <w:p w:rsidR="00465F3A" w:rsidRDefault="00465F3A">
      <w:pPr>
        <w:rPr>
          <w:sz w:val="24"/>
          <w:szCs w:val="24"/>
          <w:lang w:val="ru-RU"/>
        </w:rPr>
      </w:pPr>
    </w:p>
    <w:sectPr w:rsidR="00465F3A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3A" w:rsidRDefault="00465F3A">
      <w:r>
        <w:separator/>
      </w:r>
    </w:p>
  </w:endnote>
  <w:endnote w:type="continuationSeparator" w:id="0">
    <w:p w:rsidR="00465F3A" w:rsidRDefault="0046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3A" w:rsidRDefault="00465F3A">
      <w:r>
        <w:separator/>
      </w:r>
    </w:p>
  </w:footnote>
  <w:footnote w:type="continuationSeparator" w:id="0">
    <w:p w:rsidR="00465F3A" w:rsidRDefault="0046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3A" w:rsidRPr="003945B6" w:rsidRDefault="00465F3A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465F3A" w:rsidRDefault="00465F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031D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024"/>
    <w:rsid w:val="000A0428"/>
    <w:rsid w:val="000B6ED6"/>
    <w:rsid w:val="000B76D2"/>
    <w:rsid w:val="000C20B5"/>
    <w:rsid w:val="000C406B"/>
    <w:rsid w:val="000C77D7"/>
    <w:rsid w:val="000D233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B3900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07922"/>
    <w:rsid w:val="00313492"/>
    <w:rsid w:val="00350DEC"/>
    <w:rsid w:val="003568CE"/>
    <w:rsid w:val="00360CE8"/>
    <w:rsid w:val="003641DF"/>
    <w:rsid w:val="0036749D"/>
    <w:rsid w:val="00372D78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34F7"/>
    <w:rsid w:val="004465E1"/>
    <w:rsid w:val="00450025"/>
    <w:rsid w:val="00450D8A"/>
    <w:rsid w:val="004548BC"/>
    <w:rsid w:val="00457927"/>
    <w:rsid w:val="00460F1C"/>
    <w:rsid w:val="0046323A"/>
    <w:rsid w:val="0046358D"/>
    <w:rsid w:val="00465F3A"/>
    <w:rsid w:val="00472C17"/>
    <w:rsid w:val="004864CF"/>
    <w:rsid w:val="00497481"/>
    <w:rsid w:val="004A6B86"/>
    <w:rsid w:val="004C1C65"/>
    <w:rsid w:val="004D0FA9"/>
    <w:rsid w:val="004D262E"/>
    <w:rsid w:val="004D5965"/>
    <w:rsid w:val="004E049C"/>
    <w:rsid w:val="004E0545"/>
    <w:rsid w:val="004E3479"/>
    <w:rsid w:val="004F1788"/>
    <w:rsid w:val="004F324E"/>
    <w:rsid w:val="004F61A5"/>
    <w:rsid w:val="004F6E46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D7659"/>
    <w:rsid w:val="00603E47"/>
    <w:rsid w:val="00604996"/>
    <w:rsid w:val="00613D52"/>
    <w:rsid w:val="00622936"/>
    <w:rsid w:val="006346E3"/>
    <w:rsid w:val="00640DAF"/>
    <w:rsid w:val="006412E8"/>
    <w:rsid w:val="006450DF"/>
    <w:rsid w:val="00650C2A"/>
    <w:rsid w:val="00657444"/>
    <w:rsid w:val="00657C2C"/>
    <w:rsid w:val="00660D04"/>
    <w:rsid w:val="00667198"/>
    <w:rsid w:val="00680A97"/>
    <w:rsid w:val="00687468"/>
    <w:rsid w:val="00690FCC"/>
    <w:rsid w:val="006975D6"/>
    <w:rsid w:val="006B174F"/>
    <w:rsid w:val="006C2AC3"/>
    <w:rsid w:val="006C5198"/>
    <w:rsid w:val="006C67A5"/>
    <w:rsid w:val="006D1F01"/>
    <w:rsid w:val="006D7D9B"/>
    <w:rsid w:val="006F04B0"/>
    <w:rsid w:val="006F7169"/>
    <w:rsid w:val="00711E62"/>
    <w:rsid w:val="00722219"/>
    <w:rsid w:val="00744F1B"/>
    <w:rsid w:val="00745F65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1898"/>
    <w:rsid w:val="00804F08"/>
    <w:rsid w:val="00805BC3"/>
    <w:rsid w:val="0081418B"/>
    <w:rsid w:val="00820150"/>
    <w:rsid w:val="00824963"/>
    <w:rsid w:val="00824B08"/>
    <w:rsid w:val="00827537"/>
    <w:rsid w:val="00827847"/>
    <w:rsid w:val="00830504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55C36"/>
    <w:rsid w:val="009620EA"/>
    <w:rsid w:val="00963342"/>
    <w:rsid w:val="009671B5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581E"/>
    <w:rsid w:val="00A1745F"/>
    <w:rsid w:val="00A254A9"/>
    <w:rsid w:val="00A3150F"/>
    <w:rsid w:val="00A349B5"/>
    <w:rsid w:val="00A40990"/>
    <w:rsid w:val="00A42940"/>
    <w:rsid w:val="00A52738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13CB5"/>
    <w:rsid w:val="00B22FA0"/>
    <w:rsid w:val="00B23FE2"/>
    <w:rsid w:val="00B26E40"/>
    <w:rsid w:val="00B272C7"/>
    <w:rsid w:val="00B50E38"/>
    <w:rsid w:val="00B51941"/>
    <w:rsid w:val="00B548CE"/>
    <w:rsid w:val="00B579ED"/>
    <w:rsid w:val="00B605A9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36511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5714"/>
    <w:rsid w:val="00C90835"/>
    <w:rsid w:val="00C94B34"/>
    <w:rsid w:val="00CA4CA1"/>
    <w:rsid w:val="00CB63F4"/>
    <w:rsid w:val="00CC122F"/>
    <w:rsid w:val="00CC2C5F"/>
    <w:rsid w:val="00CC6572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49B3"/>
    <w:rsid w:val="00DA50D8"/>
    <w:rsid w:val="00DB03D7"/>
    <w:rsid w:val="00DB2405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790F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3BE3"/>
    <w:rsid w:val="00EC550D"/>
    <w:rsid w:val="00ED05C6"/>
    <w:rsid w:val="00ED6BC6"/>
    <w:rsid w:val="00EE1889"/>
    <w:rsid w:val="00EE3164"/>
    <w:rsid w:val="00EE7965"/>
    <w:rsid w:val="00EF1618"/>
    <w:rsid w:val="00EF4F74"/>
    <w:rsid w:val="00F037FA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5E8E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830504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3232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4</Pages>
  <Words>1146</Words>
  <Characters>6535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82</cp:revision>
  <cp:lastPrinted>2021-10-20T07:55:00Z</cp:lastPrinted>
  <dcterms:created xsi:type="dcterms:W3CDTF">2021-10-20T05:33:00Z</dcterms:created>
  <dcterms:modified xsi:type="dcterms:W3CDTF">2022-01-20T11:49:00Z</dcterms:modified>
</cp:coreProperties>
</file>