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18" w:rsidRDefault="00683D18" w:rsidP="00613D52">
      <w:pPr>
        <w:ind w:left="6379"/>
        <w:rPr>
          <w:sz w:val="26"/>
          <w:szCs w:val="26"/>
          <w:lang w:eastAsia="uk-UA"/>
        </w:rPr>
      </w:pPr>
    </w:p>
    <w:p w:rsidR="00683D18" w:rsidRPr="00245882" w:rsidRDefault="00683D1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683D18" w:rsidRDefault="00683D18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683D18" w:rsidRDefault="00683D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683D18" w:rsidRDefault="00683D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683D18" w:rsidRDefault="00683D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683D18" w:rsidRPr="00245882" w:rsidRDefault="00683D1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683D18" w:rsidRPr="000A7043" w:rsidRDefault="00683D18" w:rsidP="000A7043">
      <w:pPr>
        <w:ind w:left="5954"/>
        <w:rPr>
          <w:sz w:val="24"/>
          <w:szCs w:val="24"/>
          <w:u w:val="single"/>
          <w:lang w:eastAsia="uk-UA"/>
        </w:rPr>
      </w:pPr>
      <w:r w:rsidRPr="000A7043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683D18" w:rsidRDefault="00683D1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683D18" w:rsidRPr="00F94EC9" w:rsidRDefault="00683D1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683D18" w:rsidRPr="009F12DD" w:rsidRDefault="00683D18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683D18" w:rsidRPr="00385585" w:rsidRDefault="00683D18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683D18" w:rsidRPr="007409AF" w:rsidRDefault="00683D18" w:rsidP="003A4956">
      <w:pPr>
        <w:rPr>
          <w:b/>
          <w:bCs/>
        </w:rPr>
      </w:pPr>
      <w:r w:rsidRPr="007409AF">
        <w:rPr>
          <w:b/>
          <w:bCs/>
        </w:rPr>
        <w:t>Видача дозволу </w:t>
      </w:r>
      <w:bookmarkStart w:id="0" w:name="w1_5"/>
      <w:r w:rsidRPr="007409AF">
        <w:rPr>
          <w:b/>
          <w:bCs/>
        </w:rPr>
        <w:fldChar w:fldCharType="begin"/>
      </w:r>
      <w:r w:rsidRPr="007409AF">
        <w:rPr>
          <w:b/>
          <w:bCs/>
        </w:rPr>
        <w:instrText xml:space="preserve"> HYPERLINK "https://zakon.rada.gov.ua/laws/show/523-2014-%D1%80?find=1&amp;text=%D0%BE%D0%BF%D1%96%D0%BA" \l "w1_6" </w:instrText>
      </w:r>
      <w:r w:rsidRPr="00DB729E">
        <w:rPr>
          <w:b/>
          <w:bCs/>
        </w:rPr>
      </w:r>
      <w:r w:rsidRPr="007409AF">
        <w:rPr>
          <w:b/>
          <w:bCs/>
        </w:rPr>
        <w:fldChar w:fldCharType="separate"/>
      </w:r>
      <w:r w:rsidRPr="007409AF">
        <w:rPr>
          <w:rStyle w:val="Hyperlink"/>
          <w:b/>
          <w:bCs/>
          <w:color w:val="auto"/>
          <w:u w:val="none"/>
        </w:rPr>
        <w:t>опік</w:t>
      </w:r>
      <w:r w:rsidRPr="007409AF">
        <w:rPr>
          <w:b/>
          <w:bCs/>
        </w:rPr>
        <w:fldChar w:fldCharType="end"/>
      </w:r>
      <w:bookmarkEnd w:id="0"/>
      <w:r w:rsidRPr="007409AF">
        <w:rPr>
          <w:b/>
          <w:bCs/>
        </w:rPr>
        <w:t>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</w:r>
    </w:p>
    <w:p w:rsidR="00683D18" w:rsidRPr="000A7043" w:rsidRDefault="00683D18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0A7043">
        <w:rPr>
          <w:b/>
          <w:bCs/>
          <w:sz w:val="24"/>
          <w:szCs w:val="24"/>
          <w:lang w:eastAsia="uk-UA"/>
        </w:rPr>
        <w:t>( ідентифікатор послуги - 00125)</w:t>
      </w:r>
    </w:p>
    <w:p w:rsidR="00683D18" w:rsidRPr="0054769B" w:rsidRDefault="00683D18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683D18" w:rsidRPr="00F94EC9" w:rsidRDefault="00683D18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683D18" w:rsidRPr="0020176B" w:rsidRDefault="00683D18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683D18" w:rsidRPr="002927FD" w:rsidRDefault="00683D18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927FD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683D18" w:rsidRPr="00F94EC9" w:rsidRDefault="00683D18" w:rsidP="00BE5E7F">
      <w:pPr>
        <w:jc w:val="center"/>
        <w:rPr>
          <w:lang w:eastAsia="uk-UA"/>
        </w:rPr>
      </w:pPr>
      <w:bookmarkStart w:id="1" w:name="n13"/>
      <w:bookmarkEnd w:id="1"/>
      <w:r w:rsidRPr="00DB2405">
        <w:rPr>
          <w:sz w:val="24"/>
          <w:szCs w:val="24"/>
          <w:lang w:eastAsia="uk-UA"/>
        </w:rPr>
        <w:t>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____________________________________________________________</w:t>
      </w:r>
    </w:p>
    <w:p w:rsidR="00683D18" w:rsidRPr="00F94EC9" w:rsidRDefault="00683D18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683D18" w:rsidRPr="00F94EC9" w:rsidRDefault="00683D18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683D1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D2506C" w:rsidRDefault="00683D18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683D18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C46D25" w:rsidRDefault="00683D18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4864CF" w:rsidRDefault="00683D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683D18" w:rsidRPr="004864CF" w:rsidRDefault="00683D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683D18" w:rsidRPr="004864CF" w:rsidRDefault="00683D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683D18" w:rsidRPr="004864CF" w:rsidRDefault="00683D1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683D18" w:rsidRPr="004864CF" w:rsidRDefault="00683D18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683D18" w:rsidRPr="00FC35FB" w:rsidRDefault="00683D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683D18" w:rsidRPr="00FC35FB" w:rsidRDefault="00683D18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683D18" w:rsidRPr="00FC35FB" w:rsidRDefault="00683D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683D18" w:rsidRPr="00FC35FB" w:rsidRDefault="00683D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683D18" w:rsidRPr="00FC35FB" w:rsidRDefault="00683D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683D18" w:rsidRPr="00FC35FB" w:rsidRDefault="00683D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683D18" w:rsidRPr="00FC35FB" w:rsidRDefault="00683D1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683D18" w:rsidRPr="004864CF" w:rsidRDefault="00683D18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683D18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4E049C" w:rsidRDefault="00683D18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</w:p>
          <w:p w:rsidR="00683D18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683D18" w:rsidRPr="004E049C" w:rsidRDefault="00683D18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683D18" w:rsidRPr="004E049C" w:rsidRDefault="00683D1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683D18" w:rsidRPr="004864CF" w:rsidRDefault="00683D18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400CE8" w:rsidRDefault="00683D1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683D18" w:rsidRPr="00400CE8" w:rsidRDefault="00683D1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683D18" w:rsidRPr="00400CE8" w:rsidRDefault="00683D1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683D18" w:rsidRDefault="00683D1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683D18" w:rsidRPr="004864CF" w:rsidRDefault="00683D18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683D1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83D18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DB2405" w:rsidRDefault="00683D18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683D18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DB2405" w:rsidRDefault="00683D18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683D1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A66508" w:rsidRDefault="00683D18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83D1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A66508" w:rsidRDefault="00683D18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83D1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787BE3" w:rsidRDefault="00683D18" w:rsidP="00931272">
            <w:pPr>
              <w:rPr>
                <w:sz w:val="24"/>
                <w:szCs w:val="24"/>
              </w:rPr>
            </w:pPr>
            <w:r w:rsidRPr="00787BE3">
              <w:rPr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3" w:name="n506"/>
            <w:bookmarkEnd w:id="3"/>
            <w:r>
              <w:rPr>
                <w:sz w:val="24"/>
                <w:szCs w:val="24"/>
              </w:rPr>
              <w:t>1.З</w:t>
            </w:r>
            <w:r w:rsidRPr="00745F65">
              <w:rPr>
                <w:sz w:val="24"/>
                <w:szCs w:val="24"/>
              </w:rPr>
              <w:t>аява опікуна недієздатної особи до місцевої державної адміністрації або виконавчого органу місцевого самоврядування (органу опіки та пі</w:t>
            </w:r>
            <w:r>
              <w:rPr>
                <w:sz w:val="24"/>
                <w:szCs w:val="24"/>
              </w:rPr>
              <w:t>клування) про отримання послуги.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Pr="00745F65">
              <w:rPr>
                <w:sz w:val="24"/>
                <w:szCs w:val="24"/>
              </w:rPr>
              <w:t>опія рішення суду про визнання особи недієздатною / про визнання особи недієздатною та призначення</w:t>
            </w:r>
            <w:r>
              <w:rPr>
                <w:sz w:val="24"/>
                <w:szCs w:val="24"/>
              </w:rPr>
              <w:t xml:space="preserve"> їй опікуна.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3.К</w:t>
            </w:r>
            <w:r w:rsidRPr="00745F65">
              <w:rPr>
                <w:sz w:val="24"/>
                <w:szCs w:val="24"/>
              </w:rPr>
              <w:t>опія рішення суду про призначення особи опікуном (опікунами) особи, визнаної судом недієздатною (до 22.03.2005 – рішення органу опіки та піклування)</w:t>
            </w:r>
            <w:r>
              <w:rPr>
                <w:sz w:val="24"/>
                <w:szCs w:val="24"/>
              </w:rPr>
              <w:t>.</w:t>
            </w:r>
            <w:r w:rsidRPr="00745F65">
              <w:rPr>
                <w:rStyle w:val="rvts0"/>
                <w:sz w:val="24"/>
                <w:szCs w:val="24"/>
              </w:rPr>
              <w:t xml:space="preserve"> 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4.З</w:t>
            </w:r>
            <w:r w:rsidRPr="00745F65">
              <w:rPr>
                <w:rStyle w:val="rvts0"/>
                <w:sz w:val="24"/>
                <w:szCs w:val="24"/>
              </w:rPr>
              <w:t>года на вчинення правочину від інших опікунів (у разі наявності у недієздатної особи д</w:t>
            </w:r>
            <w:r>
              <w:rPr>
                <w:rStyle w:val="rvts0"/>
                <w:sz w:val="24"/>
                <w:szCs w:val="24"/>
              </w:rPr>
              <w:t>екількох призначених опікунів).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</w:t>
            </w:r>
            <w:r w:rsidRPr="00745F65">
              <w:rPr>
                <w:sz w:val="24"/>
                <w:szCs w:val="24"/>
              </w:rPr>
              <w:t>опія паспорта недієздатної особи</w:t>
            </w:r>
            <w:r>
              <w:rPr>
                <w:sz w:val="24"/>
                <w:szCs w:val="24"/>
              </w:rPr>
              <w:t>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</w:t>
            </w:r>
            <w:r w:rsidRPr="00745F65">
              <w:rPr>
                <w:sz w:val="24"/>
                <w:szCs w:val="24"/>
              </w:rPr>
              <w:t>опія паспорта опікуна недієздатної особи</w:t>
            </w:r>
            <w:r>
              <w:rPr>
                <w:sz w:val="24"/>
                <w:szCs w:val="24"/>
              </w:rPr>
              <w:t>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</w:t>
            </w:r>
            <w:r w:rsidRPr="00745F65">
              <w:rPr>
                <w:sz w:val="24"/>
                <w:szCs w:val="24"/>
              </w:rPr>
              <w:t>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</w:t>
            </w:r>
            <w:r>
              <w:rPr>
                <w:sz w:val="24"/>
                <w:szCs w:val="24"/>
              </w:rPr>
              <w:t>.</w:t>
            </w:r>
          </w:p>
          <w:p w:rsidR="00683D18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8.Д</w:t>
            </w:r>
            <w:r w:rsidRPr="00745F65">
              <w:rPr>
                <w:sz w:val="24"/>
                <w:szCs w:val="24"/>
              </w:rPr>
              <w:t>овідка органу державної реєстрації про підтвердження права власності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9.Д</w:t>
            </w:r>
            <w:r w:rsidRPr="00745F65">
              <w:rPr>
                <w:sz w:val="24"/>
                <w:szCs w:val="24"/>
              </w:rPr>
              <w:t>окумент про оціночну вартість майна, власником якого є недієздатна особа.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</w:t>
            </w:r>
            <w:r w:rsidRPr="00745F65">
              <w:rPr>
                <w:sz w:val="24"/>
                <w:szCs w:val="24"/>
              </w:rPr>
              <w:t>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</w:t>
            </w:r>
            <w:r w:rsidRPr="00745F65">
              <w:rPr>
                <w:sz w:val="24"/>
                <w:szCs w:val="24"/>
              </w:rPr>
              <w:t>овідка про реєстрацію місця проживання недієздатної особи</w:t>
            </w:r>
            <w:r>
              <w:rPr>
                <w:sz w:val="24"/>
                <w:szCs w:val="24"/>
              </w:rPr>
              <w:t>.</w:t>
            </w:r>
          </w:p>
          <w:p w:rsidR="00683D18" w:rsidRPr="00745F65" w:rsidRDefault="00683D18" w:rsidP="00745F65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12.Д</w:t>
            </w:r>
            <w:r w:rsidRPr="00745F65">
              <w:rPr>
                <w:sz w:val="24"/>
                <w:szCs w:val="24"/>
              </w:rPr>
              <w:t>овідка про склад сім’ї недієздатної особи або зареєстрованих у житловому приміщенні / будинку осіб.</w:t>
            </w:r>
          </w:p>
          <w:p w:rsidR="00683D18" w:rsidRPr="00745F65" w:rsidRDefault="00683D18" w:rsidP="00931272">
            <w:pPr>
              <w:rPr>
                <w:sz w:val="24"/>
                <w:szCs w:val="24"/>
              </w:rPr>
            </w:pP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6450DF" w:rsidRDefault="00683D18" w:rsidP="00AD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AD106D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6450DF" w:rsidRDefault="00683D18" w:rsidP="00AD106D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683D18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C21646" w:rsidRDefault="00683D1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683D18" w:rsidRPr="00F94EC9" w:rsidRDefault="00683D1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D18" w:rsidRDefault="00683D1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D18" w:rsidRDefault="00683D1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3D18" w:rsidRDefault="00683D1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6450DF" w:rsidRDefault="00683D18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6450DF" w:rsidRDefault="00683D18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683D18" w:rsidRPr="006450DF" w:rsidRDefault="00683D18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</w:t>
            </w:r>
            <w:r>
              <w:rPr>
                <w:color w:val="000000"/>
              </w:rPr>
              <w:t>в вимогам чинного законодавства.</w:t>
            </w:r>
            <w:r w:rsidRPr="006450DF">
              <w:rPr>
                <w:color w:val="000000"/>
              </w:rPr>
              <w:t xml:space="preserve"> </w:t>
            </w:r>
          </w:p>
          <w:p w:rsidR="00683D18" w:rsidRPr="006450DF" w:rsidRDefault="00683D18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 w:rsidRPr="006450DF">
              <w:rPr>
                <w:rStyle w:val="rvts0"/>
                <w:color w:val="000000"/>
              </w:rPr>
              <w:t xml:space="preserve"> </w:t>
            </w:r>
            <w:r>
              <w:rPr>
                <w:rStyle w:val="rvts0"/>
                <w:color w:val="000000"/>
              </w:rPr>
              <w:t>.</w:t>
            </w:r>
          </w:p>
          <w:p w:rsidR="00683D18" w:rsidRPr="006450DF" w:rsidRDefault="00683D18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>кщо дії опікуна суперечать інтересам підопічного щодо збереження та використання його майна</w:t>
            </w:r>
            <w:r>
              <w:rPr>
                <w:rStyle w:val="rvts0"/>
              </w:rPr>
              <w:t>.</w:t>
            </w:r>
          </w:p>
          <w:p w:rsidR="00683D18" w:rsidRPr="006450DF" w:rsidRDefault="00683D18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>кщо в діях опікуна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6450DF" w:rsidRDefault="00683D18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6450DF">
              <w:rPr>
                <w:color w:val="000000"/>
                <w:sz w:val="24"/>
                <w:szCs w:val="24"/>
                <w:lang w:eastAsia="ar-SA"/>
              </w:rPr>
              <w:t>Видача опікуну дозволу на вчинення правочину від імені недієздатної особи / відмова у наданні опікуну вищезазначеного дозволу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6450DF" w:rsidRDefault="00683D18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>
              <w:rPr>
                <w:sz w:val="24"/>
                <w:szCs w:val="24"/>
              </w:rPr>
              <w:t>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  <w:r>
              <w:rPr>
                <w:sz w:val="24"/>
                <w:szCs w:val="24"/>
              </w:rPr>
              <w:t>.</w:t>
            </w:r>
          </w:p>
          <w:p w:rsidR="00683D18" w:rsidRPr="006450DF" w:rsidRDefault="00683D18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683D1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F94EC9" w:rsidRDefault="00683D18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Default="00683D18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D18" w:rsidRPr="006450DF" w:rsidRDefault="00683D18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683D18" w:rsidRDefault="00683D18">
      <w:pPr>
        <w:rPr>
          <w:sz w:val="24"/>
          <w:szCs w:val="24"/>
        </w:rPr>
      </w:pPr>
      <w:bookmarkStart w:id="5" w:name="n43"/>
      <w:bookmarkEnd w:id="5"/>
    </w:p>
    <w:p w:rsidR="00683D18" w:rsidRDefault="00683D18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683D18" w:rsidRDefault="00683D18">
      <w:pPr>
        <w:rPr>
          <w:sz w:val="24"/>
          <w:szCs w:val="24"/>
          <w:lang w:val="ru-RU"/>
        </w:rPr>
      </w:pPr>
    </w:p>
    <w:p w:rsidR="00683D18" w:rsidRDefault="00683D18">
      <w:pPr>
        <w:rPr>
          <w:sz w:val="24"/>
          <w:szCs w:val="24"/>
          <w:lang w:val="ru-RU"/>
        </w:rPr>
      </w:pPr>
    </w:p>
    <w:p w:rsidR="00683D18" w:rsidRDefault="00683D18">
      <w:pPr>
        <w:rPr>
          <w:sz w:val="24"/>
          <w:szCs w:val="24"/>
          <w:lang w:val="ru-RU"/>
        </w:rPr>
      </w:pPr>
    </w:p>
    <w:p w:rsidR="00683D18" w:rsidRDefault="00683D18">
      <w:pPr>
        <w:rPr>
          <w:sz w:val="24"/>
          <w:szCs w:val="24"/>
          <w:lang w:val="ru-RU"/>
        </w:rPr>
      </w:pPr>
    </w:p>
    <w:sectPr w:rsidR="00683D18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18" w:rsidRDefault="00683D18">
      <w:r>
        <w:separator/>
      </w:r>
    </w:p>
  </w:endnote>
  <w:endnote w:type="continuationSeparator" w:id="0">
    <w:p w:rsidR="00683D18" w:rsidRDefault="0068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18" w:rsidRDefault="00683D18">
      <w:r>
        <w:separator/>
      </w:r>
    </w:p>
  </w:footnote>
  <w:footnote w:type="continuationSeparator" w:id="0">
    <w:p w:rsidR="00683D18" w:rsidRDefault="0068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18" w:rsidRPr="003945B6" w:rsidRDefault="00683D18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683D18" w:rsidRDefault="00683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6A43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A7043"/>
    <w:rsid w:val="000B6ED6"/>
    <w:rsid w:val="000B76D2"/>
    <w:rsid w:val="000C20B5"/>
    <w:rsid w:val="000C406B"/>
    <w:rsid w:val="000C77D7"/>
    <w:rsid w:val="000D2337"/>
    <w:rsid w:val="000E1F91"/>
    <w:rsid w:val="000E1FD6"/>
    <w:rsid w:val="000E5F64"/>
    <w:rsid w:val="000F2113"/>
    <w:rsid w:val="000F27AF"/>
    <w:rsid w:val="0011173E"/>
    <w:rsid w:val="00115B24"/>
    <w:rsid w:val="001241D9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6134"/>
    <w:rsid w:val="0023746A"/>
    <w:rsid w:val="00240431"/>
    <w:rsid w:val="00245882"/>
    <w:rsid w:val="00257E06"/>
    <w:rsid w:val="00261D79"/>
    <w:rsid w:val="00264EFA"/>
    <w:rsid w:val="002701F6"/>
    <w:rsid w:val="002927FD"/>
    <w:rsid w:val="002945CF"/>
    <w:rsid w:val="002A134F"/>
    <w:rsid w:val="002A2F9C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3FA7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A4956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B2850"/>
    <w:rsid w:val="004C1C65"/>
    <w:rsid w:val="004D0FA9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38DB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0D68"/>
    <w:rsid w:val="005B1B2C"/>
    <w:rsid w:val="005D0462"/>
    <w:rsid w:val="005D23CE"/>
    <w:rsid w:val="005D742A"/>
    <w:rsid w:val="005F5705"/>
    <w:rsid w:val="00603E47"/>
    <w:rsid w:val="00604996"/>
    <w:rsid w:val="006106DF"/>
    <w:rsid w:val="00613D52"/>
    <w:rsid w:val="00622936"/>
    <w:rsid w:val="006346E3"/>
    <w:rsid w:val="00640DAF"/>
    <w:rsid w:val="006412E8"/>
    <w:rsid w:val="006450DF"/>
    <w:rsid w:val="00657444"/>
    <w:rsid w:val="00657C2C"/>
    <w:rsid w:val="00660D04"/>
    <w:rsid w:val="00667198"/>
    <w:rsid w:val="00683D18"/>
    <w:rsid w:val="00687468"/>
    <w:rsid w:val="00690FCC"/>
    <w:rsid w:val="006C2AC3"/>
    <w:rsid w:val="006C5198"/>
    <w:rsid w:val="006C67A5"/>
    <w:rsid w:val="006D1D1A"/>
    <w:rsid w:val="006D7D9B"/>
    <w:rsid w:val="006F04B0"/>
    <w:rsid w:val="00711E62"/>
    <w:rsid w:val="00722219"/>
    <w:rsid w:val="007409AF"/>
    <w:rsid w:val="00744F1B"/>
    <w:rsid w:val="00745F65"/>
    <w:rsid w:val="00750645"/>
    <w:rsid w:val="007615FE"/>
    <w:rsid w:val="00761E91"/>
    <w:rsid w:val="00782BC4"/>
    <w:rsid w:val="00783197"/>
    <w:rsid w:val="007837EB"/>
    <w:rsid w:val="00787BE3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C4AA7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D7EBB"/>
    <w:rsid w:val="008E30DF"/>
    <w:rsid w:val="008F21DE"/>
    <w:rsid w:val="009069AE"/>
    <w:rsid w:val="009105C4"/>
    <w:rsid w:val="00911F85"/>
    <w:rsid w:val="00926463"/>
    <w:rsid w:val="00931272"/>
    <w:rsid w:val="00942AA1"/>
    <w:rsid w:val="00942C96"/>
    <w:rsid w:val="0095451E"/>
    <w:rsid w:val="009620EA"/>
    <w:rsid w:val="00963342"/>
    <w:rsid w:val="009656D1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355C4"/>
    <w:rsid w:val="00A40990"/>
    <w:rsid w:val="00A42940"/>
    <w:rsid w:val="00A54A00"/>
    <w:rsid w:val="00A55338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106D"/>
    <w:rsid w:val="00AE1A1A"/>
    <w:rsid w:val="00AE67FC"/>
    <w:rsid w:val="00AF3CB2"/>
    <w:rsid w:val="00B0598F"/>
    <w:rsid w:val="00B1310E"/>
    <w:rsid w:val="00B13544"/>
    <w:rsid w:val="00B13CB5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0774"/>
    <w:rsid w:val="00BA3F49"/>
    <w:rsid w:val="00BA503E"/>
    <w:rsid w:val="00BB06FD"/>
    <w:rsid w:val="00BB3996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771BF"/>
    <w:rsid w:val="00C801E6"/>
    <w:rsid w:val="00C94B34"/>
    <w:rsid w:val="00CA4CA1"/>
    <w:rsid w:val="00CB63F4"/>
    <w:rsid w:val="00CC122F"/>
    <w:rsid w:val="00CC2C5F"/>
    <w:rsid w:val="00CD0DD2"/>
    <w:rsid w:val="00CD14B0"/>
    <w:rsid w:val="00CD1774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777EF"/>
    <w:rsid w:val="00D92F17"/>
    <w:rsid w:val="00DA1733"/>
    <w:rsid w:val="00DA50D8"/>
    <w:rsid w:val="00DB03D7"/>
    <w:rsid w:val="00DB20B5"/>
    <w:rsid w:val="00DB2405"/>
    <w:rsid w:val="00DB729E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DF5D23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1625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0A7043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855994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4</Pages>
  <Words>1164</Words>
  <Characters>6635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84</cp:revision>
  <cp:lastPrinted>2021-10-20T07:55:00Z</cp:lastPrinted>
  <dcterms:created xsi:type="dcterms:W3CDTF">2021-10-20T05:33:00Z</dcterms:created>
  <dcterms:modified xsi:type="dcterms:W3CDTF">2022-01-20T11:51:00Z</dcterms:modified>
</cp:coreProperties>
</file>